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07F3D" w14:textId="77777777" w:rsidR="00484A1B" w:rsidRDefault="00DF68C9" w:rsidP="00461056">
      <w:r>
        <w:t xml:space="preserve">Ocjena nastavne i znanstveno-stručne djelatnosti pristupnika/ce </w:t>
      </w:r>
      <w:r>
        <w:rPr>
          <w:color w:val="FF0000"/>
        </w:rPr>
        <w:t>titula Ime P</w:t>
      </w:r>
      <w:r w:rsidRPr="00DF68C9">
        <w:rPr>
          <w:color w:val="FF0000"/>
        </w:rPr>
        <w:t>rezime</w:t>
      </w:r>
      <w:r>
        <w:t xml:space="preserve">, u postupku izbora u znanstveno-nastavna zvanja </w:t>
      </w:r>
      <w:r w:rsidRPr="00DF68C9">
        <w:rPr>
          <w:b/>
          <w:i/>
          <w:color w:val="FF0000"/>
        </w:rPr>
        <w:t>naziv</w:t>
      </w:r>
      <w:r w:rsidRPr="00DF68C9">
        <w:rPr>
          <w:color w:val="FF0000"/>
        </w:rPr>
        <w:t xml:space="preserve"> </w:t>
      </w:r>
      <w:r>
        <w:t xml:space="preserve">- prvi izbor/trajno zvanje (Uvjeti prema </w:t>
      </w:r>
      <w:r w:rsidRPr="00DF68C9">
        <w:rPr>
          <w:i/>
        </w:rPr>
        <w:t xml:space="preserve">Odluci Rektorskog </w:t>
      </w:r>
      <w:r w:rsidR="00461056" w:rsidRPr="00DA232A">
        <w:rPr>
          <w:i/>
        </w:rPr>
        <w:t xml:space="preserve">zbora i Nacionalnog vijeća za znanost, visoko obrazovanje i tehnološki razvoj </w:t>
      </w:r>
      <w:r w:rsidRPr="00DA232A">
        <w:rPr>
          <w:i/>
        </w:rPr>
        <w:t xml:space="preserve">o nužnim </w:t>
      </w:r>
      <w:r w:rsidRPr="00DF68C9">
        <w:rPr>
          <w:i/>
        </w:rPr>
        <w:t>uvjetima za ocjenu nastavne i znanstveno-stručne djelatnosti u postupku izbora u znanstveno-nastavna zvanja</w:t>
      </w:r>
      <w:r>
        <w:t xml:space="preserve">, </w:t>
      </w:r>
      <w:r>
        <w:rPr>
          <w:i/>
        </w:rPr>
        <w:t>Narodne novine 122/2017</w:t>
      </w:r>
      <w: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C180A" w14:paraId="07A199AF" w14:textId="77777777" w:rsidTr="009C180A">
        <w:tc>
          <w:tcPr>
            <w:tcW w:w="9062" w:type="dxa"/>
            <w:gridSpan w:val="2"/>
          </w:tcPr>
          <w:p w14:paraId="385DF58B" w14:textId="77777777" w:rsidR="009C180A" w:rsidRPr="006B1A02" w:rsidRDefault="006D4308" w:rsidP="009C180A">
            <w:pPr>
              <w:jc w:val="center"/>
              <w:rPr>
                <w:b/>
              </w:rPr>
            </w:pPr>
            <w:r w:rsidRPr="006B1A02">
              <w:rPr>
                <w:b/>
              </w:rPr>
              <w:t>OPĆI UVJETI</w:t>
            </w:r>
          </w:p>
        </w:tc>
      </w:tr>
      <w:tr w:rsidR="009C180A" w14:paraId="04B12E04" w14:textId="77777777" w:rsidTr="009C180A">
        <w:tc>
          <w:tcPr>
            <w:tcW w:w="4531" w:type="dxa"/>
          </w:tcPr>
          <w:p w14:paraId="38F8C3E0" w14:textId="0FC57097" w:rsidR="00416A7C" w:rsidRDefault="00AC27DE" w:rsidP="00FB278F">
            <w:bookmarkStart w:id="0" w:name="_GoBack"/>
            <w:r w:rsidRPr="00832587">
              <w:t>Da  je</w:t>
            </w:r>
            <w:r w:rsidR="00FB278F" w:rsidRPr="00832587">
              <w:t xml:space="preserve"> </w:t>
            </w:r>
            <w:r w:rsidRPr="00832587">
              <w:t xml:space="preserve">u svojstvu nastavnika (stalnog ili gostujućeg) na nekom visokom učilištu izvodio/la nastavu </w:t>
            </w:r>
            <w:r w:rsidR="00FB278F" w:rsidRPr="00832587">
              <w:t xml:space="preserve">u ukupnom opsegu </w:t>
            </w:r>
            <w:r w:rsidRPr="00832587">
              <w:t xml:space="preserve">od najmanje </w:t>
            </w:r>
            <w:r w:rsidR="00FB278F" w:rsidRPr="00832587">
              <w:rPr>
                <w:color w:val="FF0000"/>
              </w:rPr>
              <w:t>XXX</w:t>
            </w:r>
            <w:r w:rsidRPr="00832587">
              <w:rPr>
                <w:color w:val="FF0000"/>
              </w:rPr>
              <w:t xml:space="preserve"> </w:t>
            </w:r>
            <w:r w:rsidR="00832587" w:rsidRPr="00832587">
              <w:t>radnih sati u nastavi</w:t>
            </w:r>
            <w:r w:rsidR="00BA7D3E">
              <w:t>:</w:t>
            </w:r>
          </w:p>
          <w:p w14:paraId="089E837E" w14:textId="074EE963" w:rsidR="00BA7D3E" w:rsidRDefault="00BA7D3E" w:rsidP="00BA7D3E">
            <w:r>
              <w:t>• za izbor u zvanje izvanrednog profesora najmanje 810 radnih sati u nastavi</w:t>
            </w:r>
          </w:p>
          <w:p w14:paraId="44271C97" w14:textId="197B2E74" w:rsidR="00BA7D3E" w:rsidRDefault="00BA7D3E" w:rsidP="00BA7D3E">
            <w:r>
              <w:t>• za izbor u zvanje redovitog profesora najmanje 1620 radnih sati u nastavi</w:t>
            </w:r>
          </w:p>
          <w:p w14:paraId="33E62AFF" w14:textId="388C85B9" w:rsidR="00BA7D3E" w:rsidRPr="00ED276C" w:rsidRDefault="00BA7D3E" w:rsidP="00BA7D3E">
            <w:pPr>
              <w:rPr>
                <w:highlight w:val="yellow"/>
              </w:rPr>
            </w:pPr>
            <w:r>
              <w:t>• za izbor u zvanje redovi</w:t>
            </w:r>
            <w:r>
              <w:t>tog profesora u trajnom zvanju</w:t>
            </w:r>
            <w:r>
              <w:t xml:space="preserve"> najmanje 2430 radnih sati u nastavi</w:t>
            </w:r>
            <w:bookmarkEnd w:id="0"/>
          </w:p>
        </w:tc>
        <w:tc>
          <w:tcPr>
            <w:tcW w:w="4531" w:type="dxa"/>
          </w:tcPr>
          <w:p w14:paraId="200C4DAF" w14:textId="5FEDC5AC" w:rsidR="009C180A" w:rsidRPr="00832587" w:rsidRDefault="00AC27DE" w:rsidP="009A64EF">
            <w:r w:rsidRPr="00832587">
              <w:t>Pristupnik/ca je u svojstvu</w:t>
            </w:r>
            <w:r w:rsidR="00FB278F" w:rsidRPr="00832587">
              <w:t xml:space="preserve"> nastavnika </w:t>
            </w:r>
            <w:r w:rsidR="006B1A02" w:rsidRPr="00832587">
              <w:t xml:space="preserve">na </w:t>
            </w:r>
            <w:r w:rsidR="006B1A02" w:rsidRPr="00832587">
              <w:rPr>
                <w:color w:val="FF0000"/>
              </w:rPr>
              <w:t xml:space="preserve">Naziv fakulteta </w:t>
            </w:r>
            <w:r w:rsidR="006B1A02" w:rsidRPr="00832587">
              <w:t xml:space="preserve">od </w:t>
            </w:r>
            <w:r w:rsidR="006B1A02" w:rsidRPr="00832587">
              <w:rPr>
                <w:color w:val="FF0000"/>
              </w:rPr>
              <w:t>XXXX</w:t>
            </w:r>
            <w:r w:rsidR="006B1A02" w:rsidRPr="00832587">
              <w:t xml:space="preserve">. godine </w:t>
            </w:r>
            <w:r w:rsidR="009A64EF" w:rsidRPr="00832587">
              <w:t xml:space="preserve">izvodio/la </w:t>
            </w:r>
            <w:r w:rsidR="006B1A02" w:rsidRPr="00832587">
              <w:rPr>
                <w:color w:val="FF0000"/>
              </w:rPr>
              <w:t>predavanja</w:t>
            </w:r>
            <w:r w:rsidR="00051AFF" w:rsidRPr="00832587">
              <w:rPr>
                <w:color w:val="FF0000"/>
              </w:rPr>
              <w:t xml:space="preserve"> (P)</w:t>
            </w:r>
            <w:r w:rsidR="006B1A02" w:rsidRPr="00832587">
              <w:rPr>
                <w:color w:val="FF0000"/>
              </w:rPr>
              <w:t>, vježbe</w:t>
            </w:r>
            <w:r w:rsidR="00051AFF" w:rsidRPr="00832587">
              <w:rPr>
                <w:color w:val="FF0000"/>
              </w:rPr>
              <w:t xml:space="preserve"> (V)</w:t>
            </w:r>
            <w:r w:rsidR="006B1A02" w:rsidRPr="00832587">
              <w:rPr>
                <w:color w:val="FF0000"/>
              </w:rPr>
              <w:t>, seminare</w:t>
            </w:r>
            <w:r w:rsidR="00051AFF" w:rsidRPr="00832587">
              <w:rPr>
                <w:color w:val="FF0000"/>
              </w:rPr>
              <w:t xml:space="preserve"> (S)</w:t>
            </w:r>
            <w:r w:rsidR="006B1A02" w:rsidRPr="00832587">
              <w:rPr>
                <w:color w:val="FF0000"/>
              </w:rPr>
              <w:t>, terensku nastavu</w:t>
            </w:r>
            <w:r w:rsidR="00051AFF" w:rsidRPr="00832587">
              <w:rPr>
                <w:color w:val="FF0000"/>
              </w:rPr>
              <w:t xml:space="preserve"> (TN)</w:t>
            </w:r>
            <w:r w:rsidR="009A64EF" w:rsidRPr="00832587">
              <w:t xml:space="preserve"> </w:t>
            </w:r>
            <w:r w:rsidR="00515FEB" w:rsidRPr="00832587">
              <w:t xml:space="preserve">u </w:t>
            </w:r>
            <w:r w:rsidR="00B6474C" w:rsidRPr="00832587">
              <w:t>ukupno</w:t>
            </w:r>
            <w:r w:rsidR="00515FEB" w:rsidRPr="00832587">
              <w:t>m opsegu</w:t>
            </w:r>
            <w:r w:rsidR="00F5100B" w:rsidRPr="00832587">
              <w:t xml:space="preserve"> od</w:t>
            </w:r>
            <w:r w:rsidR="00B6474C" w:rsidRPr="00832587">
              <w:t xml:space="preserve"> </w:t>
            </w:r>
            <w:r w:rsidR="00B6474C" w:rsidRPr="00832587">
              <w:rPr>
                <w:color w:val="FF0000"/>
              </w:rPr>
              <w:t xml:space="preserve">XXXX </w:t>
            </w:r>
            <w:r w:rsidR="00832587" w:rsidRPr="00832587">
              <w:t>radnih sati u nastavi</w:t>
            </w:r>
            <w:r w:rsidR="00453902" w:rsidRPr="00832587">
              <w:t>.</w:t>
            </w:r>
            <w:r w:rsidR="00A865A5" w:rsidRPr="00832587">
              <w:t xml:space="preserve"> </w:t>
            </w:r>
            <w:r w:rsidR="00F5100B" w:rsidRPr="00832587">
              <w:rPr>
                <w:i/>
              </w:rPr>
              <w:t>(Potvrda u privitku</w:t>
            </w:r>
            <w:r w:rsidR="00E47C51" w:rsidRPr="00832587">
              <w:rPr>
                <w:i/>
              </w:rPr>
              <w:t>)</w:t>
            </w:r>
          </w:p>
          <w:p w14:paraId="130CEC46" w14:textId="77777777" w:rsidR="00A865A5" w:rsidRPr="00832587" w:rsidRDefault="00A865A5" w:rsidP="009A64EF">
            <w:pPr>
              <w:rPr>
                <w:i/>
                <w:color w:val="70AD47" w:themeColor="accent6"/>
              </w:rPr>
            </w:pPr>
          </w:p>
          <w:p w14:paraId="71D0E7A8" w14:textId="16E20016" w:rsidR="00F90390" w:rsidRPr="00832587" w:rsidRDefault="00A865A5" w:rsidP="009A64EF">
            <w:pPr>
              <w:rPr>
                <w:i/>
                <w:color w:val="70AD47" w:themeColor="accent6"/>
              </w:rPr>
            </w:pPr>
            <w:r w:rsidRPr="00832587">
              <w:rPr>
                <w:i/>
                <w:color w:val="70AD47" w:themeColor="accent6"/>
              </w:rPr>
              <w:t xml:space="preserve">Uputa: </w:t>
            </w:r>
            <w:r w:rsidR="001F2706" w:rsidRPr="00832587">
              <w:rPr>
                <w:i/>
                <w:color w:val="70AD47" w:themeColor="accent6"/>
              </w:rPr>
              <w:t xml:space="preserve">potrebno priložiti </w:t>
            </w:r>
            <w:r w:rsidRPr="00832587">
              <w:rPr>
                <w:i/>
                <w:color w:val="70AD47" w:themeColor="accent6"/>
              </w:rPr>
              <w:t>potvrd</w:t>
            </w:r>
            <w:r w:rsidR="001F2706" w:rsidRPr="00832587">
              <w:rPr>
                <w:i/>
                <w:color w:val="70AD47" w:themeColor="accent6"/>
              </w:rPr>
              <w:t>u</w:t>
            </w:r>
            <w:r w:rsidRPr="00832587">
              <w:rPr>
                <w:i/>
                <w:color w:val="70AD47" w:themeColor="accent6"/>
              </w:rPr>
              <w:t xml:space="preserve"> prodekana za nastavu i/ili dekana. Navesti</w:t>
            </w:r>
            <w:r w:rsidR="00C73F27" w:rsidRPr="00832587">
              <w:rPr>
                <w:i/>
                <w:color w:val="70AD47" w:themeColor="accent6"/>
              </w:rPr>
              <w:t xml:space="preserve"> predmet ili popis predmeta, te</w:t>
            </w:r>
            <w:r w:rsidRPr="00832587">
              <w:rPr>
                <w:i/>
                <w:color w:val="70AD47" w:themeColor="accent6"/>
              </w:rPr>
              <w:t xml:space="preserve"> ukupno, minimalno potrebnih norma sati za izbor u određeno zvanje unatrag nekoliko godina (</w:t>
            </w:r>
            <w:r w:rsidR="00832587" w:rsidRPr="00832587">
              <w:rPr>
                <w:i/>
                <w:color w:val="70AD47" w:themeColor="accent6"/>
              </w:rPr>
              <w:t>810</w:t>
            </w:r>
            <w:r w:rsidRPr="00832587">
              <w:rPr>
                <w:i/>
                <w:color w:val="70AD47" w:themeColor="accent6"/>
              </w:rPr>
              <w:t xml:space="preserve">, </w:t>
            </w:r>
            <w:r w:rsidR="00832587" w:rsidRPr="00832587">
              <w:rPr>
                <w:i/>
                <w:color w:val="70AD47" w:themeColor="accent6"/>
              </w:rPr>
              <w:t>1620</w:t>
            </w:r>
            <w:r w:rsidRPr="00832587">
              <w:rPr>
                <w:i/>
                <w:color w:val="70AD47" w:themeColor="accent6"/>
              </w:rPr>
              <w:t xml:space="preserve"> ili </w:t>
            </w:r>
            <w:r w:rsidR="00832587" w:rsidRPr="00832587">
              <w:rPr>
                <w:i/>
                <w:color w:val="70AD47" w:themeColor="accent6"/>
              </w:rPr>
              <w:t>2430</w:t>
            </w:r>
            <w:r w:rsidRPr="00832587">
              <w:rPr>
                <w:i/>
                <w:color w:val="70AD47" w:themeColor="accent6"/>
              </w:rPr>
              <w:t xml:space="preserve">). </w:t>
            </w:r>
          </w:p>
          <w:p w14:paraId="76541B01" w14:textId="77777777" w:rsidR="00F5100B" w:rsidRPr="00832587" w:rsidRDefault="00F5100B" w:rsidP="00901A31">
            <w:pPr>
              <w:jc w:val="center"/>
            </w:pPr>
          </w:p>
          <w:p w14:paraId="139CE2B0" w14:textId="3BBE1859" w:rsidR="00642D45" w:rsidRPr="00832587" w:rsidRDefault="00F5100B" w:rsidP="00642D45">
            <w:pPr>
              <w:jc w:val="center"/>
            </w:pPr>
            <w:r w:rsidRPr="00832587">
              <w:t>NE</w:t>
            </w:r>
            <w:r w:rsidR="00B12E32" w:rsidRPr="00832587">
              <w:t xml:space="preserve"> </w:t>
            </w:r>
            <w:r w:rsidRPr="00832587">
              <w:t xml:space="preserve">ISPUNJAVA </w:t>
            </w:r>
            <w:r w:rsidR="00B12E32" w:rsidRPr="00832587">
              <w:t>ILI</w:t>
            </w:r>
            <w:r w:rsidRPr="00832587">
              <w:t xml:space="preserve"> ISPUNJAVA UVJET</w:t>
            </w:r>
          </w:p>
        </w:tc>
      </w:tr>
      <w:tr w:rsidR="00422679" w14:paraId="734C3D47" w14:textId="77777777" w:rsidTr="00422679">
        <w:tc>
          <w:tcPr>
            <w:tcW w:w="4531" w:type="dxa"/>
          </w:tcPr>
          <w:p w14:paraId="485D16D1" w14:textId="77777777" w:rsidR="00422679" w:rsidRDefault="00830429" w:rsidP="00830429">
            <w:r>
              <w:t>Rezultati institucijskog istraživanja kvalitete nastavnog rada ili rezultati studentske ankete koju provodi visoko učilište.</w:t>
            </w:r>
          </w:p>
        </w:tc>
        <w:tc>
          <w:tcPr>
            <w:tcW w:w="4531" w:type="dxa"/>
          </w:tcPr>
          <w:p w14:paraId="36412DBD" w14:textId="77777777" w:rsidR="00E47C51" w:rsidRDefault="002056A0" w:rsidP="004167C8">
            <w:r>
              <w:t xml:space="preserve">Pristupnik/ca je </w:t>
            </w:r>
            <w:r w:rsidR="00E47C51">
              <w:t>pozitvno ocijenjen/</w:t>
            </w:r>
            <w:r w:rsidR="00453902">
              <w:t>a.</w:t>
            </w:r>
            <w:r w:rsidR="00453902">
              <w:br/>
            </w:r>
            <w:r w:rsidR="004E3DA3" w:rsidRPr="004E3DA3">
              <w:rPr>
                <w:i/>
              </w:rPr>
              <w:t>(Potvrda u privitku)</w:t>
            </w:r>
          </w:p>
          <w:p w14:paraId="7D846F04" w14:textId="77777777" w:rsidR="00453902" w:rsidRDefault="00453902" w:rsidP="004167C8"/>
          <w:p w14:paraId="5CA3F7F8" w14:textId="77777777" w:rsidR="00422679" w:rsidRPr="00453902" w:rsidRDefault="00453902" w:rsidP="004167C8">
            <w:pPr>
              <w:rPr>
                <w:i/>
                <w:color w:val="70AD47" w:themeColor="accent6"/>
              </w:rPr>
            </w:pPr>
            <w:r w:rsidRPr="00453902">
              <w:rPr>
                <w:i/>
                <w:color w:val="70AD47" w:themeColor="accent6"/>
              </w:rPr>
              <w:t xml:space="preserve">Uputa: </w:t>
            </w:r>
            <w:r w:rsidR="000719F9" w:rsidRPr="00893270">
              <w:rPr>
                <w:i/>
                <w:color w:val="70AD47" w:themeColor="accent6"/>
              </w:rPr>
              <w:t xml:space="preserve">potrebno priložiti </w:t>
            </w:r>
            <w:r w:rsidR="000719F9">
              <w:rPr>
                <w:i/>
                <w:color w:val="70AD47" w:themeColor="accent6"/>
              </w:rPr>
              <w:t>potvrdu u kojoj se navodi</w:t>
            </w:r>
            <w:r w:rsidR="000719F9" w:rsidRPr="00CB1213">
              <w:rPr>
                <w:i/>
                <w:color w:val="70AD47" w:themeColor="accent6"/>
              </w:rPr>
              <w:t xml:space="preserve"> </w:t>
            </w:r>
            <w:r w:rsidRPr="00453902">
              <w:rPr>
                <w:i/>
                <w:color w:val="70AD47" w:themeColor="accent6"/>
              </w:rPr>
              <w:t>o</w:t>
            </w:r>
            <w:r w:rsidR="00E47C51" w:rsidRPr="00453902">
              <w:rPr>
                <w:i/>
                <w:color w:val="70AD47" w:themeColor="accent6"/>
              </w:rPr>
              <w:t>cjen</w:t>
            </w:r>
            <w:r w:rsidR="000719F9">
              <w:rPr>
                <w:i/>
                <w:color w:val="70AD47" w:themeColor="accent6"/>
              </w:rPr>
              <w:t>a</w:t>
            </w:r>
            <w:r w:rsidR="00145D2B">
              <w:rPr>
                <w:i/>
                <w:color w:val="70AD47" w:themeColor="accent6"/>
              </w:rPr>
              <w:t>, p</w:t>
            </w:r>
            <w:r w:rsidR="000719F9">
              <w:rPr>
                <w:i/>
                <w:color w:val="70AD47" w:themeColor="accent6"/>
              </w:rPr>
              <w:t>otpisano od</w:t>
            </w:r>
            <w:r w:rsidR="00E47C51" w:rsidRPr="00453902">
              <w:rPr>
                <w:i/>
                <w:color w:val="70AD47" w:themeColor="accent6"/>
              </w:rPr>
              <w:t xml:space="preserve"> </w:t>
            </w:r>
            <w:r w:rsidR="00416A7C" w:rsidRPr="00453902">
              <w:rPr>
                <w:i/>
                <w:color w:val="70AD47" w:themeColor="accent6"/>
              </w:rPr>
              <w:t>prodekan</w:t>
            </w:r>
            <w:r w:rsidR="00815FEA" w:rsidRPr="00453902">
              <w:rPr>
                <w:i/>
                <w:color w:val="70AD47" w:themeColor="accent6"/>
              </w:rPr>
              <w:t>a/ice</w:t>
            </w:r>
            <w:r w:rsidR="00416A7C" w:rsidRPr="00453902">
              <w:rPr>
                <w:i/>
                <w:color w:val="70AD47" w:themeColor="accent6"/>
              </w:rPr>
              <w:t xml:space="preserve"> za nastavu</w:t>
            </w:r>
            <w:r w:rsidR="00901A31" w:rsidRPr="00453902">
              <w:rPr>
                <w:i/>
                <w:color w:val="70AD47" w:themeColor="accent6"/>
              </w:rPr>
              <w:t>.</w:t>
            </w:r>
          </w:p>
          <w:p w14:paraId="196CC754" w14:textId="77777777" w:rsidR="00901A31" w:rsidRDefault="00901A31" w:rsidP="00901A31">
            <w:pPr>
              <w:jc w:val="center"/>
            </w:pPr>
          </w:p>
          <w:p w14:paraId="7D279A02" w14:textId="766635CA" w:rsidR="00642D45" w:rsidRDefault="00901A31" w:rsidP="00642D45">
            <w:pPr>
              <w:jc w:val="center"/>
            </w:pPr>
            <w:r>
              <w:t>NE</w:t>
            </w:r>
            <w:r w:rsidR="00B12E32">
              <w:t xml:space="preserve"> </w:t>
            </w:r>
            <w:r>
              <w:t xml:space="preserve">ISPUNJAVA </w:t>
            </w:r>
            <w:r w:rsidR="00B12E32">
              <w:t>ILI</w:t>
            </w:r>
            <w:r>
              <w:t xml:space="preserve"> ISPUNJAVA UVJET</w:t>
            </w:r>
          </w:p>
        </w:tc>
      </w:tr>
    </w:tbl>
    <w:p w14:paraId="4ED7C50D" w14:textId="77777777" w:rsidR="009C180A" w:rsidRDefault="009C180A" w:rsidP="00DF68C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6D4308" w14:paraId="53B8CB8C" w14:textId="77777777" w:rsidTr="0035634C">
        <w:tc>
          <w:tcPr>
            <w:tcW w:w="9062" w:type="dxa"/>
            <w:gridSpan w:val="2"/>
          </w:tcPr>
          <w:p w14:paraId="46AF7218" w14:textId="77777777" w:rsidR="006D4308" w:rsidRPr="006D4308" w:rsidRDefault="006D4308" w:rsidP="006D4308">
            <w:pPr>
              <w:jc w:val="center"/>
              <w:rPr>
                <w:b/>
              </w:rPr>
            </w:pPr>
            <w:r>
              <w:rPr>
                <w:b/>
              </w:rPr>
              <w:t>POSEBNI UVJETI</w:t>
            </w:r>
          </w:p>
        </w:tc>
      </w:tr>
      <w:tr w:rsidR="006D4308" w14:paraId="3BC4AF6D" w14:textId="77777777" w:rsidTr="0035634C">
        <w:tc>
          <w:tcPr>
            <w:tcW w:w="9062" w:type="dxa"/>
            <w:gridSpan w:val="2"/>
          </w:tcPr>
          <w:p w14:paraId="7365A8FA" w14:textId="77777777" w:rsidR="006D4308" w:rsidRDefault="006D4308" w:rsidP="006D4308">
            <w:pPr>
              <w:jc w:val="center"/>
            </w:pPr>
          </w:p>
          <w:p w14:paraId="1E1066F9" w14:textId="77777777" w:rsidR="006D4308" w:rsidRDefault="00EB6242" w:rsidP="006D4308">
            <w:pPr>
              <w:jc w:val="center"/>
            </w:pPr>
            <w:r>
              <w:t>A. K</w:t>
            </w:r>
            <w:r w:rsidR="006D4308">
              <w:t>riterij nastavnog doprinosa</w:t>
            </w:r>
          </w:p>
          <w:p w14:paraId="764B2483" w14:textId="77777777" w:rsidR="006D4308" w:rsidRDefault="006D4308" w:rsidP="006D4308">
            <w:pPr>
              <w:jc w:val="center"/>
            </w:pPr>
          </w:p>
        </w:tc>
      </w:tr>
      <w:tr w:rsidR="00851D3F" w14:paraId="1539CAF8" w14:textId="77777777" w:rsidTr="0035634C">
        <w:tc>
          <w:tcPr>
            <w:tcW w:w="4531" w:type="dxa"/>
          </w:tcPr>
          <w:p w14:paraId="038AA991" w14:textId="77777777" w:rsidR="00851D3F" w:rsidRPr="00851D3F" w:rsidRDefault="00851D3F" w:rsidP="00DF68C9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851D3F">
              <w:rPr>
                <w:b/>
              </w:rPr>
              <w:t>Uvjet mentorstva ili komentorstva pri izradi završnih ili diplomskih radova</w:t>
            </w:r>
          </w:p>
          <w:p w14:paraId="7997BF4B" w14:textId="77777777" w:rsidR="000F2B33" w:rsidRDefault="000F2B33" w:rsidP="000F2B33">
            <w:r>
              <w:t>Da je bio mentor ili komentor u izradi najmanje dva obranjena završna ili diplomska rada (</w:t>
            </w:r>
            <w:r w:rsidRPr="008043A8">
              <w:rPr>
                <w:i/>
              </w:rPr>
              <w:t>uvjet za izbor u zvanje docenta</w:t>
            </w:r>
            <w:r>
              <w:t>), odnosno da je pod njegovim mentorstvom ili komentorstvom, nakon izbora u prethodno znanstveno-nastavno</w:t>
            </w:r>
          </w:p>
          <w:p w14:paraId="4D92931C" w14:textId="77777777" w:rsidR="00851D3F" w:rsidRDefault="000F2B33" w:rsidP="000F2B33">
            <w:r>
              <w:t>zvanje, obranjeno najmanje 5 završnih ili diplomskih ili poslijediplomskih specijalističkih radova (</w:t>
            </w:r>
            <w:r w:rsidRPr="008043A8">
              <w:rPr>
                <w:i/>
              </w:rPr>
              <w:t>uvjet za izbor u</w:t>
            </w:r>
            <w:r>
              <w:t xml:space="preserve"> </w:t>
            </w:r>
            <w:r w:rsidRPr="000F2B33">
              <w:rPr>
                <w:i/>
              </w:rPr>
              <w:t>viša znanstveno-nastavna zvanja</w:t>
            </w:r>
            <w:r>
              <w:t>).</w:t>
            </w:r>
          </w:p>
        </w:tc>
        <w:tc>
          <w:tcPr>
            <w:tcW w:w="4531" w:type="dxa"/>
          </w:tcPr>
          <w:p w14:paraId="0B22848C" w14:textId="77777777" w:rsidR="00F441A0" w:rsidRDefault="00F62BD1" w:rsidP="00F62BD1">
            <w:r>
              <w:t xml:space="preserve">Pristupnik/ca je bio/la mentorom ili komentorom u izradi </w:t>
            </w:r>
            <w:r w:rsidRPr="00F62BD1">
              <w:rPr>
                <w:color w:val="FF0000"/>
              </w:rPr>
              <w:t xml:space="preserve">XX </w:t>
            </w:r>
            <w:r>
              <w:t xml:space="preserve">obranjena </w:t>
            </w:r>
            <w:r w:rsidR="004E3DA3">
              <w:t xml:space="preserve">završna ili diplomska rada. </w:t>
            </w:r>
            <w:r w:rsidR="004E3DA3" w:rsidRPr="004E3DA3">
              <w:rPr>
                <w:i/>
              </w:rPr>
              <w:t>(Potvrda u privitku)</w:t>
            </w:r>
          </w:p>
          <w:p w14:paraId="4643AD80" w14:textId="77777777" w:rsidR="004E3DA3" w:rsidRDefault="004E3DA3" w:rsidP="00F62BD1">
            <w:pPr>
              <w:rPr>
                <w:i/>
                <w:color w:val="70AD47" w:themeColor="accent6"/>
              </w:rPr>
            </w:pPr>
          </w:p>
          <w:p w14:paraId="2D63DBA5" w14:textId="77777777" w:rsidR="00F62BD1" w:rsidRDefault="004E3DA3" w:rsidP="00F62BD1">
            <w:r>
              <w:rPr>
                <w:i/>
                <w:color w:val="70AD47" w:themeColor="accent6"/>
              </w:rPr>
              <w:t>Uputa</w:t>
            </w:r>
            <w:r w:rsidR="000719F9" w:rsidRPr="00893270">
              <w:rPr>
                <w:i/>
                <w:color w:val="70AD47" w:themeColor="accent6"/>
              </w:rPr>
              <w:t xml:space="preserve"> potrebno priložiti </w:t>
            </w:r>
            <w:r>
              <w:rPr>
                <w:i/>
                <w:color w:val="70AD47" w:themeColor="accent6"/>
              </w:rPr>
              <w:t>p</w:t>
            </w:r>
            <w:r w:rsidR="00F441A0" w:rsidRPr="00F441A0">
              <w:rPr>
                <w:i/>
                <w:color w:val="70AD47" w:themeColor="accent6"/>
              </w:rPr>
              <w:t>otvrd</w:t>
            </w:r>
            <w:r w:rsidR="000719F9">
              <w:rPr>
                <w:i/>
                <w:color w:val="70AD47" w:themeColor="accent6"/>
              </w:rPr>
              <w:t>u</w:t>
            </w:r>
            <w:r w:rsidR="00F441A0" w:rsidRPr="00F441A0">
              <w:rPr>
                <w:i/>
                <w:color w:val="70AD47" w:themeColor="accent6"/>
              </w:rPr>
              <w:t xml:space="preserve"> iz IS</w:t>
            </w:r>
            <w:r>
              <w:rPr>
                <w:i/>
                <w:color w:val="70AD47" w:themeColor="accent6"/>
              </w:rPr>
              <w:t>VU sustava</w:t>
            </w:r>
            <w:r w:rsidR="00FF5D29" w:rsidRPr="00F441A0">
              <w:rPr>
                <w:i/>
                <w:color w:val="70AD47" w:themeColor="accent6"/>
              </w:rPr>
              <w:t xml:space="preserve"> </w:t>
            </w:r>
            <w:r w:rsidR="00BE17D1" w:rsidRPr="00F441A0">
              <w:rPr>
                <w:i/>
                <w:color w:val="70AD47" w:themeColor="accent6"/>
              </w:rPr>
              <w:t xml:space="preserve">- </w:t>
            </w:r>
            <w:r w:rsidR="00FF5D29" w:rsidRPr="00F441A0">
              <w:rPr>
                <w:i/>
                <w:color w:val="70AD47" w:themeColor="accent6"/>
              </w:rPr>
              <w:t>popis obranjenih završnih ili diplomskih radova potpis</w:t>
            </w:r>
            <w:r>
              <w:rPr>
                <w:i/>
                <w:color w:val="70AD47" w:themeColor="accent6"/>
              </w:rPr>
              <w:t>anih od prodekana/ice za nastavu</w:t>
            </w:r>
            <w:r w:rsidR="000C20F2">
              <w:rPr>
                <w:i/>
                <w:color w:val="70AD47" w:themeColor="accent6"/>
              </w:rPr>
              <w:t xml:space="preserve"> s naznakom mentorstva ili komentorstva pri </w:t>
            </w:r>
            <w:r w:rsidR="000C20F2" w:rsidRPr="00C73F27">
              <w:rPr>
                <w:i/>
                <w:color w:val="70AD47" w:themeColor="accent6"/>
              </w:rPr>
              <w:t>izradi rada</w:t>
            </w:r>
            <w:r w:rsidRPr="00C73F27">
              <w:rPr>
                <w:i/>
                <w:color w:val="70AD47" w:themeColor="accent6"/>
              </w:rPr>
              <w:t>.</w:t>
            </w:r>
          </w:p>
          <w:p w14:paraId="6AEE221B" w14:textId="4EF52586" w:rsidR="00F62BD1" w:rsidRPr="007B0A67" w:rsidRDefault="00F62BD1" w:rsidP="00F62BD1">
            <w:pPr>
              <w:jc w:val="center"/>
              <w:rPr>
                <w:color w:val="FF0000"/>
              </w:rPr>
            </w:pPr>
          </w:p>
          <w:p w14:paraId="4C9F457E" w14:textId="663D7565" w:rsidR="00642D45" w:rsidRDefault="00F62BD1" w:rsidP="00F62BD1">
            <w:pPr>
              <w:jc w:val="center"/>
            </w:pPr>
            <w:r>
              <w:t>NE</w:t>
            </w:r>
            <w:r w:rsidR="00B12E32">
              <w:t xml:space="preserve"> </w:t>
            </w:r>
            <w:r>
              <w:t xml:space="preserve">ISPUNJAVA </w:t>
            </w:r>
            <w:r w:rsidR="00B12E32">
              <w:t>ILI</w:t>
            </w:r>
            <w:r>
              <w:t xml:space="preserve"> ISPUNJAVA UVJET</w:t>
            </w:r>
          </w:p>
        </w:tc>
      </w:tr>
      <w:tr w:rsidR="00D761A5" w14:paraId="16934040" w14:textId="77777777" w:rsidTr="00D35AB7">
        <w:trPr>
          <w:trHeight w:val="53"/>
        </w:trPr>
        <w:tc>
          <w:tcPr>
            <w:tcW w:w="9062" w:type="dxa"/>
            <w:gridSpan w:val="2"/>
          </w:tcPr>
          <w:p w14:paraId="652C378D" w14:textId="77777777" w:rsidR="00A95611" w:rsidRDefault="00A95611" w:rsidP="00DF68C9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4820"/>
              <w:gridCol w:w="1434"/>
            </w:tblGrid>
            <w:tr w:rsidR="00A95611" w14:paraId="2D13AE27" w14:textId="77777777" w:rsidTr="0035634C">
              <w:tc>
                <w:tcPr>
                  <w:tcW w:w="2552" w:type="dxa"/>
                </w:tcPr>
                <w:p w14:paraId="6C5C038C" w14:textId="77777777" w:rsidR="00A95611" w:rsidRPr="00FA3D62" w:rsidRDefault="00A95611" w:rsidP="00A95611">
                  <w:pPr>
                    <w:rPr>
                      <w:b/>
                    </w:rPr>
                  </w:pPr>
                  <w:r>
                    <w:rPr>
                      <w:b/>
                    </w:rPr>
                    <w:t>Ime i prezime studenta/ice</w:t>
                  </w:r>
                </w:p>
              </w:tc>
              <w:tc>
                <w:tcPr>
                  <w:tcW w:w="4820" w:type="dxa"/>
                </w:tcPr>
                <w:p w14:paraId="2100FE35" w14:textId="77777777" w:rsidR="00A95611" w:rsidRPr="00FA3D62" w:rsidRDefault="00A95611" w:rsidP="00A95611">
                  <w:pPr>
                    <w:rPr>
                      <w:b/>
                    </w:rPr>
                  </w:pPr>
                  <w:r>
                    <w:rPr>
                      <w:b/>
                    </w:rPr>
                    <w:t>Naslov završnog ili diplomskog rada</w:t>
                  </w:r>
                </w:p>
              </w:tc>
              <w:tc>
                <w:tcPr>
                  <w:tcW w:w="1434" w:type="dxa"/>
                </w:tcPr>
                <w:p w14:paraId="3E2503E8" w14:textId="77777777" w:rsidR="00A95611" w:rsidRPr="00FA3D62" w:rsidRDefault="00A95611" w:rsidP="00A9561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Datum obrane</w:t>
                  </w:r>
                </w:p>
              </w:tc>
            </w:tr>
            <w:tr w:rsidR="00A95611" w14:paraId="0E3C68C5" w14:textId="77777777" w:rsidTr="0035634C">
              <w:tc>
                <w:tcPr>
                  <w:tcW w:w="2552" w:type="dxa"/>
                </w:tcPr>
                <w:p w14:paraId="670CE3F5" w14:textId="77777777" w:rsidR="00A95611" w:rsidRDefault="006B376D" w:rsidP="00A95611">
                  <w:r>
                    <w:t>1.</w:t>
                  </w:r>
                </w:p>
              </w:tc>
              <w:tc>
                <w:tcPr>
                  <w:tcW w:w="4820" w:type="dxa"/>
                </w:tcPr>
                <w:p w14:paraId="74922D61" w14:textId="77777777" w:rsidR="00A95611" w:rsidRDefault="00A95611" w:rsidP="00A95611">
                  <w:pPr>
                    <w:jc w:val="center"/>
                  </w:pPr>
                </w:p>
              </w:tc>
              <w:tc>
                <w:tcPr>
                  <w:tcW w:w="1434" w:type="dxa"/>
                </w:tcPr>
                <w:p w14:paraId="26E3DA5A" w14:textId="77777777" w:rsidR="00A95611" w:rsidRDefault="00A95611" w:rsidP="00A95611">
                  <w:pPr>
                    <w:jc w:val="center"/>
                  </w:pPr>
                </w:p>
              </w:tc>
            </w:tr>
            <w:tr w:rsidR="00A95611" w14:paraId="4DEA3117" w14:textId="77777777" w:rsidTr="0035634C">
              <w:tc>
                <w:tcPr>
                  <w:tcW w:w="2552" w:type="dxa"/>
                </w:tcPr>
                <w:p w14:paraId="3E8BF847" w14:textId="77777777" w:rsidR="00A95611" w:rsidRDefault="006B376D" w:rsidP="00A95611">
                  <w:r>
                    <w:t>2.</w:t>
                  </w:r>
                </w:p>
              </w:tc>
              <w:tc>
                <w:tcPr>
                  <w:tcW w:w="4820" w:type="dxa"/>
                </w:tcPr>
                <w:p w14:paraId="1AC083CD" w14:textId="5128DD9B" w:rsidR="00A95611" w:rsidRPr="00C73F27" w:rsidRDefault="00C73F27" w:rsidP="00A95611">
                  <w:pPr>
                    <w:jc w:val="center"/>
                    <w:rPr>
                      <w:i/>
                    </w:rPr>
                  </w:pPr>
                  <w:r w:rsidRPr="00C73F27">
                    <w:rPr>
                      <w:i/>
                      <w:color w:val="70AD47" w:themeColor="accent6"/>
                      <w:vertAlign w:val="superscript"/>
                    </w:rPr>
                    <w:t>*</w:t>
                  </w:r>
                  <w:r w:rsidRPr="00C73F27">
                    <w:rPr>
                      <w:i/>
                      <w:color w:val="70AD47" w:themeColor="accent6"/>
                    </w:rPr>
                    <w:t xml:space="preserve"> Po potrebi dodati ili izbrisati red</w:t>
                  </w:r>
                </w:p>
              </w:tc>
              <w:tc>
                <w:tcPr>
                  <w:tcW w:w="1434" w:type="dxa"/>
                </w:tcPr>
                <w:p w14:paraId="668D184D" w14:textId="77777777" w:rsidR="00A95611" w:rsidRDefault="00A95611" w:rsidP="00A95611">
                  <w:pPr>
                    <w:jc w:val="center"/>
                  </w:pPr>
                </w:p>
              </w:tc>
            </w:tr>
          </w:tbl>
          <w:p w14:paraId="7F7A6C22" w14:textId="558AEE5D" w:rsidR="004E3DA3" w:rsidRPr="00D35AB7" w:rsidRDefault="004E3DA3" w:rsidP="004E3DA3">
            <w:pPr>
              <w:rPr>
                <w:i/>
                <w:color w:val="FF0000"/>
              </w:rPr>
            </w:pPr>
            <w:r w:rsidRPr="00C73F27">
              <w:rPr>
                <w:i/>
                <w:color w:val="FF0000"/>
              </w:rPr>
              <w:t xml:space="preserve">Napomena: označiti </w:t>
            </w:r>
            <w:r w:rsidR="00F441A0" w:rsidRPr="00C73F27">
              <w:rPr>
                <w:i/>
                <w:color w:val="FF0000"/>
              </w:rPr>
              <w:t xml:space="preserve">BOLD </w:t>
            </w:r>
            <w:r w:rsidRPr="00C73F27">
              <w:rPr>
                <w:i/>
                <w:color w:val="FF0000"/>
              </w:rPr>
              <w:t>studente</w:t>
            </w:r>
            <w:r w:rsidR="00F441A0" w:rsidRPr="00C73F27">
              <w:rPr>
                <w:i/>
                <w:color w:val="FF0000"/>
              </w:rPr>
              <w:t xml:space="preserve"> s </w:t>
            </w:r>
            <w:r w:rsidRPr="00C73F27">
              <w:rPr>
                <w:i/>
                <w:color w:val="FF0000"/>
              </w:rPr>
              <w:t xml:space="preserve">objavljenim </w:t>
            </w:r>
            <w:r w:rsidR="00F441A0" w:rsidRPr="00C73F27">
              <w:rPr>
                <w:i/>
                <w:color w:val="FF0000"/>
              </w:rPr>
              <w:t>radom</w:t>
            </w:r>
            <w:r w:rsidRPr="00C73F27">
              <w:rPr>
                <w:i/>
                <w:color w:val="FF0000"/>
              </w:rPr>
              <w:t>.</w:t>
            </w:r>
          </w:p>
        </w:tc>
      </w:tr>
      <w:tr w:rsidR="003D3545" w14:paraId="2B95BC15" w14:textId="77777777" w:rsidTr="0035634C">
        <w:tc>
          <w:tcPr>
            <w:tcW w:w="4531" w:type="dxa"/>
          </w:tcPr>
          <w:p w14:paraId="2A14A04F" w14:textId="77777777" w:rsidR="003D3545" w:rsidRPr="00851D3F" w:rsidRDefault="003D3545" w:rsidP="003D354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Pr="003D3545">
              <w:rPr>
                <w:b/>
              </w:rPr>
              <w:t>Uvjet objavljivanja rada u koautorstvu sa studentom iz područja teme završnog ili diplomskog rada</w:t>
            </w:r>
          </w:p>
          <w:p w14:paraId="7456ADFE" w14:textId="77777777" w:rsidR="003D3545" w:rsidRDefault="003D3545" w:rsidP="003D3545">
            <w:r>
              <w:t>Da je u koautorstvu sa studentom, kojemu je bio mentor ili komentor u izradi obranjenog završnog ili diplomskog rada, objavio najmanje jedan znanstveni ili stručni rad iz područja teme završnog ili diplomskog rada (</w:t>
            </w:r>
            <w:r w:rsidRPr="008043A8">
              <w:rPr>
                <w:i/>
              </w:rPr>
              <w:t>uvjet za izbor u zvanje docenta</w:t>
            </w:r>
            <w:r>
              <w:t>), odnosno da je u koautorstvu sa studentom, kojemu je bio mentor ili komentor u izradi obranjenoga završnog ili diplomskog ili poslijediplomskoga specijalističkog rada, nakon izbora u prethodno znanstveno-nastavno zvanje, objavio najmanje jedan znanstveni ili stručni rad iz područja teme završnog ili diplomskog ili specijalističkog rada (</w:t>
            </w:r>
            <w:r w:rsidRPr="008043A8">
              <w:rPr>
                <w:i/>
              </w:rPr>
              <w:t>uvjet za izbor u viša znanstveno-nastavna zvan</w:t>
            </w:r>
            <w:r w:rsidRPr="003D3545">
              <w:rPr>
                <w:i/>
              </w:rPr>
              <w:t>ja</w:t>
            </w:r>
            <w:r>
              <w:t>).</w:t>
            </w:r>
          </w:p>
        </w:tc>
        <w:tc>
          <w:tcPr>
            <w:tcW w:w="4531" w:type="dxa"/>
          </w:tcPr>
          <w:p w14:paraId="3C5DEB6D" w14:textId="77777777" w:rsidR="00B90DE6" w:rsidRDefault="00B508DD" w:rsidP="00B508DD">
            <w:pPr>
              <w:rPr>
                <w:i/>
              </w:rPr>
            </w:pPr>
            <w:r>
              <w:t xml:space="preserve">Pristupnik/ca je </w:t>
            </w:r>
            <w:r w:rsidR="00F75C4E" w:rsidRPr="00F75C4E">
              <w:t>u koautorstvu sa studentom, kojemu je bio</w:t>
            </w:r>
            <w:r w:rsidR="00F75C4E">
              <w:t>/la</w:t>
            </w:r>
            <w:r w:rsidR="00F75C4E" w:rsidRPr="00F75C4E">
              <w:t xml:space="preserve"> mentor ili komentor u izradi obranjenog završnog ili diplomskog rada, objavio</w:t>
            </w:r>
            <w:r w:rsidR="00F75C4E">
              <w:t>/la</w:t>
            </w:r>
            <w:r w:rsidR="00F75C4E" w:rsidRPr="00F75C4E">
              <w:t xml:space="preserve"> </w:t>
            </w:r>
            <w:r w:rsidR="00F75C4E" w:rsidRPr="00F75C4E">
              <w:rPr>
                <w:color w:val="FF0000"/>
              </w:rPr>
              <w:t xml:space="preserve">XX </w:t>
            </w:r>
            <w:r w:rsidR="00F75C4E">
              <w:t>znanstvena</w:t>
            </w:r>
            <w:r w:rsidR="00F75C4E" w:rsidRPr="00F75C4E">
              <w:t xml:space="preserve"> </w:t>
            </w:r>
            <w:r w:rsidR="00F75C4E">
              <w:t>/</w:t>
            </w:r>
            <w:r w:rsidR="00F75C4E" w:rsidRPr="00F75C4E">
              <w:t xml:space="preserve"> stručn</w:t>
            </w:r>
            <w:r w:rsidR="00F75C4E">
              <w:t>a</w:t>
            </w:r>
            <w:r w:rsidR="00F75C4E" w:rsidRPr="00F75C4E">
              <w:t xml:space="preserve"> rad</w:t>
            </w:r>
            <w:r w:rsidR="00F75C4E">
              <w:t>a</w:t>
            </w:r>
            <w:r w:rsidR="00F75C4E" w:rsidRPr="00F75C4E">
              <w:t xml:space="preserve"> iz područja teme završnog ili diplomskog rada</w:t>
            </w:r>
            <w:r w:rsidR="00B90DE6">
              <w:t>.</w:t>
            </w:r>
            <w:r w:rsidR="00B90DE6">
              <w:br/>
            </w:r>
            <w:r w:rsidR="00B90DE6" w:rsidRPr="004E3DA3">
              <w:rPr>
                <w:i/>
              </w:rPr>
              <w:t>(Potvrda</w:t>
            </w:r>
            <w:r w:rsidR="000278B5">
              <w:rPr>
                <w:i/>
              </w:rPr>
              <w:t>/e</w:t>
            </w:r>
            <w:r w:rsidR="00B90DE6" w:rsidRPr="004E3DA3">
              <w:rPr>
                <w:i/>
              </w:rPr>
              <w:t xml:space="preserve"> u privitku)</w:t>
            </w:r>
          </w:p>
          <w:p w14:paraId="7A1D7BB4" w14:textId="77777777" w:rsidR="00B90DE6" w:rsidRDefault="00B90DE6" w:rsidP="00B508DD"/>
          <w:p w14:paraId="75587F03" w14:textId="7D0DDCB0" w:rsidR="00D05944" w:rsidRPr="00B90DE6" w:rsidRDefault="00B90DE6" w:rsidP="00D05944">
            <w:pPr>
              <w:rPr>
                <w:i/>
                <w:color w:val="70AD47" w:themeColor="accent6"/>
              </w:rPr>
            </w:pPr>
            <w:r w:rsidRPr="00B90DE6">
              <w:rPr>
                <w:i/>
                <w:color w:val="70AD47" w:themeColor="accent6"/>
              </w:rPr>
              <w:t xml:space="preserve">Uputa: </w:t>
            </w:r>
            <w:r w:rsidR="000719F9" w:rsidRPr="00893270">
              <w:rPr>
                <w:i/>
                <w:color w:val="70AD47" w:themeColor="accent6"/>
              </w:rPr>
              <w:t xml:space="preserve">potrebno priložiti </w:t>
            </w:r>
            <w:r w:rsidR="000719F9" w:rsidRPr="00CB1213">
              <w:rPr>
                <w:i/>
                <w:color w:val="70AD47" w:themeColor="accent6"/>
              </w:rPr>
              <w:t>preslik</w:t>
            </w:r>
            <w:r w:rsidR="000719F9">
              <w:rPr>
                <w:i/>
                <w:color w:val="70AD47" w:themeColor="accent6"/>
              </w:rPr>
              <w:t>u</w:t>
            </w:r>
            <w:r w:rsidR="000719F9" w:rsidRPr="00CB1213">
              <w:rPr>
                <w:i/>
                <w:color w:val="70AD47" w:themeColor="accent6"/>
              </w:rPr>
              <w:t xml:space="preserve"> </w:t>
            </w:r>
            <w:r w:rsidR="00B057B8" w:rsidRPr="00F441A0">
              <w:rPr>
                <w:i/>
                <w:color w:val="70AD47" w:themeColor="accent6"/>
              </w:rPr>
              <w:t>prve stranice rada sa studentom</w:t>
            </w:r>
            <w:r>
              <w:rPr>
                <w:i/>
                <w:color w:val="70AD47" w:themeColor="accent6"/>
              </w:rPr>
              <w:t xml:space="preserve"> </w:t>
            </w:r>
            <w:r w:rsidR="00F441A0">
              <w:rPr>
                <w:i/>
                <w:color w:val="70AD47" w:themeColor="accent6"/>
              </w:rPr>
              <w:t xml:space="preserve">složeno po </w:t>
            </w:r>
            <w:r w:rsidR="00C65BAE">
              <w:rPr>
                <w:i/>
                <w:color w:val="70AD47" w:themeColor="accent6"/>
              </w:rPr>
              <w:t xml:space="preserve">kronološkom </w:t>
            </w:r>
            <w:r w:rsidR="00F441A0">
              <w:rPr>
                <w:i/>
                <w:color w:val="70AD47" w:themeColor="accent6"/>
              </w:rPr>
              <w:t>redu</w:t>
            </w:r>
            <w:r w:rsidR="00C73F27">
              <w:rPr>
                <w:i/>
                <w:color w:val="70AD47" w:themeColor="accent6"/>
              </w:rPr>
              <w:t>. N</w:t>
            </w:r>
            <w:r w:rsidR="00F441A0">
              <w:rPr>
                <w:i/>
                <w:color w:val="70AD47" w:themeColor="accent6"/>
              </w:rPr>
              <w:t>avesti datum objave ukoliko je rad objavljen nakon prethodnog izbora</w:t>
            </w:r>
            <w:r>
              <w:rPr>
                <w:i/>
                <w:color w:val="70AD47" w:themeColor="accent6"/>
              </w:rPr>
              <w:t xml:space="preserve"> u znanstveno-nastavno zvanje (</w:t>
            </w:r>
            <w:r w:rsidRPr="00B90DE6">
              <w:rPr>
                <w:i/>
                <w:color w:val="70AD47" w:themeColor="accent6"/>
              </w:rPr>
              <w:t>odnosi se na s</w:t>
            </w:r>
            <w:r w:rsidR="00F441A0" w:rsidRPr="00B90DE6">
              <w:rPr>
                <w:i/>
                <w:color w:val="70AD47" w:themeColor="accent6"/>
              </w:rPr>
              <w:t>tudent</w:t>
            </w:r>
            <w:r w:rsidRPr="00B90DE6">
              <w:rPr>
                <w:i/>
                <w:color w:val="70AD47" w:themeColor="accent6"/>
              </w:rPr>
              <w:t>e</w:t>
            </w:r>
            <w:r w:rsidR="00F441A0" w:rsidRPr="00B90DE6">
              <w:rPr>
                <w:i/>
                <w:color w:val="70AD47" w:themeColor="accent6"/>
              </w:rPr>
              <w:t xml:space="preserve"> koji su obranili završni ili diplomski rad prije posljednjeg izbora </w:t>
            </w:r>
            <w:r w:rsidRPr="00B90DE6">
              <w:rPr>
                <w:i/>
                <w:color w:val="70AD47" w:themeColor="accent6"/>
              </w:rPr>
              <w:t xml:space="preserve">mentora/komentora </w:t>
            </w:r>
            <w:r w:rsidR="00E414DC">
              <w:rPr>
                <w:i/>
                <w:color w:val="70AD47" w:themeColor="accent6"/>
              </w:rPr>
              <w:t>a</w:t>
            </w:r>
            <w:r w:rsidR="00F441A0" w:rsidRPr="00B90DE6">
              <w:rPr>
                <w:i/>
                <w:color w:val="70AD47" w:themeColor="accent6"/>
              </w:rPr>
              <w:t xml:space="preserve"> </w:t>
            </w:r>
            <w:r w:rsidR="00E414DC">
              <w:rPr>
                <w:i/>
                <w:color w:val="70AD47" w:themeColor="accent6"/>
              </w:rPr>
              <w:t xml:space="preserve">rad je </w:t>
            </w:r>
            <w:r w:rsidR="00F441A0" w:rsidRPr="00B90DE6">
              <w:rPr>
                <w:i/>
                <w:color w:val="70AD47" w:themeColor="accent6"/>
              </w:rPr>
              <w:t xml:space="preserve">objavljen </w:t>
            </w:r>
            <w:r w:rsidR="00E414DC">
              <w:rPr>
                <w:i/>
                <w:color w:val="70AD47" w:themeColor="accent6"/>
              </w:rPr>
              <w:t xml:space="preserve">nakon </w:t>
            </w:r>
            <w:r w:rsidR="00D80A39">
              <w:rPr>
                <w:i/>
                <w:color w:val="70AD47" w:themeColor="accent6"/>
              </w:rPr>
              <w:t xml:space="preserve">toga </w:t>
            </w:r>
            <w:r w:rsidR="00E414DC">
              <w:rPr>
                <w:i/>
                <w:color w:val="70AD47" w:themeColor="accent6"/>
              </w:rPr>
              <w:t>izbora</w:t>
            </w:r>
            <w:r w:rsidRPr="00B90DE6">
              <w:rPr>
                <w:i/>
                <w:color w:val="70AD47" w:themeColor="accent6"/>
              </w:rPr>
              <w:t>).</w:t>
            </w:r>
          </w:p>
          <w:p w14:paraId="4DFEAA25" w14:textId="77777777" w:rsidR="00B508DD" w:rsidRDefault="00B508DD" w:rsidP="00B508DD">
            <w:pPr>
              <w:jc w:val="center"/>
            </w:pPr>
          </w:p>
          <w:p w14:paraId="3DD23119" w14:textId="7F84BFD7" w:rsidR="007B0A67" w:rsidRPr="007B0A67" w:rsidRDefault="00B508DD" w:rsidP="007B0A67">
            <w:pPr>
              <w:jc w:val="center"/>
              <w:rPr>
                <w:color w:val="FF0000"/>
              </w:rPr>
            </w:pPr>
            <w:r>
              <w:t>NE</w:t>
            </w:r>
            <w:r w:rsidR="002D2D10">
              <w:t xml:space="preserve"> </w:t>
            </w:r>
            <w:r>
              <w:t>ISPUNJAVA</w:t>
            </w:r>
            <w:r w:rsidR="002D2D10">
              <w:t xml:space="preserve"> ILI</w:t>
            </w:r>
            <w:r>
              <w:t xml:space="preserve"> ISPUNJAVA UVJET</w:t>
            </w:r>
            <w:r w:rsidR="007B0A67">
              <w:t xml:space="preserve">  </w:t>
            </w:r>
          </w:p>
          <w:p w14:paraId="43B255E3" w14:textId="77777777" w:rsidR="003D3545" w:rsidRDefault="003D3545" w:rsidP="00B508DD">
            <w:pPr>
              <w:jc w:val="center"/>
            </w:pPr>
          </w:p>
        </w:tc>
      </w:tr>
      <w:tr w:rsidR="006B376D" w14:paraId="129C4275" w14:textId="77777777" w:rsidTr="00D35AB7">
        <w:trPr>
          <w:trHeight w:val="1390"/>
        </w:trPr>
        <w:tc>
          <w:tcPr>
            <w:tcW w:w="9062" w:type="dxa"/>
            <w:gridSpan w:val="2"/>
          </w:tcPr>
          <w:p w14:paraId="2A5D4A92" w14:textId="77777777" w:rsidR="006B376D" w:rsidRDefault="006B376D" w:rsidP="00302BCB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32"/>
            </w:tblGrid>
            <w:tr w:rsidR="0035634C" w14:paraId="75076F67" w14:textId="77777777" w:rsidTr="0035634C">
              <w:tc>
                <w:tcPr>
                  <w:tcW w:w="8732" w:type="dxa"/>
                </w:tcPr>
                <w:p w14:paraId="58028DD1" w14:textId="77777777" w:rsidR="0035634C" w:rsidRPr="00FA3D62" w:rsidRDefault="0035634C" w:rsidP="0035634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Autori </w:t>
                  </w:r>
                  <w:r w:rsidR="006A7F43">
                    <w:rPr>
                      <w:b/>
                    </w:rPr>
                    <w:t xml:space="preserve">/ </w:t>
                  </w:r>
                  <w:r>
                    <w:rPr>
                      <w:b/>
                    </w:rPr>
                    <w:t>godina objave / naslov rada / naziv časopisa ili skupa - zbornika / stranice</w:t>
                  </w:r>
                </w:p>
              </w:tc>
            </w:tr>
            <w:tr w:rsidR="0035634C" w14:paraId="5B521B3D" w14:textId="77777777" w:rsidTr="0035634C">
              <w:tc>
                <w:tcPr>
                  <w:tcW w:w="8732" w:type="dxa"/>
                </w:tcPr>
                <w:p w14:paraId="3949B283" w14:textId="77777777" w:rsidR="0035634C" w:rsidRDefault="0035634C" w:rsidP="00302BCB">
                  <w:r>
                    <w:t>1.</w:t>
                  </w:r>
                </w:p>
              </w:tc>
            </w:tr>
            <w:tr w:rsidR="0035634C" w14:paraId="2C9FE51D" w14:textId="77777777" w:rsidTr="0035634C">
              <w:tc>
                <w:tcPr>
                  <w:tcW w:w="8732" w:type="dxa"/>
                </w:tcPr>
                <w:p w14:paraId="77EBD038" w14:textId="2002C47B" w:rsidR="0035634C" w:rsidRDefault="0035634C" w:rsidP="00302BCB">
                  <w:r>
                    <w:t>2.</w:t>
                  </w:r>
                  <w:r w:rsidR="00C73F27">
                    <w:t xml:space="preserve"> </w:t>
                  </w:r>
                  <w:r w:rsidR="00C73F27" w:rsidRPr="00C73F27">
                    <w:rPr>
                      <w:i/>
                      <w:color w:val="70AD47" w:themeColor="accent6"/>
                      <w:vertAlign w:val="superscript"/>
                    </w:rPr>
                    <w:t>*</w:t>
                  </w:r>
                  <w:r w:rsidR="00C73F27" w:rsidRPr="00C73F27">
                    <w:rPr>
                      <w:i/>
                      <w:color w:val="70AD47" w:themeColor="accent6"/>
                    </w:rPr>
                    <w:t xml:space="preserve"> Po potrebi dodati ili izbrisati red</w:t>
                  </w:r>
                </w:p>
              </w:tc>
            </w:tr>
          </w:tbl>
          <w:p w14:paraId="6AC49530" w14:textId="5E712937" w:rsidR="0035634C" w:rsidRDefault="0035634C" w:rsidP="00302BCB"/>
        </w:tc>
      </w:tr>
      <w:tr w:rsidR="008043A8" w14:paraId="5BC6E628" w14:textId="77777777" w:rsidTr="00302BCB">
        <w:tc>
          <w:tcPr>
            <w:tcW w:w="4531" w:type="dxa"/>
          </w:tcPr>
          <w:p w14:paraId="0FAE4B43" w14:textId="77777777" w:rsidR="008043A8" w:rsidRPr="00851D3F" w:rsidRDefault="008043A8" w:rsidP="00302BCB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8043A8">
              <w:rPr>
                <w:b/>
              </w:rPr>
              <w:t>Uvjet usavršavanja u znanstvenom području ili struci ili nastavi</w:t>
            </w:r>
          </w:p>
          <w:p w14:paraId="2C8A0B21" w14:textId="77777777" w:rsidR="008043A8" w:rsidRDefault="008043A8" w:rsidP="00C426A1">
            <w:r>
              <w:t xml:space="preserve">Da se nakon diplomiranja u svom znanstvenom području ili nastavi ili struci usavršavao na sveučilišnim ili znanstvenim institucijama u zemlji ili inozemstvu, uključujući i boravak u inozemstvu u sklopu programa </w:t>
            </w:r>
            <w:r w:rsidR="00561460">
              <w:t>p</w:t>
            </w:r>
            <w:r>
              <w:t>oslijediplomskog</w:t>
            </w:r>
            <w:r w:rsidR="00526CFE">
              <w:t xml:space="preserve"> </w:t>
            </w:r>
            <w:r>
              <w:t>(specijalističkog ili doktorskog) studija, u ukupnom trajanju od najmanje tri mjeseca (</w:t>
            </w:r>
            <w:r w:rsidRPr="008043A8">
              <w:rPr>
                <w:i/>
              </w:rPr>
              <w:t>uvjet za izbor u zvanje docenta</w:t>
            </w:r>
            <w:r>
              <w:t>), odnosno da se usavršavao u svom znanstvenom području ili struci ili nastavi na sveučilišnim ili znanstvenim institucijama u inozemstvu u ukupnom trajanju od najmanje šest mjeseci (</w:t>
            </w:r>
            <w:r w:rsidRPr="008043A8">
              <w:rPr>
                <w:i/>
              </w:rPr>
              <w:t>uvjet za izbor u zvanje izvanrednog profesora</w:t>
            </w:r>
            <w:r>
              <w:t>), odnosno u ukupnom trajanju od devet mjeseci (</w:t>
            </w:r>
            <w:r w:rsidRPr="008043A8">
              <w:rPr>
                <w:i/>
              </w:rPr>
              <w:t>uvjet za izbor u zvanje redovitoga profesora</w:t>
            </w:r>
            <w:r>
              <w:t>), odnosno u ukupnom trajanju od godine</w:t>
            </w:r>
            <w:r w:rsidR="00C426A1">
              <w:t xml:space="preserve"> </w:t>
            </w:r>
            <w:r>
              <w:t>dana (</w:t>
            </w:r>
            <w:r w:rsidRPr="008043A8">
              <w:rPr>
                <w:i/>
              </w:rPr>
              <w:t>uvjet za redovitoga profesora u trajnom zvanju</w:t>
            </w:r>
            <w:r>
              <w:t>).</w:t>
            </w:r>
          </w:p>
        </w:tc>
        <w:tc>
          <w:tcPr>
            <w:tcW w:w="4531" w:type="dxa"/>
          </w:tcPr>
          <w:p w14:paraId="46D9B6E5" w14:textId="77777777" w:rsidR="00893270" w:rsidRDefault="008043A8" w:rsidP="00302BCB">
            <w:pPr>
              <w:rPr>
                <w:i/>
              </w:rPr>
            </w:pPr>
            <w:r>
              <w:t xml:space="preserve">Pristupnik/ca </w:t>
            </w:r>
            <w:r w:rsidR="00F57CD4" w:rsidRPr="00F57CD4">
              <w:t xml:space="preserve">u svom znanstvenom području ili nastavi ili struci </w:t>
            </w:r>
            <w:r w:rsidR="001C55A6">
              <w:t xml:space="preserve">se </w:t>
            </w:r>
            <w:r w:rsidR="00F57CD4" w:rsidRPr="00F57CD4">
              <w:t>usavršavao</w:t>
            </w:r>
            <w:r w:rsidR="00F57CD4">
              <w:t>/la</w:t>
            </w:r>
            <w:r w:rsidR="00F57CD4" w:rsidRPr="00F57CD4">
              <w:t xml:space="preserve"> na </w:t>
            </w:r>
            <w:r w:rsidR="001C55A6" w:rsidRPr="001C55A6">
              <w:rPr>
                <w:color w:val="FF0000"/>
              </w:rPr>
              <w:t>XXX</w:t>
            </w:r>
            <w:r w:rsidR="00F57CD4" w:rsidRPr="001C55A6">
              <w:rPr>
                <w:color w:val="FF0000"/>
              </w:rPr>
              <w:t xml:space="preserve"> </w:t>
            </w:r>
            <w:r w:rsidR="00F57CD4" w:rsidRPr="00F57CD4">
              <w:t xml:space="preserve">u ukupnom trajanju od </w:t>
            </w:r>
            <w:r w:rsidR="00F57CD4" w:rsidRPr="00F57CD4">
              <w:rPr>
                <w:color w:val="FF0000"/>
              </w:rPr>
              <w:t xml:space="preserve">XX </w:t>
            </w:r>
            <w:r w:rsidR="00F57CD4" w:rsidRPr="00F57CD4">
              <w:t>mjesec</w:t>
            </w:r>
            <w:r w:rsidR="00F57CD4">
              <w:t>i</w:t>
            </w:r>
            <w:r w:rsidR="00893270">
              <w:t>.</w:t>
            </w:r>
            <w:r w:rsidR="00F57CD4" w:rsidRPr="00F57CD4">
              <w:t xml:space="preserve"> </w:t>
            </w:r>
            <w:r w:rsidR="00893270">
              <w:br/>
            </w:r>
            <w:r w:rsidRPr="00901A31">
              <w:t>(</w:t>
            </w:r>
            <w:r w:rsidR="00A50434" w:rsidRPr="00901A31">
              <w:rPr>
                <w:i/>
              </w:rPr>
              <w:t>Potvrda</w:t>
            </w:r>
            <w:r w:rsidR="000D6DDB">
              <w:rPr>
                <w:i/>
              </w:rPr>
              <w:t>/e</w:t>
            </w:r>
            <w:r w:rsidR="00A50434" w:rsidRPr="00901A31">
              <w:rPr>
                <w:i/>
              </w:rPr>
              <w:t xml:space="preserve"> </w:t>
            </w:r>
            <w:r w:rsidRPr="00901A31">
              <w:rPr>
                <w:i/>
              </w:rPr>
              <w:t>u privitku</w:t>
            </w:r>
            <w:r w:rsidR="00893270">
              <w:rPr>
                <w:i/>
              </w:rPr>
              <w:t>)</w:t>
            </w:r>
            <w:r w:rsidR="00561460">
              <w:rPr>
                <w:i/>
              </w:rPr>
              <w:t xml:space="preserve"> </w:t>
            </w:r>
          </w:p>
          <w:p w14:paraId="294A5B17" w14:textId="77777777" w:rsidR="00893270" w:rsidRDefault="00893270" w:rsidP="00302BCB">
            <w:pPr>
              <w:rPr>
                <w:i/>
              </w:rPr>
            </w:pPr>
          </w:p>
          <w:p w14:paraId="24954A6A" w14:textId="77777777" w:rsidR="008043A8" w:rsidRPr="00893270" w:rsidRDefault="00893270" w:rsidP="00302BCB">
            <w:pPr>
              <w:rPr>
                <w:i/>
                <w:color w:val="70AD47" w:themeColor="accent6"/>
              </w:rPr>
            </w:pPr>
            <w:r w:rsidRPr="00893270">
              <w:rPr>
                <w:i/>
                <w:color w:val="70AD47" w:themeColor="accent6"/>
              </w:rPr>
              <w:t xml:space="preserve">Uputa: potrebno priložiti presliku potvrde </w:t>
            </w:r>
            <w:r w:rsidR="00561460" w:rsidRPr="00893270">
              <w:rPr>
                <w:i/>
                <w:color w:val="70AD47" w:themeColor="accent6"/>
              </w:rPr>
              <w:t>institucije u kojoj je provedeno usavršavanje</w:t>
            </w:r>
            <w:r w:rsidR="008043A8" w:rsidRPr="00893270">
              <w:rPr>
                <w:i/>
                <w:color w:val="70AD47" w:themeColor="accent6"/>
              </w:rPr>
              <w:t>.</w:t>
            </w:r>
          </w:p>
          <w:p w14:paraId="5A1E699F" w14:textId="0E1BC7A6" w:rsidR="008043A8" w:rsidRDefault="008043A8" w:rsidP="00302BCB">
            <w:pPr>
              <w:jc w:val="center"/>
            </w:pPr>
            <w:r>
              <w:t>NE</w:t>
            </w:r>
            <w:r w:rsidR="00B12E32">
              <w:t xml:space="preserve"> </w:t>
            </w:r>
            <w:r>
              <w:t xml:space="preserve">ISPUNJAVA </w:t>
            </w:r>
            <w:r w:rsidR="002D2D10">
              <w:t xml:space="preserve">ILI </w:t>
            </w:r>
            <w:r>
              <w:t>ISPUNJAVA UVJET</w:t>
            </w:r>
          </w:p>
        </w:tc>
      </w:tr>
      <w:tr w:rsidR="00352C8B" w14:paraId="41620503" w14:textId="77777777" w:rsidTr="00302BCB">
        <w:tc>
          <w:tcPr>
            <w:tcW w:w="4531" w:type="dxa"/>
          </w:tcPr>
          <w:p w14:paraId="78786DDC" w14:textId="77777777" w:rsidR="00352C8B" w:rsidRPr="00352C8B" w:rsidRDefault="00352C8B" w:rsidP="00352C8B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Pr="00352C8B">
              <w:rPr>
                <w:b/>
              </w:rPr>
              <w:t>Uvjet objavljivanja znanstvene knjige, sveučilišnog udžbenika ili sveučilišnog priručnika u autorstvu ili</w:t>
            </w:r>
          </w:p>
          <w:p w14:paraId="3F1B8F40" w14:textId="77777777" w:rsidR="00352C8B" w:rsidRPr="00851D3F" w:rsidRDefault="00352C8B" w:rsidP="00352C8B">
            <w:pPr>
              <w:rPr>
                <w:b/>
              </w:rPr>
            </w:pPr>
            <w:r w:rsidRPr="00352C8B">
              <w:rPr>
                <w:b/>
              </w:rPr>
              <w:t>koautorstvu</w:t>
            </w:r>
          </w:p>
          <w:p w14:paraId="1F536DAF" w14:textId="77777777" w:rsidR="00352C8B" w:rsidRDefault="00352C8B" w:rsidP="00352C8B">
            <w:r>
              <w:t xml:space="preserve">Da je prije izbora u zvanje docenta ili nakon izbora u prethodno znanstveno-nastavno zvanje u autorstvu ili koautorstvu objavio znanstvenu </w:t>
            </w:r>
            <w:r>
              <w:lastRenderedPageBreak/>
              <w:t>knjigu, sveučilišni udžbenik ili sveučilišni priručnik.</w:t>
            </w:r>
          </w:p>
        </w:tc>
        <w:tc>
          <w:tcPr>
            <w:tcW w:w="4531" w:type="dxa"/>
          </w:tcPr>
          <w:p w14:paraId="5EA38779" w14:textId="77777777" w:rsidR="00352C8B" w:rsidRDefault="00352C8B" w:rsidP="00302BCB">
            <w:r>
              <w:lastRenderedPageBreak/>
              <w:t xml:space="preserve">Pristupnik/ca je kao autor / </w:t>
            </w:r>
            <w:r w:rsidRPr="00F75C4E">
              <w:t>u koautorstvu objavio</w:t>
            </w:r>
            <w:r>
              <w:t>/la</w:t>
            </w:r>
            <w:r w:rsidRPr="00F75C4E">
              <w:t xml:space="preserve"> </w:t>
            </w:r>
            <w:r>
              <w:rPr>
                <w:color w:val="FF0000"/>
              </w:rPr>
              <w:t>X</w:t>
            </w:r>
            <w:r w:rsidRPr="00F75C4E">
              <w:rPr>
                <w:color w:val="FF0000"/>
              </w:rPr>
              <w:t xml:space="preserve"> </w:t>
            </w:r>
            <w:r w:rsidRPr="00352C8B">
              <w:t>znanstven</w:t>
            </w:r>
            <w:r>
              <w:t>e</w:t>
            </w:r>
            <w:r w:rsidRPr="00352C8B">
              <w:t xml:space="preserve"> knjig</w:t>
            </w:r>
            <w:r>
              <w:t>e, sveučilišna</w:t>
            </w:r>
            <w:r w:rsidRPr="00352C8B">
              <w:t xml:space="preserve"> udžbenik</w:t>
            </w:r>
            <w:r>
              <w:t>a ili sveučilišna</w:t>
            </w:r>
            <w:r w:rsidRPr="00352C8B">
              <w:t xml:space="preserve"> priručnik</w:t>
            </w:r>
            <w:r>
              <w:t>a</w:t>
            </w:r>
            <w:r w:rsidRPr="00352C8B">
              <w:t xml:space="preserve">. </w:t>
            </w:r>
          </w:p>
          <w:p w14:paraId="42910FF0" w14:textId="77777777" w:rsidR="00CB1213" w:rsidRDefault="00352C8B" w:rsidP="00302BCB">
            <w:pPr>
              <w:rPr>
                <w:i/>
              </w:rPr>
            </w:pPr>
            <w:r w:rsidRPr="00901A31">
              <w:t>(</w:t>
            </w:r>
            <w:r w:rsidR="00003325" w:rsidRPr="00901A31">
              <w:rPr>
                <w:i/>
              </w:rPr>
              <w:t>Potvrda</w:t>
            </w:r>
            <w:r w:rsidR="00003325">
              <w:rPr>
                <w:i/>
              </w:rPr>
              <w:t>/e</w:t>
            </w:r>
            <w:r w:rsidR="00003325" w:rsidRPr="00901A31">
              <w:rPr>
                <w:i/>
              </w:rPr>
              <w:t xml:space="preserve"> </w:t>
            </w:r>
            <w:r w:rsidRPr="00901A31">
              <w:rPr>
                <w:i/>
              </w:rPr>
              <w:t>u privitku</w:t>
            </w:r>
            <w:r w:rsidR="00CB1213">
              <w:rPr>
                <w:i/>
              </w:rPr>
              <w:t>)</w:t>
            </w:r>
          </w:p>
          <w:p w14:paraId="521D4201" w14:textId="77777777" w:rsidR="00CB1213" w:rsidRDefault="00CB1213" w:rsidP="00302BCB">
            <w:pPr>
              <w:rPr>
                <w:i/>
              </w:rPr>
            </w:pPr>
          </w:p>
          <w:p w14:paraId="4779F5B5" w14:textId="4626A577" w:rsidR="00352C8B" w:rsidRDefault="00CB1213" w:rsidP="00302BCB">
            <w:pPr>
              <w:rPr>
                <w:i/>
                <w:color w:val="70AD47" w:themeColor="accent6"/>
              </w:rPr>
            </w:pPr>
            <w:r w:rsidRPr="00CB1213">
              <w:rPr>
                <w:i/>
                <w:color w:val="70AD47" w:themeColor="accent6"/>
              </w:rPr>
              <w:t xml:space="preserve">Uputa: </w:t>
            </w:r>
            <w:r w:rsidR="002E7CED" w:rsidRPr="00893270">
              <w:rPr>
                <w:i/>
                <w:color w:val="70AD47" w:themeColor="accent6"/>
              </w:rPr>
              <w:t xml:space="preserve">potrebno priložiti </w:t>
            </w:r>
            <w:r w:rsidRPr="00CB1213">
              <w:rPr>
                <w:i/>
                <w:color w:val="70AD47" w:themeColor="accent6"/>
              </w:rPr>
              <w:t>preslik</w:t>
            </w:r>
            <w:r w:rsidR="002E7CED">
              <w:rPr>
                <w:i/>
                <w:color w:val="70AD47" w:themeColor="accent6"/>
              </w:rPr>
              <w:t>u</w:t>
            </w:r>
            <w:r w:rsidR="00177174" w:rsidRPr="00CB1213">
              <w:rPr>
                <w:i/>
                <w:color w:val="70AD47" w:themeColor="accent6"/>
              </w:rPr>
              <w:t xml:space="preserve"> prve stranice znanstvene knjige, sveučilišnog udžbenika ili sveučilišnog priručnika</w:t>
            </w:r>
            <w:r w:rsidR="00C73F27">
              <w:rPr>
                <w:i/>
                <w:color w:val="70AD47" w:themeColor="accent6"/>
              </w:rPr>
              <w:t xml:space="preserve">, te prve stranice </w:t>
            </w:r>
            <w:r w:rsidR="00C73F27">
              <w:rPr>
                <w:i/>
                <w:color w:val="70AD47" w:themeColor="accent6"/>
              </w:rPr>
              <w:lastRenderedPageBreak/>
              <w:t>poglavlja u knjizi, udžbeniku i/ili priručniku</w:t>
            </w:r>
            <w:r w:rsidR="00177174" w:rsidRPr="00CB1213">
              <w:rPr>
                <w:i/>
                <w:color w:val="70AD47" w:themeColor="accent6"/>
              </w:rPr>
              <w:t xml:space="preserve"> iz kojih je vidljivo</w:t>
            </w:r>
            <w:r w:rsidR="00D35AB7">
              <w:rPr>
                <w:i/>
                <w:color w:val="70AD47" w:themeColor="accent6"/>
              </w:rPr>
              <w:t>:</w:t>
            </w:r>
            <w:r w:rsidR="00177174" w:rsidRPr="00CB1213">
              <w:rPr>
                <w:i/>
                <w:color w:val="70AD47" w:themeColor="accent6"/>
              </w:rPr>
              <w:t xml:space="preserve"> </w:t>
            </w:r>
            <w:r w:rsidR="00511DB1" w:rsidRPr="00CB1213">
              <w:rPr>
                <w:i/>
                <w:color w:val="70AD47" w:themeColor="accent6"/>
              </w:rPr>
              <w:t>autorstvo ili koautorstvo, godina objave, naslov, izdavač, stranice, ISBN broj i recenzenti</w:t>
            </w:r>
            <w:r w:rsidR="00352C8B" w:rsidRPr="00CB1213">
              <w:rPr>
                <w:i/>
                <w:color w:val="70AD47" w:themeColor="accent6"/>
              </w:rPr>
              <w:t>.</w:t>
            </w:r>
            <w:r w:rsidRPr="00CB1213">
              <w:rPr>
                <w:i/>
                <w:color w:val="70AD47" w:themeColor="accent6"/>
              </w:rPr>
              <w:t xml:space="preserve"> </w:t>
            </w:r>
            <w:r w:rsidR="00A212C5">
              <w:rPr>
                <w:i/>
                <w:color w:val="70AD47" w:themeColor="accent6"/>
              </w:rPr>
              <w:t>Pod s</w:t>
            </w:r>
            <w:r w:rsidRPr="00CB1213">
              <w:rPr>
                <w:i/>
                <w:color w:val="70AD47" w:themeColor="accent6"/>
              </w:rPr>
              <w:t>veučilišni</w:t>
            </w:r>
            <w:r w:rsidR="00A212C5">
              <w:rPr>
                <w:i/>
                <w:color w:val="70AD47" w:themeColor="accent6"/>
              </w:rPr>
              <w:t>m</w:t>
            </w:r>
            <w:r w:rsidRPr="00CB1213">
              <w:rPr>
                <w:i/>
                <w:color w:val="70AD47" w:themeColor="accent6"/>
              </w:rPr>
              <w:t xml:space="preserve"> udžbenik</w:t>
            </w:r>
            <w:r w:rsidR="00A212C5">
              <w:rPr>
                <w:i/>
                <w:color w:val="70AD47" w:themeColor="accent6"/>
              </w:rPr>
              <w:t>om</w:t>
            </w:r>
            <w:r w:rsidRPr="00CB1213">
              <w:rPr>
                <w:i/>
                <w:color w:val="70AD47" w:themeColor="accent6"/>
              </w:rPr>
              <w:t xml:space="preserve"> ili sveučilišn</w:t>
            </w:r>
            <w:r w:rsidR="00A212C5">
              <w:rPr>
                <w:i/>
                <w:color w:val="70AD47" w:themeColor="accent6"/>
              </w:rPr>
              <w:t>im</w:t>
            </w:r>
            <w:r w:rsidRPr="00CB1213">
              <w:rPr>
                <w:i/>
                <w:color w:val="70AD47" w:themeColor="accent6"/>
              </w:rPr>
              <w:t xml:space="preserve"> priručnik</w:t>
            </w:r>
            <w:r w:rsidR="00A212C5">
              <w:rPr>
                <w:i/>
                <w:color w:val="70AD47" w:themeColor="accent6"/>
              </w:rPr>
              <w:t>om smatra se</w:t>
            </w:r>
            <w:r w:rsidRPr="00CB1213">
              <w:rPr>
                <w:i/>
                <w:color w:val="70AD47" w:themeColor="accent6"/>
              </w:rPr>
              <w:t xml:space="preserve"> djelo koje je </w:t>
            </w:r>
            <w:r w:rsidR="00A212C5">
              <w:rPr>
                <w:i/>
                <w:color w:val="70AD47" w:themeColor="accent6"/>
              </w:rPr>
              <w:t xml:space="preserve">odobrilo </w:t>
            </w:r>
            <w:r w:rsidR="00523232">
              <w:rPr>
                <w:i/>
                <w:color w:val="70AD47" w:themeColor="accent6"/>
              </w:rPr>
              <w:t>određeno s</w:t>
            </w:r>
            <w:r w:rsidR="00A212C5">
              <w:rPr>
                <w:i/>
                <w:color w:val="70AD47" w:themeColor="accent6"/>
              </w:rPr>
              <w:t>veučilište</w:t>
            </w:r>
            <w:r w:rsidRPr="00CB1213">
              <w:rPr>
                <w:i/>
                <w:color w:val="70AD47" w:themeColor="accent6"/>
              </w:rPr>
              <w:t xml:space="preserve"> a ne sastavnica</w:t>
            </w:r>
            <w:r w:rsidR="00A212C5">
              <w:rPr>
                <w:i/>
                <w:color w:val="70AD47" w:themeColor="accent6"/>
              </w:rPr>
              <w:t xml:space="preserve"> (</w:t>
            </w:r>
            <w:r w:rsidRPr="00CB1213">
              <w:rPr>
                <w:i/>
                <w:color w:val="70AD47" w:themeColor="accent6"/>
              </w:rPr>
              <w:t>fakultet</w:t>
            </w:r>
            <w:r w:rsidR="00A212C5">
              <w:rPr>
                <w:i/>
                <w:color w:val="70AD47" w:themeColor="accent6"/>
              </w:rPr>
              <w:t>)</w:t>
            </w:r>
            <w:r w:rsidRPr="00CB1213">
              <w:rPr>
                <w:i/>
                <w:color w:val="70AD47" w:themeColor="accent6"/>
              </w:rPr>
              <w:t>.</w:t>
            </w:r>
          </w:p>
          <w:p w14:paraId="53A68F6F" w14:textId="57313965" w:rsidR="00A86CEE" w:rsidRPr="00CB1213" w:rsidRDefault="00A86CEE" w:rsidP="00302BCB">
            <w:pPr>
              <w:rPr>
                <w:i/>
                <w:color w:val="70AD47" w:themeColor="accent6"/>
              </w:rPr>
            </w:pPr>
            <w:r w:rsidRPr="005F4F2C">
              <w:rPr>
                <w:i/>
                <w:color w:val="70AD47" w:themeColor="accent6"/>
              </w:rPr>
              <w:t>Za monografiju i udžbenik trebaju 3 recenzije, za priru</w:t>
            </w:r>
            <w:r w:rsidR="00F43FA2" w:rsidRPr="005F4F2C">
              <w:rPr>
                <w:i/>
                <w:color w:val="70AD47" w:themeColor="accent6"/>
              </w:rPr>
              <w:t>č</w:t>
            </w:r>
            <w:r w:rsidRPr="005F4F2C">
              <w:rPr>
                <w:i/>
                <w:color w:val="70AD47" w:themeColor="accent6"/>
              </w:rPr>
              <w:t>nik 2 recenzije.</w:t>
            </w:r>
          </w:p>
          <w:p w14:paraId="2CD3F653" w14:textId="77777777" w:rsidR="00352C8B" w:rsidRPr="0063669C" w:rsidRDefault="00352C8B" w:rsidP="0063669C">
            <w:pPr>
              <w:rPr>
                <w:color w:val="70AD47" w:themeColor="accent6"/>
              </w:rPr>
            </w:pPr>
          </w:p>
          <w:p w14:paraId="6A00F273" w14:textId="6D41209B" w:rsidR="00642D45" w:rsidRPr="00D35AB7" w:rsidRDefault="00352C8B" w:rsidP="00D35AB7">
            <w:pPr>
              <w:jc w:val="center"/>
              <w:rPr>
                <w:color w:val="FF0000"/>
              </w:rPr>
            </w:pPr>
            <w:r>
              <w:t>NE</w:t>
            </w:r>
            <w:r w:rsidR="00B12E32">
              <w:t xml:space="preserve"> </w:t>
            </w:r>
            <w:r>
              <w:t xml:space="preserve">ISPUNJAVA </w:t>
            </w:r>
            <w:r w:rsidR="002D2D10">
              <w:t xml:space="preserve">ILI </w:t>
            </w:r>
            <w:r>
              <w:t>ISPUNJAVA UVJET</w:t>
            </w:r>
            <w:r w:rsidR="007B0A67">
              <w:t xml:space="preserve"> </w:t>
            </w:r>
          </w:p>
        </w:tc>
      </w:tr>
      <w:tr w:rsidR="00352C8B" w14:paraId="7372613B" w14:textId="77777777" w:rsidTr="00D35AB7">
        <w:trPr>
          <w:trHeight w:val="1416"/>
        </w:trPr>
        <w:tc>
          <w:tcPr>
            <w:tcW w:w="9062" w:type="dxa"/>
            <w:gridSpan w:val="2"/>
          </w:tcPr>
          <w:p w14:paraId="686718C2" w14:textId="77777777" w:rsidR="00352C8B" w:rsidRDefault="00352C8B" w:rsidP="00302BCB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32"/>
            </w:tblGrid>
            <w:tr w:rsidR="00352C8B" w14:paraId="317B3849" w14:textId="77777777" w:rsidTr="00302BCB">
              <w:tc>
                <w:tcPr>
                  <w:tcW w:w="8732" w:type="dxa"/>
                </w:tcPr>
                <w:p w14:paraId="562DAE0E" w14:textId="77777777" w:rsidR="00352C8B" w:rsidRPr="00FA3D62" w:rsidRDefault="00352C8B" w:rsidP="006A7F43">
                  <w:pPr>
                    <w:rPr>
                      <w:b/>
                    </w:rPr>
                  </w:pPr>
                  <w:r>
                    <w:rPr>
                      <w:b/>
                    </w:rPr>
                    <w:t>Autor</w:t>
                  </w:r>
                  <w:r w:rsidR="006A7F43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i</w:t>
                  </w:r>
                  <w:r w:rsidR="006A7F43">
                    <w:rPr>
                      <w:b/>
                    </w:rPr>
                    <w:t>)</w:t>
                  </w:r>
                  <w:r>
                    <w:rPr>
                      <w:b/>
                    </w:rPr>
                    <w:t xml:space="preserve"> </w:t>
                  </w:r>
                  <w:r w:rsidR="006A7F43">
                    <w:rPr>
                      <w:b/>
                    </w:rPr>
                    <w:t>/</w:t>
                  </w:r>
                  <w:r>
                    <w:rPr>
                      <w:b/>
                    </w:rPr>
                    <w:t xml:space="preserve"> godina objave / naslov / </w:t>
                  </w:r>
                  <w:r w:rsidR="006A7F43">
                    <w:rPr>
                      <w:b/>
                    </w:rPr>
                    <w:t>izdavač</w:t>
                  </w:r>
                  <w:r>
                    <w:rPr>
                      <w:b/>
                    </w:rPr>
                    <w:t xml:space="preserve"> / stranice</w:t>
                  </w:r>
                  <w:r w:rsidR="008D5880">
                    <w:rPr>
                      <w:b/>
                    </w:rPr>
                    <w:t xml:space="preserve"> / ISBN</w:t>
                  </w:r>
                </w:p>
              </w:tc>
            </w:tr>
            <w:tr w:rsidR="00352C8B" w14:paraId="14F4738B" w14:textId="77777777" w:rsidTr="00302BCB">
              <w:tc>
                <w:tcPr>
                  <w:tcW w:w="8732" w:type="dxa"/>
                </w:tcPr>
                <w:p w14:paraId="5F2B2342" w14:textId="77777777" w:rsidR="00352C8B" w:rsidRDefault="00352C8B" w:rsidP="00302BCB">
                  <w:r>
                    <w:t>1.</w:t>
                  </w:r>
                </w:p>
              </w:tc>
            </w:tr>
            <w:tr w:rsidR="00352C8B" w14:paraId="2E4489D5" w14:textId="77777777" w:rsidTr="00302BCB">
              <w:tc>
                <w:tcPr>
                  <w:tcW w:w="8732" w:type="dxa"/>
                </w:tcPr>
                <w:p w14:paraId="010169CD" w14:textId="0C408C7E" w:rsidR="00352C8B" w:rsidRDefault="00352C8B" w:rsidP="00302BCB">
                  <w:r>
                    <w:t>2.</w:t>
                  </w:r>
                  <w:r w:rsidR="00D35AB7" w:rsidRPr="00C73F27">
                    <w:rPr>
                      <w:i/>
                      <w:color w:val="70AD47" w:themeColor="accent6"/>
                      <w:vertAlign w:val="superscript"/>
                    </w:rPr>
                    <w:t xml:space="preserve"> *</w:t>
                  </w:r>
                  <w:r w:rsidR="00D35AB7" w:rsidRPr="00C73F27">
                    <w:rPr>
                      <w:i/>
                      <w:color w:val="70AD47" w:themeColor="accent6"/>
                    </w:rPr>
                    <w:t xml:space="preserve"> Po potrebi dodati ili izbrisati red</w:t>
                  </w:r>
                </w:p>
              </w:tc>
            </w:tr>
          </w:tbl>
          <w:p w14:paraId="40D9828E" w14:textId="651B9F7C" w:rsidR="00352C8B" w:rsidRDefault="00352C8B" w:rsidP="00302BCB"/>
        </w:tc>
      </w:tr>
      <w:tr w:rsidR="00522756" w14:paraId="331A7DD5" w14:textId="77777777" w:rsidTr="00302BCB">
        <w:tc>
          <w:tcPr>
            <w:tcW w:w="4531" w:type="dxa"/>
          </w:tcPr>
          <w:p w14:paraId="0608FC4A" w14:textId="77777777" w:rsidR="00522756" w:rsidRPr="00851D3F" w:rsidRDefault="00522756" w:rsidP="00302BCB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Pr="00522756">
              <w:rPr>
                <w:b/>
              </w:rPr>
              <w:t>Uvjet inoviranja nastavnog sadržaja</w:t>
            </w:r>
          </w:p>
          <w:p w14:paraId="21C34D12" w14:textId="77777777" w:rsidR="00522756" w:rsidRDefault="00522756" w:rsidP="00522756">
            <w:r w:rsidRPr="00522756">
              <w:t xml:space="preserve">Da je sudjelovao u inoviranju nastavnog sadržaja na barem jedan od </w:t>
            </w:r>
            <w:r>
              <w:t xml:space="preserve">sljedećih </w:t>
            </w:r>
            <w:r w:rsidRPr="00522756">
              <w:t>načina</w:t>
            </w:r>
            <w:r>
              <w:t xml:space="preserve">: </w:t>
            </w:r>
          </w:p>
          <w:p w14:paraId="5C706921" w14:textId="77777777" w:rsidR="00522756" w:rsidRPr="00522756" w:rsidRDefault="00522756" w:rsidP="00522756">
            <w:r w:rsidRPr="00522756">
              <w:t>– da je kao član povjerenstva sudjelovao u izradi akreditiranoga novog studijskog programa;</w:t>
            </w:r>
          </w:p>
          <w:p w14:paraId="5F7DFCAA" w14:textId="77777777" w:rsidR="00522756" w:rsidRPr="00522756" w:rsidRDefault="00522756" w:rsidP="00522756">
            <w:r w:rsidRPr="00522756">
              <w:t>– da je uveo novi kolegij koji je prihvaćen od nadležnoga stručnog tijela visokog učilišta;</w:t>
            </w:r>
          </w:p>
          <w:p w14:paraId="7F52F240" w14:textId="77777777" w:rsidR="00522756" w:rsidRPr="00522756" w:rsidRDefault="00522756" w:rsidP="00522756">
            <w:r w:rsidRPr="00522756">
              <w:t>– da je na web-stranici ili na sučelju za e-učenje postavio recenzirane nastavne materijale iz najmanje jednog kolegija, koji</w:t>
            </w:r>
          </w:p>
          <w:p w14:paraId="2C24820E" w14:textId="77777777" w:rsidR="00522756" w:rsidRPr="00522756" w:rsidRDefault="00522756" w:rsidP="00522756">
            <w:r w:rsidRPr="00522756">
              <w:t>su prihvaćeni od nadležnog stručnog tijela visokog učilišta;</w:t>
            </w:r>
          </w:p>
          <w:p w14:paraId="0F9E0FDB" w14:textId="77777777" w:rsidR="00522756" w:rsidRPr="00522756" w:rsidRDefault="00522756" w:rsidP="00522756">
            <w:r w:rsidRPr="00522756">
              <w:t>– da je uveo nove eksperimentalne ili praktične nastavne metode na preddiplomskom, diplomskom ili poslijediplomskom</w:t>
            </w:r>
          </w:p>
          <w:p w14:paraId="3DD303F3" w14:textId="77777777" w:rsidR="00522756" w:rsidRDefault="00522756" w:rsidP="00522756">
            <w:r w:rsidRPr="00522756">
              <w:t>studiju uz odobrenje nadležnoga stručnog tijela visokog učilišta.</w:t>
            </w:r>
          </w:p>
        </w:tc>
        <w:tc>
          <w:tcPr>
            <w:tcW w:w="4531" w:type="dxa"/>
          </w:tcPr>
          <w:p w14:paraId="634B4E60" w14:textId="77777777" w:rsidR="00522756" w:rsidRDefault="00522756" w:rsidP="00302BCB">
            <w:r>
              <w:t>Pristupnik/ca je ...</w:t>
            </w:r>
            <w:r w:rsidRPr="00352C8B">
              <w:t xml:space="preserve"> </w:t>
            </w:r>
          </w:p>
          <w:p w14:paraId="5B0AB58E" w14:textId="77777777" w:rsidR="002E7CED" w:rsidRDefault="00522756" w:rsidP="00302BCB">
            <w:pPr>
              <w:rPr>
                <w:i/>
              </w:rPr>
            </w:pPr>
            <w:r w:rsidRPr="00901A31">
              <w:t>(</w:t>
            </w:r>
            <w:r w:rsidR="00CF5AA6" w:rsidRPr="00901A31">
              <w:rPr>
                <w:i/>
              </w:rPr>
              <w:t>Potvrda</w:t>
            </w:r>
            <w:r w:rsidR="00CF5AA6">
              <w:rPr>
                <w:i/>
              </w:rPr>
              <w:t>/e</w:t>
            </w:r>
            <w:r w:rsidR="00CF5AA6" w:rsidRPr="00901A31">
              <w:rPr>
                <w:i/>
              </w:rPr>
              <w:t xml:space="preserve"> </w:t>
            </w:r>
            <w:r w:rsidRPr="00901A31">
              <w:rPr>
                <w:i/>
              </w:rPr>
              <w:t>u privitku</w:t>
            </w:r>
            <w:r w:rsidR="002E7CED">
              <w:rPr>
                <w:i/>
              </w:rPr>
              <w:t>)</w:t>
            </w:r>
          </w:p>
          <w:p w14:paraId="44E3EC04" w14:textId="77777777" w:rsidR="002E7CED" w:rsidRDefault="002E7CED" w:rsidP="00302BCB">
            <w:pPr>
              <w:rPr>
                <w:i/>
              </w:rPr>
            </w:pPr>
          </w:p>
          <w:p w14:paraId="76E230B6" w14:textId="239BC12C" w:rsidR="00522756" w:rsidRPr="002E7CED" w:rsidRDefault="002E7CED" w:rsidP="00302BCB">
            <w:pPr>
              <w:rPr>
                <w:i/>
                <w:color w:val="70AD47" w:themeColor="accent6"/>
              </w:rPr>
            </w:pPr>
            <w:r w:rsidRPr="002E7CED">
              <w:rPr>
                <w:i/>
                <w:color w:val="70AD47" w:themeColor="accent6"/>
              </w:rPr>
              <w:t>Uputa:</w:t>
            </w:r>
            <w:r w:rsidR="002765FC" w:rsidRPr="002E7CED">
              <w:rPr>
                <w:i/>
                <w:color w:val="70AD47" w:themeColor="accent6"/>
              </w:rPr>
              <w:t xml:space="preserve"> </w:t>
            </w:r>
            <w:r w:rsidRPr="00893270">
              <w:rPr>
                <w:i/>
                <w:color w:val="70AD47" w:themeColor="accent6"/>
              </w:rPr>
              <w:t xml:space="preserve">potrebno priložiti </w:t>
            </w:r>
            <w:r w:rsidRPr="002E7CED">
              <w:rPr>
                <w:i/>
                <w:color w:val="70AD47" w:themeColor="accent6"/>
              </w:rPr>
              <w:t>preslik</w:t>
            </w:r>
            <w:r>
              <w:rPr>
                <w:i/>
                <w:color w:val="70AD47" w:themeColor="accent6"/>
              </w:rPr>
              <w:t>u</w:t>
            </w:r>
            <w:r w:rsidRPr="002E7CED">
              <w:rPr>
                <w:i/>
                <w:color w:val="70AD47" w:themeColor="accent6"/>
              </w:rPr>
              <w:t xml:space="preserve"> potvrde </w:t>
            </w:r>
            <w:r w:rsidR="002765FC" w:rsidRPr="002E7CED">
              <w:rPr>
                <w:i/>
                <w:color w:val="70AD47" w:themeColor="accent6"/>
              </w:rPr>
              <w:t xml:space="preserve">nadležnog tijela </w:t>
            </w:r>
            <w:r w:rsidR="007F51EF" w:rsidRPr="002E7CED">
              <w:rPr>
                <w:i/>
                <w:color w:val="70AD47" w:themeColor="accent6"/>
              </w:rPr>
              <w:t>ili prodekana/ice za nastavu</w:t>
            </w:r>
            <w:r w:rsidR="00522756" w:rsidRPr="002E7CED">
              <w:rPr>
                <w:i/>
                <w:color w:val="70AD47" w:themeColor="accent6"/>
              </w:rPr>
              <w:t>.</w:t>
            </w:r>
            <w:r w:rsidR="00D35AB7">
              <w:rPr>
                <w:i/>
                <w:color w:val="70AD47" w:themeColor="accent6"/>
              </w:rPr>
              <w:t xml:space="preserve"> Treba navesti predmet(e) i studij. U slučaju objave na web stranici ili na sučelju za e-učenje upisati internetsku poveznicu kojom je moguće pristupiti nastavnom sadržaju.  Ukoliko je sadržaj zaštićen potrebno je privremeno omogućiti pristup istom (upisati zaporku).</w:t>
            </w:r>
          </w:p>
          <w:p w14:paraId="3AC06677" w14:textId="77777777" w:rsidR="00D35AB7" w:rsidRDefault="00D35AB7" w:rsidP="007B0A67">
            <w:pPr>
              <w:jc w:val="center"/>
              <w:rPr>
                <w:i/>
                <w:color w:val="70AD47" w:themeColor="accent6"/>
                <w:vertAlign w:val="superscript"/>
              </w:rPr>
            </w:pPr>
          </w:p>
          <w:p w14:paraId="1984E9C3" w14:textId="60F1E3E3" w:rsidR="007B0A67" w:rsidRPr="007B0A67" w:rsidRDefault="00522756" w:rsidP="007B0A67">
            <w:pPr>
              <w:jc w:val="center"/>
              <w:rPr>
                <w:color w:val="FF0000"/>
              </w:rPr>
            </w:pPr>
            <w:r>
              <w:t>NE</w:t>
            </w:r>
            <w:r w:rsidR="00B12E32">
              <w:t xml:space="preserve"> </w:t>
            </w:r>
            <w:r>
              <w:t xml:space="preserve">ISPUNJAVA </w:t>
            </w:r>
            <w:r w:rsidR="002D2D10">
              <w:t>ILI</w:t>
            </w:r>
            <w:r>
              <w:t xml:space="preserve"> ISPUNJAVA UVJET</w:t>
            </w:r>
            <w:r w:rsidR="007B0A67">
              <w:t xml:space="preserve"> </w:t>
            </w:r>
          </w:p>
          <w:p w14:paraId="1B0893CA" w14:textId="77777777" w:rsidR="00522756" w:rsidRDefault="00522756" w:rsidP="00302BCB">
            <w:pPr>
              <w:jc w:val="center"/>
            </w:pPr>
          </w:p>
        </w:tc>
      </w:tr>
      <w:tr w:rsidR="00522756" w14:paraId="4A4D8287" w14:textId="77777777" w:rsidTr="00D35AB7">
        <w:trPr>
          <w:trHeight w:val="1374"/>
        </w:trPr>
        <w:tc>
          <w:tcPr>
            <w:tcW w:w="9062" w:type="dxa"/>
            <w:gridSpan w:val="2"/>
          </w:tcPr>
          <w:p w14:paraId="1A5A18DE" w14:textId="77777777" w:rsidR="00522756" w:rsidRDefault="00522756" w:rsidP="00302BCB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32"/>
            </w:tblGrid>
            <w:tr w:rsidR="00522756" w14:paraId="6A264C00" w14:textId="77777777" w:rsidTr="00302BCB">
              <w:tc>
                <w:tcPr>
                  <w:tcW w:w="8732" w:type="dxa"/>
                </w:tcPr>
                <w:p w14:paraId="0D78B0E0" w14:textId="77777777" w:rsidR="00522756" w:rsidRPr="00FA3D62" w:rsidRDefault="00522756" w:rsidP="00CA4101">
                  <w:pPr>
                    <w:rPr>
                      <w:b/>
                    </w:rPr>
                  </w:pPr>
                  <w:r>
                    <w:rPr>
                      <w:b/>
                    </w:rPr>
                    <w:t>Autor(i) / godina objave / naslov / stranice</w:t>
                  </w:r>
                  <w:r w:rsidR="0093321C">
                    <w:rPr>
                      <w:b/>
                    </w:rPr>
                    <w:t xml:space="preserve"> </w:t>
                  </w:r>
                  <w:r w:rsidR="0063669C">
                    <w:rPr>
                      <w:b/>
                    </w:rPr>
                    <w:t>/</w:t>
                  </w:r>
                  <w:r w:rsidR="0093321C">
                    <w:rPr>
                      <w:b/>
                    </w:rPr>
                    <w:t xml:space="preserve"> </w:t>
                  </w:r>
                  <w:r w:rsidR="0093321C" w:rsidRPr="0093321C">
                    <w:rPr>
                      <w:b/>
                    </w:rPr>
                    <w:t>internetska poveznica</w:t>
                  </w:r>
                </w:p>
              </w:tc>
            </w:tr>
            <w:tr w:rsidR="00522756" w14:paraId="2E7CCE41" w14:textId="77777777" w:rsidTr="00302BCB">
              <w:tc>
                <w:tcPr>
                  <w:tcW w:w="8732" w:type="dxa"/>
                </w:tcPr>
                <w:p w14:paraId="5A3E98E7" w14:textId="77777777" w:rsidR="00522756" w:rsidRDefault="00522756" w:rsidP="00302BCB">
                  <w:r>
                    <w:t>1.</w:t>
                  </w:r>
                </w:p>
              </w:tc>
            </w:tr>
            <w:tr w:rsidR="00522756" w14:paraId="212D1FB2" w14:textId="77777777" w:rsidTr="00302BCB">
              <w:tc>
                <w:tcPr>
                  <w:tcW w:w="8732" w:type="dxa"/>
                </w:tcPr>
                <w:p w14:paraId="05016284" w14:textId="15733AD1" w:rsidR="00522756" w:rsidRDefault="00522756" w:rsidP="00302BCB">
                  <w:r>
                    <w:t>2.</w:t>
                  </w:r>
                  <w:r w:rsidR="00D35AB7">
                    <w:t xml:space="preserve"> </w:t>
                  </w:r>
                  <w:r w:rsidR="00D35AB7" w:rsidRPr="00C73F27">
                    <w:rPr>
                      <w:i/>
                      <w:color w:val="70AD47" w:themeColor="accent6"/>
                      <w:vertAlign w:val="superscript"/>
                    </w:rPr>
                    <w:t>*</w:t>
                  </w:r>
                  <w:r w:rsidR="00D35AB7" w:rsidRPr="00C73F27">
                    <w:rPr>
                      <w:i/>
                      <w:color w:val="70AD47" w:themeColor="accent6"/>
                    </w:rPr>
                    <w:t xml:space="preserve"> Po potrebi dodati ili izbrisati red</w:t>
                  </w:r>
                </w:p>
              </w:tc>
            </w:tr>
          </w:tbl>
          <w:p w14:paraId="51CD4143" w14:textId="4EDCA64B" w:rsidR="00522756" w:rsidRDefault="00522756" w:rsidP="00302BCB"/>
        </w:tc>
      </w:tr>
      <w:tr w:rsidR="006014B3" w14:paraId="426361DD" w14:textId="77777777" w:rsidTr="00302BCB">
        <w:tc>
          <w:tcPr>
            <w:tcW w:w="4531" w:type="dxa"/>
          </w:tcPr>
          <w:p w14:paraId="1A95510F" w14:textId="77777777" w:rsidR="006014B3" w:rsidRPr="00851D3F" w:rsidRDefault="006014B3" w:rsidP="00302BCB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 w:rsidRPr="006014B3">
              <w:rPr>
                <w:b/>
              </w:rPr>
              <w:t>Uvjet mentorstva pri izradi doktorskih disertacija</w:t>
            </w:r>
          </w:p>
          <w:p w14:paraId="6D536205" w14:textId="77777777" w:rsidR="006014B3" w:rsidRDefault="006014B3" w:rsidP="006014B3">
            <w:r w:rsidRPr="006014B3">
              <w:t>Da je, nakon izbora u prethodno znanstveno-nastavno zvanje, pod njegovim mentorstvom ili komentorstvom obranjena</w:t>
            </w:r>
            <w:r>
              <w:t xml:space="preserve"> </w:t>
            </w:r>
            <w:r w:rsidRPr="006014B3">
              <w:t>najmanje jedna doktorska disertacija</w:t>
            </w:r>
            <w:r w:rsidRPr="00522756">
              <w:t>.</w:t>
            </w:r>
          </w:p>
        </w:tc>
        <w:tc>
          <w:tcPr>
            <w:tcW w:w="4531" w:type="dxa"/>
          </w:tcPr>
          <w:p w14:paraId="32E45526" w14:textId="77777777" w:rsidR="006014B3" w:rsidRDefault="006014B3" w:rsidP="00302BCB">
            <w:r>
              <w:t xml:space="preserve">Pristupnik/ca je kao mentor/komentor </w:t>
            </w:r>
            <w:r w:rsidR="001651BF">
              <w:t>...</w:t>
            </w:r>
          </w:p>
          <w:p w14:paraId="2474C8A6" w14:textId="3158D200" w:rsidR="001651BF" w:rsidRDefault="006014B3" w:rsidP="00302BCB">
            <w:pPr>
              <w:rPr>
                <w:i/>
              </w:rPr>
            </w:pPr>
            <w:r w:rsidRPr="00901A31">
              <w:t>(</w:t>
            </w:r>
            <w:r w:rsidR="000752E1" w:rsidRPr="00901A31">
              <w:rPr>
                <w:i/>
              </w:rPr>
              <w:t>Potvrda</w:t>
            </w:r>
            <w:r w:rsidR="000752E1">
              <w:rPr>
                <w:i/>
              </w:rPr>
              <w:t>/e</w:t>
            </w:r>
            <w:r w:rsidR="000752E1" w:rsidRPr="00901A31">
              <w:rPr>
                <w:i/>
              </w:rPr>
              <w:t xml:space="preserve"> </w:t>
            </w:r>
            <w:r w:rsidRPr="00901A31">
              <w:rPr>
                <w:i/>
              </w:rPr>
              <w:t>u privitku</w:t>
            </w:r>
            <w:r w:rsidR="001651BF">
              <w:rPr>
                <w:i/>
              </w:rPr>
              <w:t>)</w:t>
            </w:r>
            <w:r w:rsidR="00F03E47">
              <w:rPr>
                <w:i/>
              </w:rPr>
              <w:t xml:space="preserve"> </w:t>
            </w:r>
          </w:p>
          <w:p w14:paraId="2F425C73" w14:textId="4019AC52" w:rsidR="006014B3" w:rsidRPr="001651BF" w:rsidRDefault="001651BF" w:rsidP="00302BCB">
            <w:pPr>
              <w:rPr>
                <w:i/>
                <w:color w:val="70AD47" w:themeColor="accent6"/>
              </w:rPr>
            </w:pPr>
            <w:r w:rsidRPr="001651BF">
              <w:rPr>
                <w:i/>
                <w:color w:val="70AD47" w:themeColor="accent6"/>
              </w:rPr>
              <w:t>Uputa: potrebno priložiti presliku</w:t>
            </w:r>
            <w:r w:rsidR="00120A82" w:rsidRPr="001651BF">
              <w:rPr>
                <w:i/>
                <w:color w:val="70AD47" w:themeColor="accent6"/>
              </w:rPr>
              <w:t xml:space="preserve"> </w:t>
            </w:r>
            <w:r w:rsidR="00A656DD" w:rsidRPr="001651BF">
              <w:rPr>
                <w:i/>
                <w:color w:val="70AD47" w:themeColor="accent6"/>
              </w:rPr>
              <w:t>potvrd</w:t>
            </w:r>
            <w:r w:rsidRPr="001651BF">
              <w:rPr>
                <w:i/>
                <w:color w:val="70AD47" w:themeColor="accent6"/>
              </w:rPr>
              <w:t>e institucije (potpis prodekana</w:t>
            </w:r>
            <w:r w:rsidR="00090A4C">
              <w:rPr>
                <w:i/>
                <w:color w:val="70AD47" w:themeColor="accent6"/>
              </w:rPr>
              <w:t xml:space="preserve"> ili </w:t>
            </w:r>
            <w:r w:rsidRPr="001651BF">
              <w:rPr>
                <w:i/>
                <w:color w:val="70AD47" w:themeColor="accent6"/>
              </w:rPr>
              <w:t xml:space="preserve">dekana) </w:t>
            </w:r>
            <w:r w:rsidR="00A656DD" w:rsidRPr="001651BF">
              <w:rPr>
                <w:i/>
                <w:color w:val="70AD47" w:themeColor="accent6"/>
              </w:rPr>
              <w:t xml:space="preserve">da je </w:t>
            </w:r>
            <w:r w:rsidR="00AB7D22">
              <w:rPr>
                <w:i/>
                <w:color w:val="70AD47" w:themeColor="accent6"/>
              </w:rPr>
              <w:t xml:space="preserve">doktorski </w:t>
            </w:r>
            <w:r w:rsidR="00A656DD" w:rsidRPr="001651BF">
              <w:rPr>
                <w:i/>
                <w:color w:val="70AD47" w:themeColor="accent6"/>
              </w:rPr>
              <w:t>rad obranjen</w:t>
            </w:r>
            <w:r w:rsidRPr="001651BF">
              <w:rPr>
                <w:i/>
                <w:color w:val="70AD47" w:themeColor="accent6"/>
              </w:rPr>
              <w:t>,</w:t>
            </w:r>
            <w:r w:rsidR="00A656DD" w:rsidRPr="001651BF">
              <w:rPr>
                <w:i/>
                <w:color w:val="70AD47" w:themeColor="accent6"/>
              </w:rPr>
              <w:t xml:space="preserve"> s</w:t>
            </w:r>
            <w:r w:rsidRPr="001651BF">
              <w:rPr>
                <w:i/>
                <w:color w:val="70AD47" w:themeColor="accent6"/>
              </w:rPr>
              <w:t xml:space="preserve"> navedenim </w:t>
            </w:r>
            <w:r w:rsidR="00D35AB7">
              <w:rPr>
                <w:i/>
                <w:color w:val="70AD47" w:themeColor="accent6"/>
              </w:rPr>
              <w:t xml:space="preserve">imenom i prezimenom doktoranda/ice,  </w:t>
            </w:r>
            <w:r w:rsidRPr="001651BF">
              <w:rPr>
                <w:i/>
                <w:color w:val="70AD47" w:themeColor="accent6"/>
              </w:rPr>
              <w:t>datumom obrane</w:t>
            </w:r>
            <w:r w:rsidR="00D35AB7">
              <w:rPr>
                <w:i/>
                <w:color w:val="70AD47" w:themeColor="accent6"/>
              </w:rPr>
              <w:t>, nazivom i brojem stranica doktorskog rada</w:t>
            </w:r>
            <w:r w:rsidR="006014B3" w:rsidRPr="001651BF">
              <w:rPr>
                <w:i/>
                <w:color w:val="70AD47" w:themeColor="accent6"/>
              </w:rPr>
              <w:t>.</w:t>
            </w:r>
          </w:p>
          <w:p w14:paraId="1FE180F2" w14:textId="77777777" w:rsidR="006014B3" w:rsidRPr="001651BF" w:rsidRDefault="006014B3" w:rsidP="00302BCB">
            <w:pPr>
              <w:jc w:val="center"/>
              <w:rPr>
                <w:i/>
                <w:color w:val="70AD47" w:themeColor="accent6"/>
              </w:rPr>
            </w:pPr>
          </w:p>
          <w:p w14:paraId="44FD3EEA" w14:textId="7A5DA86C" w:rsidR="00642D45" w:rsidRPr="00D35AB7" w:rsidRDefault="006014B3" w:rsidP="00D35AB7">
            <w:pPr>
              <w:jc w:val="center"/>
              <w:rPr>
                <w:color w:val="FF0000"/>
              </w:rPr>
            </w:pPr>
            <w:r>
              <w:t>NE</w:t>
            </w:r>
            <w:r w:rsidR="00B12E32">
              <w:t xml:space="preserve"> </w:t>
            </w:r>
            <w:r>
              <w:t xml:space="preserve">ISPUNJAVA </w:t>
            </w:r>
            <w:r w:rsidR="00B12E32">
              <w:t>ILI</w:t>
            </w:r>
            <w:r>
              <w:t xml:space="preserve"> ISPUNJAVA UVJET</w:t>
            </w:r>
            <w:r w:rsidR="007B0A67">
              <w:t xml:space="preserve"> </w:t>
            </w:r>
          </w:p>
        </w:tc>
      </w:tr>
      <w:tr w:rsidR="006014B3" w14:paraId="4654B289" w14:textId="77777777" w:rsidTr="00302BCB">
        <w:tc>
          <w:tcPr>
            <w:tcW w:w="9062" w:type="dxa"/>
            <w:gridSpan w:val="2"/>
          </w:tcPr>
          <w:p w14:paraId="79AE205E" w14:textId="77777777" w:rsidR="006014B3" w:rsidRDefault="006014B3" w:rsidP="00302BCB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32"/>
            </w:tblGrid>
            <w:tr w:rsidR="006014B3" w14:paraId="6D844F5C" w14:textId="77777777" w:rsidTr="00302BCB">
              <w:tc>
                <w:tcPr>
                  <w:tcW w:w="8732" w:type="dxa"/>
                </w:tcPr>
                <w:p w14:paraId="281CA21F" w14:textId="77777777" w:rsidR="006014B3" w:rsidRPr="00FA3D62" w:rsidRDefault="00E31992" w:rsidP="00AB7D22">
                  <w:pPr>
                    <w:rPr>
                      <w:b/>
                    </w:rPr>
                  </w:pPr>
                  <w:r>
                    <w:rPr>
                      <w:b/>
                    </w:rPr>
                    <w:t>Autor</w:t>
                  </w:r>
                  <w:r w:rsidR="006014B3">
                    <w:rPr>
                      <w:b/>
                    </w:rPr>
                    <w:t xml:space="preserve"> / godina objave / naslov / stranice</w:t>
                  </w:r>
                </w:p>
              </w:tc>
            </w:tr>
            <w:tr w:rsidR="006014B3" w14:paraId="052AEE81" w14:textId="77777777" w:rsidTr="00302BCB">
              <w:tc>
                <w:tcPr>
                  <w:tcW w:w="8732" w:type="dxa"/>
                </w:tcPr>
                <w:p w14:paraId="07E55CEF" w14:textId="77777777" w:rsidR="006014B3" w:rsidRDefault="006014B3" w:rsidP="00302BCB">
                  <w:r>
                    <w:t>1.</w:t>
                  </w:r>
                </w:p>
              </w:tc>
            </w:tr>
            <w:tr w:rsidR="006014B3" w14:paraId="0BCD24F5" w14:textId="77777777" w:rsidTr="00302BCB">
              <w:tc>
                <w:tcPr>
                  <w:tcW w:w="8732" w:type="dxa"/>
                </w:tcPr>
                <w:p w14:paraId="5B0C8EBF" w14:textId="4927AC6A" w:rsidR="006014B3" w:rsidRDefault="006014B3" w:rsidP="00302BCB">
                  <w:r>
                    <w:t>2.</w:t>
                  </w:r>
                  <w:r w:rsidR="006F6EFC">
                    <w:t xml:space="preserve"> . </w:t>
                  </w:r>
                  <w:r w:rsidR="006F6EFC" w:rsidRPr="00C73F27">
                    <w:rPr>
                      <w:i/>
                      <w:color w:val="70AD47" w:themeColor="accent6"/>
                      <w:vertAlign w:val="superscript"/>
                    </w:rPr>
                    <w:t>*</w:t>
                  </w:r>
                  <w:r w:rsidR="006F6EFC" w:rsidRPr="00C73F27">
                    <w:rPr>
                      <w:i/>
                      <w:color w:val="70AD47" w:themeColor="accent6"/>
                    </w:rPr>
                    <w:t xml:space="preserve"> Po potrebi dodati ili izbrisati red</w:t>
                  </w:r>
                </w:p>
              </w:tc>
            </w:tr>
            <w:tr w:rsidR="006F6EFC" w14:paraId="40140ECF" w14:textId="77777777" w:rsidTr="00302BCB">
              <w:tc>
                <w:tcPr>
                  <w:tcW w:w="8732" w:type="dxa"/>
                </w:tcPr>
                <w:p w14:paraId="748F7F50" w14:textId="77777777" w:rsidR="006F6EFC" w:rsidRDefault="006F6EFC" w:rsidP="00302BCB"/>
              </w:tc>
            </w:tr>
          </w:tbl>
          <w:p w14:paraId="681D47B4" w14:textId="7225887C" w:rsidR="006014B3" w:rsidRDefault="006014B3" w:rsidP="00302BCB"/>
        </w:tc>
      </w:tr>
      <w:tr w:rsidR="006558FE" w14:paraId="23E02E99" w14:textId="77777777" w:rsidTr="00302BCB">
        <w:tc>
          <w:tcPr>
            <w:tcW w:w="4531" w:type="dxa"/>
          </w:tcPr>
          <w:p w14:paraId="3A520C0F" w14:textId="77777777" w:rsidR="006558FE" w:rsidRPr="00851D3F" w:rsidRDefault="006558FE" w:rsidP="00302BC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7. </w:t>
            </w:r>
            <w:r w:rsidRPr="006558FE">
              <w:rPr>
                <w:b/>
              </w:rPr>
              <w:t>Uvjet objavljivanja rada u koautorstvu sa studentom iz područja teme doktorskog rada</w:t>
            </w:r>
          </w:p>
          <w:p w14:paraId="78A57091" w14:textId="77777777" w:rsidR="00BF7525" w:rsidRDefault="006558FE" w:rsidP="006558FE">
            <w:r>
              <w:t>Da je u koautorstvu sa studentom, kojemu je bio mentor ili komentor u izradi obranjene doktorske disertacije ili nastavnik kod kojega je tijekom doktorskog studija slušao ili polagao ispit, nakon izbora u prethodno znanstveno-nastavno zvanje, objavio najmanje jedan znanstveni ili stručni rad iz područja teme doktorske disertacije.</w:t>
            </w:r>
          </w:p>
        </w:tc>
        <w:tc>
          <w:tcPr>
            <w:tcW w:w="4531" w:type="dxa"/>
          </w:tcPr>
          <w:p w14:paraId="7DDC51B3" w14:textId="77777777" w:rsidR="00043631" w:rsidRDefault="006558FE" w:rsidP="00302BCB">
            <w:pPr>
              <w:rPr>
                <w:i/>
              </w:rPr>
            </w:pPr>
            <w:r>
              <w:t xml:space="preserve">Pristupnik/ca je </w:t>
            </w:r>
            <w:r w:rsidRPr="00F75C4E">
              <w:t>u koautorstvu sa studentom, kojemu je bio</w:t>
            </w:r>
            <w:r>
              <w:t>/la</w:t>
            </w:r>
            <w:r w:rsidRPr="00F75C4E">
              <w:t xml:space="preserve"> mentor ili komentor u izradi </w:t>
            </w:r>
            <w:r w:rsidRPr="006558FE">
              <w:t>obranjene doktorske disertacije</w:t>
            </w:r>
            <w:r w:rsidRPr="00F75C4E">
              <w:t>, objavio</w:t>
            </w:r>
            <w:r>
              <w:t>/la</w:t>
            </w:r>
            <w:r w:rsidRPr="00F75C4E">
              <w:t xml:space="preserve"> </w:t>
            </w:r>
            <w:r w:rsidRPr="00F75C4E">
              <w:rPr>
                <w:color w:val="FF0000"/>
              </w:rPr>
              <w:t xml:space="preserve">X </w:t>
            </w:r>
            <w:r>
              <w:t>znanstvena</w:t>
            </w:r>
            <w:r w:rsidRPr="00F75C4E">
              <w:t xml:space="preserve"> </w:t>
            </w:r>
            <w:r>
              <w:t>/</w:t>
            </w:r>
            <w:r w:rsidRPr="00F75C4E">
              <w:t xml:space="preserve"> stručn</w:t>
            </w:r>
            <w:r>
              <w:t>a</w:t>
            </w:r>
            <w:r w:rsidRPr="00F75C4E">
              <w:t xml:space="preserve"> rad</w:t>
            </w:r>
            <w:r>
              <w:t>a</w:t>
            </w:r>
            <w:r w:rsidRPr="00F75C4E">
              <w:t xml:space="preserve"> iz područja teme </w:t>
            </w:r>
            <w:r w:rsidRPr="006558FE">
              <w:t>doktorske disertacije</w:t>
            </w:r>
            <w:r w:rsidR="00043631">
              <w:t>.</w:t>
            </w:r>
            <w:r w:rsidRPr="006558FE">
              <w:t xml:space="preserve"> </w:t>
            </w:r>
            <w:r w:rsidR="00043631">
              <w:br/>
            </w:r>
            <w:r w:rsidRPr="00043631">
              <w:rPr>
                <w:i/>
              </w:rPr>
              <w:t>(</w:t>
            </w:r>
            <w:r w:rsidR="000752E1" w:rsidRPr="00043631">
              <w:rPr>
                <w:i/>
              </w:rPr>
              <w:t xml:space="preserve">Potvrda/e </w:t>
            </w:r>
            <w:r w:rsidRPr="00043631">
              <w:rPr>
                <w:i/>
              </w:rPr>
              <w:t>u privitku</w:t>
            </w:r>
            <w:r w:rsidR="00043631">
              <w:rPr>
                <w:i/>
              </w:rPr>
              <w:t>)</w:t>
            </w:r>
          </w:p>
          <w:p w14:paraId="083736F1" w14:textId="77777777" w:rsidR="00043631" w:rsidRDefault="00043631" w:rsidP="00302BCB">
            <w:pPr>
              <w:rPr>
                <w:i/>
              </w:rPr>
            </w:pPr>
          </w:p>
          <w:p w14:paraId="49437937" w14:textId="0F0FF4C0" w:rsidR="00A656DD" w:rsidRPr="00A071B6" w:rsidRDefault="00043631" w:rsidP="00302BCB">
            <w:pPr>
              <w:rPr>
                <w:i/>
                <w:color w:val="70AD47" w:themeColor="accent6"/>
              </w:rPr>
            </w:pPr>
            <w:r w:rsidRPr="00A071B6">
              <w:rPr>
                <w:i/>
                <w:color w:val="70AD47" w:themeColor="accent6"/>
              </w:rPr>
              <w:t xml:space="preserve">Uputa: potrebno priložiti presliku </w:t>
            </w:r>
            <w:r w:rsidR="0044615E" w:rsidRPr="00A071B6">
              <w:rPr>
                <w:i/>
                <w:color w:val="70AD47" w:themeColor="accent6"/>
              </w:rPr>
              <w:t>prve stranice rada s</w:t>
            </w:r>
            <w:r w:rsidR="006F6EFC">
              <w:rPr>
                <w:i/>
                <w:color w:val="70AD47" w:themeColor="accent6"/>
              </w:rPr>
              <w:t xml:space="preserve"> doktorandom</w:t>
            </w:r>
            <w:r w:rsidR="0044615E" w:rsidRPr="00A071B6">
              <w:rPr>
                <w:i/>
                <w:color w:val="70AD47" w:themeColor="accent6"/>
              </w:rPr>
              <w:t xml:space="preserve">, </w:t>
            </w:r>
            <w:r w:rsidRPr="00A071B6">
              <w:rPr>
                <w:i/>
                <w:color w:val="70AD47" w:themeColor="accent6"/>
              </w:rPr>
              <w:t xml:space="preserve">te u slučaju statusa nastavnika </w:t>
            </w:r>
            <w:r w:rsidR="00A071B6" w:rsidRPr="00A071B6">
              <w:rPr>
                <w:i/>
                <w:color w:val="70AD47" w:themeColor="accent6"/>
              </w:rPr>
              <w:t>na</w:t>
            </w:r>
            <w:r w:rsidRPr="00A071B6">
              <w:rPr>
                <w:i/>
                <w:color w:val="70AD47" w:themeColor="accent6"/>
              </w:rPr>
              <w:t xml:space="preserve"> predmet</w:t>
            </w:r>
            <w:r w:rsidR="00A071B6" w:rsidRPr="00A071B6">
              <w:rPr>
                <w:i/>
                <w:color w:val="70AD47" w:themeColor="accent6"/>
              </w:rPr>
              <w:t>u</w:t>
            </w:r>
            <w:r w:rsidRPr="00A071B6">
              <w:rPr>
                <w:i/>
                <w:color w:val="70AD47" w:themeColor="accent6"/>
              </w:rPr>
              <w:t xml:space="preserve">, priložiti presliku </w:t>
            </w:r>
            <w:r w:rsidR="0044615E" w:rsidRPr="00A071B6">
              <w:rPr>
                <w:i/>
                <w:color w:val="70AD47" w:themeColor="accent6"/>
              </w:rPr>
              <w:t>potvrd</w:t>
            </w:r>
            <w:r w:rsidRPr="00A071B6">
              <w:rPr>
                <w:i/>
                <w:color w:val="70AD47" w:themeColor="accent6"/>
              </w:rPr>
              <w:t>e</w:t>
            </w:r>
            <w:r w:rsidR="0044615E" w:rsidRPr="00A071B6">
              <w:rPr>
                <w:i/>
                <w:color w:val="70AD47" w:themeColor="accent6"/>
              </w:rPr>
              <w:t xml:space="preserve"> prodekana/ice da je student slušao ili polagao ispit</w:t>
            </w:r>
            <w:r w:rsidR="006558FE" w:rsidRPr="00A071B6">
              <w:rPr>
                <w:i/>
                <w:color w:val="70AD47" w:themeColor="accent6"/>
              </w:rPr>
              <w:t>.</w:t>
            </w:r>
            <w:r w:rsidR="00A071B6" w:rsidRPr="00A071B6">
              <w:rPr>
                <w:i/>
                <w:color w:val="70AD47" w:themeColor="accent6"/>
              </w:rPr>
              <w:t xml:space="preserve"> </w:t>
            </w:r>
            <w:r w:rsidR="003D491A">
              <w:rPr>
                <w:i/>
                <w:color w:val="70AD47" w:themeColor="accent6"/>
              </w:rPr>
              <w:t xml:space="preserve">Prihvaćaju </w:t>
            </w:r>
            <w:r w:rsidR="00A656DD" w:rsidRPr="00A071B6">
              <w:rPr>
                <w:i/>
                <w:color w:val="70AD47" w:themeColor="accent6"/>
              </w:rPr>
              <w:t xml:space="preserve">se radovi </w:t>
            </w:r>
            <w:r w:rsidR="003D491A">
              <w:rPr>
                <w:i/>
                <w:color w:val="70AD47" w:themeColor="accent6"/>
              </w:rPr>
              <w:t xml:space="preserve">objavljeni </w:t>
            </w:r>
            <w:r w:rsidR="004A2BF1">
              <w:rPr>
                <w:i/>
                <w:color w:val="70AD47" w:themeColor="accent6"/>
              </w:rPr>
              <w:t xml:space="preserve">do </w:t>
            </w:r>
            <w:r w:rsidR="00A656DD" w:rsidRPr="00A071B6">
              <w:rPr>
                <w:i/>
                <w:color w:val="70AD47" w:themeColor="accent6"/>
              </w:rPr>
              <w:t>5 godine prije i nakon datuma obrane doktorata</w:t>
            </w:r>
            <w:r w:rsidR="006F6EFC">
              <w:rPr>
                <w:i/>
                <w:color w:val="70AD47" w:themeColor="accent6"/>
              </w:rPr>
              <w:t xml:space="preserve"> iz područja teme doktorske disertacije</w:t>
            </w:r>
            <w:r w:rsidR="00A071B6">
              <w:rPr>
                <w:i/>
                <w:color w:val="70AD47" w:themeColor="accent6"/>
              </w:rPr>
              <w:t>.</w:t>
            </w:r>
          </w:p>
          <w:p w14:paraId="3C8E1FA1" w14:textId="77777777" w:rsidR="006558FE" w:rsidRDefault="006558FE" w:rsidP="00302BCB">
            <w:pPr>
              <w:jc w:val="center"/>
            </w:pPr>
          </w:p>
          <w:p w14:paraId="33602580" w14:textId="634BD986" w:rsidR="007B0A67" w:rsidRPr="007B0A67" w:rsidRDefault="006558FE" w:rsidP="007B0A67">
            <w:pPr>
              <w:jc w:val="center"/>
              <w:rPr>
                <w:color w:val="FF0000"/>
              </w:rPr>
            </w:pPr>
            <w:r>
              <w:t>NE</w:t>
            </w:r>
            <w:r w:rsidR="00B12E32">
              <w:t xml:space="preserve"> </w:t>
            </w:r>
            <w:r>
              <w:t xml:space="preserve">ISPUNJAVA </w:t>
            </w:r>
            <w:r w:rsidR="00B12E32">
              <w:t xml:space="preserve"> ILI </w:t>
            </w:r>
            <w:r>
              <w:t>ISPUNJAVA UVJET</w:t>
            </w:r>
            <w:r w:rsidR="007B0A67">
              <w:t xml:space="preserve"> </w:t>
            </w:r>
          </w:p>
          <w:p w14:paraId="0A8B7A51" w14:textId="77777777" w:rsidR="00642D45" w:rsidRDefault="00642D45" w:rsidP="00302BCB">
            <w:pPr>
              <w:jc w:val="center"/>
            </w:pPr>
          </w:p>
        </w:tc>
      </w:tr>
      <w:tr w:rsidR="006558FE" w14:paraId="67CDC30C" w14:textId="77777777" w:rsidTr="00302BCB">
        <w:tc>
          <w:tcPr>
            <w:tcW w:w="9062" w:type="dxa"/>
            <w:gridSpan w:val="2"/>
          </w:tcPr>
          <w:p w14:paraId="6A686DC2" w14:textId="77777777" w:rsidR="006558FE" w:rsidRDefault="006558FE" w:rsidP="00302BCB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32"/>
            </w:tblGrid>
            <w:tr w:rsidR="006558FE" w14:paraId="2E8F4F86" w14:textId="77777777" w:rsidTr="00302BCB">
              <w:tc>
                <w:tcPr>
                  <w:tcW w:w="8732" w:type="dxa"/>
                </w:tcPr>
                <w:p w14:paraId="4347A4EF" w14:textId="77777777" w:rsidR="006558FE" w:rsidRPr="00FA3D62" w:rsidRDefault="006558FE" w:rsidP="0077177A">
                  <w:pPr>
                    <w:rPr>
                      <w:b/>
                    </w:rPr>
                  </w:pPr>
                  <w:r>
                    <w:rPr>
                      <w:b/>
                    </w:rPr>
                    <w:t>Autori / godina objave / naslov rada / naziv časopisa / stranice</w:t>
                  </w:r>
                </w:p>
              </w:tc>
            </w:tr>
            <w:tr w:rsidR="006558FE" w14:paraId="244953C0" w14:textId="77777777" w:rsidTr="00302BCB">
              <w:tc>
                <w:tcPr>
                  <w:tcW w:w="8732" w:type="dxa"/>
                </w:tcPr>
                <w:p w14:paraId="4AEA9455" w14:textId="77777777" w:rsidR="006558FE" w:rsidRDefault="006558FE" w:rsidP="00302BCB">
                  <w:r>
                    <w:t>1.</w:t>
                  </w:r>
                </w:p>
              </w:tc>
            </w:tr>
            <w:tr w:rsidR="006558FE" w14:paraId="331A2783" w14:textId="77777777" w:rsidTr="00302BCB">
              <w:tc>
                <w:tcPr>
                  <w:tcW w:w="8732" w:type="dxa"/>
                </w:tcPr>
                <w:p w14:paraId="2C1EC28B" w14:textId="1C3082EA" w:rsidR="006558FE" w:rsidRDefault="006558FE" w:rsidP="00302BCB">
                  <w:r>
                    <w:t>2.</w:t>
                  </w:r>
                  <w:r w:rsidR="006F6EFC">
                    <w:t xml:space="preserve"> . </w:t>
                  </w:r>
                  <w:r w:rsidR="006F6EFC" w:rsidRPr="00C73F27">
                    <w:rPr>
                      <w:i/>
                      <w:color w:val="70AD47" w:themeColor="accent6"/>
                      <w:vertAlign w:val="superscript"/>
                    </w:rPr>
                    <w:t>*</w:t>
                  </w:r>
                  <w:r w:rsidR="006F6EFC" w:rsidRPr="00C73F27">
                    <w:rPr>
                      <w:i/>
                      <w:color w:val="70AD47" w:themeColor="accent6"/>
                    </w:rPr>
                    <w:t xml:space="preserve"> Po potrebi dodati ili izbrisati red</w:t>
                  </w:r>
                </w:p>
              </w:tc>
            </w:tr>
          </w:tbl>
          <w:p w14:paraId="4E492999" w14:textId="3BA2D97D" w:rsidR="006558FE" w:rsidRDefault="006558FE" w:rsidP="00302BCB"/>
        </w:tc>
      </w:tr>
      <w:tr w:rsidR="00BC022C" w14:paraId="7D5C86FD" w14:textId="77777777" w:rsidTr="00302BCB">
        <w:tc>
          <w:tcPr>
            <w:tcW w:w="4531" w:type="dxa"/>
          </w:tcPr>
          <w:p w14:paraId="5BC095D9" w14:textId="77777777" w:rsidR="00BC022C" w:rsidRPr="00851D3F" w:rsidRDefault="00BC022C" w:rsidP="00302BCB">
            <w:pPr>
              <w:rPr>
                <w:b/>
              </w:rPr>
            </w:pPr>
            <w:r>
              <w:rPr>
                <w:b/>
              </w:rPr>
              <w:t xml:space="preserve">8. </w:t>
            </w:r>
            <w:r w:rsidRPr="00BC022C">
              <w:rPr>
                <w:b/>
              </w:rPr>
              <w:t>Uvjet recenziranja studijskih programa, odnosno članstva u povjerenstvu za reakreditaciju studijskih programa</w:t>
            </w:r>
          </w:p>
          <w:p w14:paraId="064194A8" w14:textId="77777777" w:rsidR="00BC022C" w:rsidRDefault="00BC022C" w:rsidP="00BC022C">
            <w:r w:rsidRPr="00BC022C">
              <w:t>Da je bio recenzent (izvjestitelj) za barem jedan studijski program, odnosno da je kao član sudjelovao u radu barem</w:t>
            </w:r>
            <w:r>
              <w:t xml:space="preserve"> </w:t>
            </w:r>
            <w:r w:rsidRPr="00BC022C">
              <w:t>jednog povjerenstva za reakreditaciju studijskog programa</w:t>
            </w:r>
            <w:r w:rsidRPr="00522756">
              <w:t>.</w:t>
            </w:r>
          </w:p>
        </w:tc>
        <w:tc>
          <w:tcPr>
            <w:tcW w:w="4531" w:type="dxa"/>
          </w:tcPr>
          <w:p w14:paraId="1CF096F3" w14:textId="77777777" w:rsidR="00BC022C" w:rsidRDefault="00BC022C" w:rsidP="00302BCB">
            <w:r>
              <w:t>Pristupnik/ca je ...</w:t>
            </w:r>
            <w:r w:rsidRPr="00352C8B">
              <w:t xml:space="preserve"> </w:t>
            </w:r>
          </w:p>
          <w:p w14:paraId="54DB984E" w14:textId="77777777" w:rsidR="00FD3C74" w:rsidRDefault="00BC022C" w:rsidP="00302BCB">
            <w:pPr>
              <w:rPr>
                <w:i/>
              </w:rPr>
            </w:pPr>
            <w:r w:rsidRPr="00901A31">
              <w:t>(</w:t>
            </w:r>
            <w:r w:rsidR="00C71EBB" w:rsidRPr="00901A31">
              <w:rPr>
                <w:i/>
              </w:rPr>
              <w:t>Potvrda</w:t>
            </w:r>
            <w:r w:rsidR="00C71EBB">
              <w:rPr>
                <w:i/>
              </w:rPr>
              <w:t>/e</w:t>
            </w:r>
            <w:r w:rsidR="00C71EBB" w:rsidRPr="00901A31">
              <w:rPr>
                <w:i/>
              </w:rPr>
              <w:t xml:space="preserve"> </w:t>
            </w:r>
            <w:r w:rsidRPr="00901A31">
              <w:rPr>
                <w:i/>
              </w:rPr>
              <w:t>u privitku</w:t>
            </w:r>
            <w:r w:rsidR="00FD3C74">
              <w:rPr>
                <w:i/>
              </w:rPr>
              <w:t>)</w:t>
            </w:r>
          </w:p>
          <w:p w14:paraId="076ED2BD" w14:textId="77777777" w:rsidR="00FD3C74" w:rsidRDefault="00FD3C74" w:rsidP="00302BCB">
            <w:pPr>
              <w:rPr>
                <w:i/>
              </w:rPr>
            </w:pPr>
          </w:p>
          <w:p w14:paraId="41974D70" w14:textId="77777777" w:rsidR="00BC022C" w:rsidRDefault="00FD3C74" w:rsidP="00302BCB">
            <w:r w:rsidRPr="001651BF">
              <w:rPr>
                <w:i/>
                <w:color w:val="70AD47" w:themeColor="accent6"/>
              </w:rPr>
              <w:t xml:space="preserve">Uputa: potrebno priložiti presliku potvrde </w:t>
            </w:r>
            <w:r>
              <w:rPr>
                <w:i/>
                <w:color w:val="70AD47" w:themeColor="accent6"/>
              </w:rPr>
              <w:t xml:space="preserve">institucije/tijela koje </w:t>
            </w:r>
            <w:r w:rsidR="00A656DD" w:rsidRPr="00A656DD">
              <w:rPr>
                <w:i/>
                <w:color w:val="70AD47" w:themeColor="accent6"/>
              </w:rPr>
              <w:t>je zatraži</w:t>
            </w:r>
            <w:r>
              <w:rPr>
                <w:i/>
                <w:color w:val="70AD47" w:themeColor="accent6"/>
              </w:rPr>
              <w:t>l</w:t>
            </w:r>
            <w:r w:rsidR="00A656DD" w:rsidRPr="00A656DD">
              <w:rPr>
                <w:i/>
                <w:color w:val="70AD47" w:themeColor="accent6"/>
              </w:rPr>
              <w:t>o recenziju</w:t>
            </w:r>
            <w:r>
              <w:rPr>
                <w:i/>
                <w:color w:val="70AD47" w:themeColor="accent6"/>
              </w:rPr>
              <w:t>.</w:t>
            </w:r>
          </w:p>
          <w:p w14:paraId="6482A50A" w14:textId="77777777" w:rsidR="00BC022C" w:rsidRDefault="00BC022C" w:rsidP="00302BCB">
            <w:pPr>
              <w:jc w:val="center"/>
            </w:pPr>
          </w:p>
          <w:p w14:paraId="0EDADCFD" w14:textId="28AA93E0" w:rsidR="00642D45" w:rsidRPr="006F6EFC" w:rsidRDefault="00BC022C" w:rsidP="006F6EFC">
            <w:pPr>
              <w:jc w:val="center"/>
              <w:rPr>
                <w:color w:val="FF0000"/>
              </w:rPr>
            </w:pPr>
            <w:r>
              <w:t>NEISPUNJAVA / ISPUNJAVA UVJET</w:t>
            </w:r>
            <w:r w:rsidR="007B0A67">
              <w:t xml:space="preserve"> </w:t>
            </w:r>
            <w:r w:rsidR="007B0A67" w:rsidRPr="00416908">
              <w:rPr>
                <w:color w:val="FF0000"/>
              </w:rPr>
              <w:t>1</w:t>
            </w:r>
          </w:p>
        </w:tc>
      </w:tr>
      <w:tr w:rsidR="00CB4091" w14:paraId="285098FF" w14:textId="77777777" w:rsidTr="00302BCB">
        <w:tc>
          <w:tcPr>
            <w:tcW w:w="4531" w:type="dxa"/>
          </w:tcPr>
          <w:p w14:paraId="61B387C7" w14:textId="77777777" w:rsidR="00CB4091" w:rsidRPr="00851D3F" w:rsidRDefault="00CB4091" w:rsidP="00302BCB">
            <w:pPr>
              <w:rPr>
                <w:b/>
              </w:rPr>
            </w:pPr>
            <w:r>
              <w:rPr>
                <w:b/>
              </w:rPr>
              <w:t xml:space="preserve">9. </w:t>
            </w:r>
            <w:r w:rsidRPr="00CB4091">
              <w:rPr>
                <w:b/>
              </w:rPr>
              <w:t>Uvjet recenziranja znanstvene knjige, sveučilišnog udžbenika ili sveučilišnog priručnika</w:t>
            </w:r>
          </w:p>
          <w:p w14:paraId="3F6CBE7A" w14:textId="77777777" w:rsidR="00CB4091" w:rsidRDefault="00CB4091" w:rsidP="00CB4091">
            <w:r w:rsidRPr="00CB4091">
              <w:t>Da je prije izbora u zvanje docenta ili nakon izbora u prethodno znanstveno-nastavno zvanje bio recenzent barem jedne</w:t>
            </w:r>
            <w:r>
              <w:t xml:space="preserve"> </w:t>
            </w:r>
            <w:r w:rsidRPr="00CB4091">
              <w:t>znanstvene knjige, sveučilišnog udžbenika ili sveučilišnog priručnika</w:t>
            </w:r>
            <w:r w:rsidRPr="00522756">
              <w:t>.</w:t>
            </w:r>
          </w:p>
        </w:tc>
        <w:tc>
          <w:tcPr>
            <w:tcW w:w="4531" w:type="dxa"/>
          </w:tcPr>
          <w:p w14:paraId="49D41859" w14:textId="77777777" w:rsidR="00CB4091" w:rsidRDefault="00CB4091" w:rsidP="00302BCB">
            <w:r>
              <w:t xml:space="preserve">Pristupnik/ca je bio/la recenzent ... </w:t>
            </w:r>
            <w:r w:rsidRPr="00352C8B">
              <w:t xml:space="preserve"> </w:t>
            </w:r>
          </w:p>
          <w:p w14:paraId="68B6F9DA" w14:textId="77777777" w:rsidR="009445AB" w:rsidRDefault="00CB4091" w:rsidP="00302BCB">
            <w:pPr>
              <w:rPr>
                <w:i/>
              </w:rPr>
            </w:pPr>
            <w:r w:rsidRPr="00901A31">
              <w:t>(</w:t>
            </w:r>
            <w:r w:rsidR="00C71EBB" w:rsidRPr="00901A31">
              <w:rPr>
                <w:i/>
              </w:rPr>
              <w:t>Potvrda</w:t>
            </w:r>
            <w:r w:rsidR="00C71EBB">
              <w:rPr>
                <w:i/>
              </w:rPr>
              <w:t>/e</w:t>
            </w:r>
            <w:r w:rsidR="00C71EBB" w:rsidRPr="00901A31">
              <w:rPr>
                <w:i/>
              </w:rPr>
              <w:t xml:space="preserve"> </w:t>
            </w:r>
            <w:r w:rsidRPr="00901A31">
              <w:rPr>
                <w:i/>
              </w:rPr>
              <w:t>u privitku</w:t>
            </w:r>
            <w:r w:rsidR="009445AB">
              <w:rPr>
                <w:i/>
              </w:rPr>
              <w:t>)</w:t>
            </w:r>
          </w:p>
          <w:p w14:paraId="4E9C1322" w14:textId="77777777" w:rsidR="009445AB" w:rsidRDefault="009445AB" w:rsidP="00302BCB">
            <w:pPr>
              <w:rPr>
                <w:i/>
              </w:rPr>
            </w:pPr>
          </w:p>
          <w:p w14:paraId="5496F19E" w14:textId="77777777" w:rsidR="009445AB" w:rsidRDefault="009445AB" w:rsidP="00302BCB">
            <w:pPr>
              <w:rPr>
                <w:i/>
                <w:color w:val="70AD47" w:themeColor="accent6"/>
              </w:rPr>
            </w:pPr>
            <w:r w:rsidRPr="00CB1213">
              <w:rPr>
                <w:i/>
                <w:color w:val="70AD47" w:themeColor="accent6"/>
              </w:rPr>
              <w:t xml:space="preserve">Uputa: </w:t>
            </w:r>
            <w:r w:rsidRPr="00893270">
              <w:rPr>
                <w:i/>
                <w:color w:val="70AD47" w:themeColor="accent6"/>
              </w:rPr>
              <w:t xml:space="preserve">potrebno priložiti </w:t>
            </w:r>
            <w:r w:rsidRPr="00CB1213">
              <w:rPr>
                <w:i/>
                <w:color w:val="70AD47" w:themeColor="accent6"/>
              </w:rPr>
              <w:t>preslik</w:t>
            </w:r>
            <w:r>
              <w:rPr>
                <w:i/>
                <w:color w:val="70AD47" w:themeColor="accent6"/>
              </w:rPr>
              <w:t>u</w:t>
            </w:r>
            <w:r w:rsidRPr="00CB1213">
              <w:rPr>
                <w:i/>
                <w:color w:val="70AD47" w:themeColor="accent6"/>
              </w:rPr>
              <w:t xml:space="preserve"> stranice</w:t>
            </w:r>
            <w:r w:rsidR="004649B3">
              <w:rPr>
                <w:i/>
                <w:color w:val="70AD47" w:themeColor="accent6"/>
              </w:rPr>
              <w:t>/a</w:t>
            </w:r>
            <w:r w:rsidRPr="00CB1213">
              <w:rPr>
                <w:i/>
                <w:color w:val="70AD47" w:themeColor="accent6"/>
              </w:rPr>
              <w:t xml:space="preserve"> znanstvene knjige, sveučilišnog udžbenika ili sveučilišnog priručnika iz kojih je vidljiv</w:t>
            </w:r>
            <w:r w:rsidR="004649B3">
              <w:rPr>
                <w:i/>
                <w:color w:val="70AD47" w:themeColor="accent6"/>
              </w:rPr>
              <w:t>a</w:t>
            </w:r>
            <w:r w:rsidRPr="00CB1213">
              <w:rPr>
                <w:i/>
                <w:color w:val="70AD47" w:themeColor="accent6"/>
              </w:rPr>
              <w:t xml:space="preserve"> </w:t>
            </w:r>
            <w:r w:rsidR="004649B3">
              <w:rPr>
                <w:i/>
                <w:color w:val="70AD47" w:themeColor="accent6"/>
              </w:rPr>
              <w:t>obavljena recenzija</w:t>
            </w:r>
            <w:r w:rsidRPr="00CB1213">
              <w:rPr>
                <w:i/>
                <w:color w:val="70AD47" w:themeColor="accent6"/>
              </w:rPr>
              <w:t xml:space="preserve">, </w:t>
            </w:r>
            <w:r w:rsidR="004649B3">
              <w:rPr>
                <w:i/>
                <w:color w:val="70AD47" w:themeColor="accent6"/>
              </w:rPr>
              <w:t xml:space="preserve">te </w:t>
            </w:r>
            <w:r w:rsidRPr="00CB1213">
              <w:rPr>
                <w:i/>
                <w:color w:val="70AD47" w:themeColor="accent6"/>
              </w:rPr>
              <w:t>godina objave, nasl</w:t>
            </w:r>
            <w:r w:rsidR="004649B3">
              <w:rPr>
                <w:i/>
                <w:color w:val="70AD47" w:themeColor="accent6"/>
              </w:rPr>
              <w:t>ov, izdavač, stranice, ISBN broj</w:t>
            </w:r>
            <w:r w:rsidRPr="00CB1213">
              <w:rPr>
                <w:i/>
                <w:color w:val="70AD47" w:themeColor="accent6"/>
              </w:rPr>
              <w:t xml:space="preserve">. </w:t>
            </w:r>
            <w:r>
              <w:rPr>
                <w:i/>
                <w:color w:val="70AD47" w:themeColor="accent6"/>
              </w:rPr>
              <w:t>Pod s</w:t>
            </w:r>
            <w:r w:rsidRPr="00CB1213">
              <w:rPr>
                <w:i/>
                <w:color w:val="70AD47" w:themeColor="accent6"/>
              </w:rPr>
              <w:t>veučilišni</w:t>
            </w:r>
            <w:r>
              <w:rPr>
                <w:i/>
                <w:color w:val="70AD47" w:themeColor="accent6"/>
              </w:rPr>
              <w:t>m</w:t>
            </w:r>
            <w:r w:rsidRPr="00CB1213">
              <w:rPr>
                <w:i/>
                <w:color w:val="70AD47" w:themeColor="accent6"/>
              </w:rPr>
              <w:t xml:space="preserve"> udžbenik</w:t>
            </w:r>
            <w:r>
              <w:rPr>
                <w:i/>
                <w:color w:val="70AD47" w:themeColor="accent6"/>
              </w:rPr>
              <w:t>om</w:t>
            </w:r>
            <w:r w:rsidRPr="00CB1213">
              <w:rPr>
                <w:i/>
                <w:color w:val="70AD47" w:themeColor="accent6"/>
              </w:rPr>
              <w:t xml:space="preserve"> ili sveučilišn</w:t>
            </w:r>
            <w:r>
              <w:rPr>
                <w:i/>
                <w:color w:val="70AD47" w:themeColor="accent6"/>
              </w:rPr>
              <w:t>im</w:t>
            </w:r>
            <w:r w:rsidRPr="00CB1213">
              <w:rPr>
                <w:i/>
                <w:color w:val="70AD47" w:themeColor="accent6"/>
              </w:rPr>
              <w:t xml:space="preserve"> priručnik</w:t>
            </w:r>
            <w:r>
              <w:rPr>
                <w:i/>
                <w:color w:val="70AD47" w:themeColor="accent6"/>
              </w:rPr>
              <w:t>om smatra se</w:t>
            </w:r>
            <w:r w:rsidRPr="00CB1213">
              <w:rPr>
                <w:i/>
                <w:color w:val="70AD47" w:themeColor="accent6"/>
              </w:rPr>
              <w:t xml:space="preserve"> djelo koje je </w:t>
            </w:r>
            <w:r>
              <w:rPr>
                <w:i/>
                <w:color w:val="70AD47" w:themeColor="accent6"/>
              </w:rPr>
              <w:t>odobrilo određeno sveučilište</w:t>
            </w:r>
            <w:r w:rsidRPr="00CB1213">
              <w:rPr>
                <w:i/>
                <w:color w:val="70AD47" w:themeColor="accent6"/>
              </w:rPr>
              <w:t xml:space="preserve"> a ne sastavnica</w:t>
            </w:r>
            <w:r>
              <w:rPr>
                <w:i/>
                <w:color w:val="70AD47" w:themeColor="accent6"/>
              </w:rPr>
              <w:t xml:space="preserve"> (</w:t>
            </w:r>
            <w:r w:rsidRPr="00CB1213">
              <w:rPr>
                <w:i/>
                <w:color w:val="70AD47" w:themeColor="accent6"/>
              </w:rPr>
              <w:t>fakultet</w:t>
            </w:r>
            <w:r>
              <w:rPr>
                <w:i/>
                <w:color w:val="70AD47" w:themeColor="accent6"/>
              </w:rPr>
              <w:t>)</w:t>
            </w:r>
            <w:r w:rsidRPr="00CB1213">
              <w:rPr>
                <w:i/>
                <w:color w:val="70AD47" w:themeColor="accent6"/>
              </w:rPr>
              <w:t>.</w:t>
            </w:r>
          </w:p>
          <w:p w14:paraId="3DC01450" w14:textId="77777777" w:rsidR="009445AB" w:rsidRDefault="009445AB" w:rsidP="00302BCB">
            <w:pPr>
              <w:rPr>
                <w:i/>
              </w:rPr>
            </w:pPr>
          </w:p>
          <w:p w14:paraId="595EE3A8" w14:textId="0E90EBF8" w:rsidR="00642D45" w:rsidRPr="006F6EFC" w:rsidRDefault="00CB4091" w:rsidP="006F6EFC">
            <w:pPr>
              <w:jc w:val="center"/>
              <w:rPr>
                <w:color w:val="FF0000"/>
              </w:rPr>
            </w:pPr>
            <w:r>
              <w:t>NE</w:t>
            </w:r>
            <w:r w:rsidR="00B12E32">
              <w:t xml:space="preserve"> </w:t>
            </w:r>
            <w:r>
              <w:t xml:space="preserve">ISPUNJAVA </w:t>
            </w:r>
            <w:r w:rsidR="00B12E32">
              <w:t>ILI</w:t>
            </w:r>
            <w:r>
              <w:t xml:space="preserve"> ISPUNJAVA UVJET</w:t>
            </w:r>
            <w:r w:rsidR="007B0A67">
              <w:t xml:space="preserve">  </w:t>
            </w:r>
          </w:p>
        </w:tc>
      </w:tr>
      <w:tr w:rsidR="00CB4091" w14:paraId="61257486" w14:textId="77777777" w:rsidTr="00302BCB">
        <w:tc>
          <w:tcPr>
            <w:tcW w:w="9062" w:type="dxa"/>
            <w:gridSpan w:val="2"/>
          </w:tcPr>
          <w:p w14:paraId="370A36DE" w14:textId="77777777" w:rsidR="00CB4091" w:rsidRDefault="00CB4091" w:rsidP="00302BCB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32"/>
            </w:tblGrid>
            <w:tr w:rsidR="00CB4091" w14:paraId="5ECC525B" w14:textId="77777777" w:rsidTr="00302BCB">
              <w:tc>
                <w:tcPr>
                  <w:tcW w:w="8732" w:type="dxa"/>
                </w:tcPr>
                <w:p w14:paraId="1DE7C063" w14:textId="77777777" w:rsidR="00CB4091" w:rsidRPr="00FA3D62" w:rsidRDefault="00CB4091" w:rsidP="00302BCB">
                  <w:pPr>
                    <w:rPr>
                      <w:b/>
                    </w:rPr>
                  </w:pPr>
                  <w:r>
                    <w:rPr>
                      <w:b/>
                    </w:rPr>
                    <w:t>Autor(i) / godina objave / naslov / izdavač / stranice</w:t>
                  </w:r>
                </w:p>
              </w:tc>
            </w:tr>
            <w:tr w:rsidR="00CB4091" w14:paraId="597CDC96" w14:textId="77777777" w:rsidTr="00302BCB">
              <w:tc>
                <w:tcPr>
                  <w:tcW w:w="8732" w:type="dxa"/>
                </w:tcPr>
                <w:p w14:paraId="5F805655" w14:textId="77777777" w:rsidR="00CB4091" w:rsidRDefault="00CB4091" w:rsidP="00302BCB">
                  <w:r>
                    <w:t>1.</w:t>
                  </w:r>
                </w:p>
              </w:tc>
            </w:tr>
            <w:tr w:rsidR="00CB4091" w14:paraId="4A0CD7DD" w14:textId="77777777" w:rsidTr="00302BCB">
              <w:tc>
                <w:tcPr>
                  <w:tcW w:w="8732" w:type="dxa"/>
                </w:tcPr>
                <w:p w14:paraId="26273AF0" w14:textId="28B0C427" w:rsidR="00CB4091" w:rsidRDefault="00CB4091" w:rsidP="00302BCB">
                  <w:r>
                    <w:t>2.</w:t>
                  </w:r>
                  <w:r w:rsidR="006F6EFC">
                    <w:t xml:space="preserve"> </w:t>
                  </w:r>
                  <w:r w:rsidR="006F6EFC" w:rsidRPr="00C73F27">
                    <w:rPr>
                      <w:i/>
                      <w:color w:val="70AD47" w:themeColor="accent6"/>
                      <w:vertAlign w:val="superscript"/>
                    </w:rPr>
                    <w:t>*</w:t>
                  </w:r>
                  <w:r w:rsidR="006F6EFC" w:rsidRPr="00C73F27">
                    <w:rPr>
                      <w:i/>
                      <w:color w:val="70AD47" w:themeColor="accent6"/>
                    </w:rPr>
                    <w:t xml:space="preserve"> Po potrebi dodati ili izbrisati red</w:t>
                  </w:r>
                </w:p>
              </w:tc>
            </w:tr>
          </w:tbl>
          <w:p w14:paraId="53CC56A9" w14:textId="46BD9ED0" w:rsidR="00CB4091" w:rsidRDefault="00CB4091" w:rsidP="00302BCB"/>
        </w:tc>
      </w:tr>
      <w:tr w:rsidR="00544C5E" w14:paraId="11550422" w14:textId="77777777" w:rsidTr="00302BCB">
        <w:tc>
          <w:tcPr>
            <w:tcW w:w="4531" w:type="dxa"/>
          </w:tcPr>
          <w:p w14:paraId="74F41E6E" w14:textId="77777777" w:rsidR="00544C5E" w:rsidRPr="00851D3F" w:rsidRDefault="00544C5E" w:rsidP="00302BCB">
            <w:pPr>
              <w:rPr>
                <w:b/>
              </w:rPr>
            </w:pPr>
            <w:r>
              <w:rPr>
                <w:b/>
              </w:rPr>
              <w:t xml:space="preserve">10. </w:t>
            </w:r>
            <w:r w:rsidRPr="00544C5E">
              <w:rPr>
                <w:b/>
              </w:rPr>
              <w:t>Uvjet koordiniranja suradnje s nastavnim bazama</w:t>
            </w:r>
          </w:p>
          <w:p w14:paraId="5440556D" w14:textId="77777777" w:rsidR="00544C5E" w:rsidRDefault="00544C5E" w:rsidP="00544C5E">
            <w:r>
              <w:t xml:space="preserve">Da je institucionalno koordinirao suradnju s nastavnim bazama ili mrežama nastavnih baza (pokušališta, hospitacije u školama, praktični </w:t>
            </w:r>
            <w:r>
              <w:lastRenderedPageBreak/>
              <w:t>rad u bolnicama, praktični rad u tijelima i ustanovama javne i državne uprave te županijske i lokalne samouprave, ustanova u kulturi, gospodarskim subjektima itd.)</w:t>
            </w:r>
            <w:r w:rsidRPr="00522756">
              <w:t>.</w:t>
            </w:r>
          </w:p>
        </w:tc>
        <w:tc>
          <w:tcPr>
            <w:tcW w:w="4531" w:type="dxa"/>
          </w:tcPr>
          <w:p w14:paraId="431A0CFD" w14:textId="77777777" w:rsidR="00544C5E" w:rsidRDefault="00544C5E" w:rsidP="00302BCB">
            <w:r>
              <w:lastRenderedPageBreak/>
              <w:t>Pristupnik/ca je ...</w:t>
            </w:r>
            <w:r w:rsidRPr="00352C8B">
              <w:t xml:space="preserve"> </w:t>
            </w:r>
          </w:p>
          <w:p w14:paraId="5971304F" w14:textId="77777777" w:rsidR="00B36846" w:rsidRDefault="00544C5E" w:rsidP="00302BCB">
            <w:pPr>
              <w:rPr>
                <w:i/>
              </w:rPr>
            </w:pPr>
            <w:r w:rsidRPr="00901A31">
              <w:t>(</w:t>
            </w:r>
            <w:r w:rsidR="00C71EBB" w:rsidRPr="00901A31">
              <w:rPr>
                <w:i/>
              </w:rPr>
              <w:t>Potvrda</w:t>
            </w:r>
            <w:r w:rsidR="00C71EBB">
              <w:rPr>
                <w:i/>
              </w:rPr>
              <w:t>/e</w:t>
            </w:r>
            <w:r w:rsidR="00C71EBB" w:rsidRPr="00901A31">
              <w:rPr>
                <w:i/>
              </w:rPr>
              <w:t xml:space="preserve"> </w:t>
            </w:r>
            <w:r w:rsidRPr="00901A31">
              <w:rPr>
                <w:i/>
              </w:rPr>
              <w:t>u privitku</w:t>
            </w:r>
            <w:r w:rsidR="00B36846">
              <w:rPr>
                <w:i/>
              </w:rPr>
              <w:t>)</w:t>
            </w:r>
          </w:p>
          <w:p w14:paraId="66571DD7" w14:textId="77777777" w:rsidR="00B36846" w:rsidRDefault="00B36846" w:rsidP="00302BCB">
            <w:pPr>
              <w:rPr>
                <w:i/>
              </w:rPr>
            </w:pPr>
          </w:p>
          <w:p w14:paraId="3720A476" w14:textId="5CA24942" w:rsidR="0033427D" w:rsidRPr="00B36846" w:rsidRDefault="00B36846" w:rsidP="002B5DA3">
            <w:pPr>
              <w:rPr>
                <w:i/>
                <w:color w:val="70AD47" w:themeColor="accent6"/>
              </w:rPr>
            </w:pPr>
            <w:r w:rsidRPr="001651BF">
              <w:rPr>
                <w:i/>
                <w:color w:val="70AD47" w:themeColor="accent6"/>
              </w:rPr>
              <w:t xml:space="preserve">Uputa: </w:t>
            </w:r>
            <w:r w:rsidRPr="00B36846">
              <w:rPr>
                <w:i/>
                <w:color w:val="70AD47" w:themeColor="accent6"/>
              </w:rPr>
              <w:t xml:space="preserve">potrebno priložiti presliku potvrde institucije/tijela o koordinaciji. Pod ovim </w:t>
            </w:r>
            <w:r w:rsidRPr="00B36846">
              <w:rPr>
                <w:i/>
                <w:color w:val="70AD47" w:themeColor="accent6"/>
              </w:rPr>
              <w:lastRenderedPageBreak/>
              <w:t>uvjetom smatra se koordinacija</w:t>
            </w:r>
            <w:r>
              <w:rPr>
                <w:i/>
                <w:color w:val="70AD47" w:themeColor="accent6"/>
              </w:rPr>
              <w:t>:</w:t>
            </w:r>
            <w:r w:rsidRPr="00B36846">
              <w:rPr>
                <w:i/>
                <w:color w:val="70AD47" w:themeColor="accent6"/>
              </w:rPr>
              <w:t xml:space="preserve"> za </w:t>
            </w:r>
            <w:r>
              <w:rPr>
                <w:i/>
                <w:color w:val="70AD47" w:themeColor="accent6"/>
              </w:rPr>
              <w:t>stručnu praksu i</w:t>
            </w:r>
            <w:r w:rsidR="0033427D" w:rsidRPr="00B36846">
              <w:rPr>
                <w:i/>
                <w:color w:val="70AD47" w:themeColor="accent6"/>
              </w:rPr>
              <w:t xml:space="preserve"> terensku nastavu, u radu povjerenstava ministarstva, županije, grada, </w:t>
            </w:r>
            <w:r>
              <w:rPr>
                <w:i/>
                <w:color w:val="70AD47" w:themeColor="accent6"/>
              </w:rPr>
              <w:t xml:space="preserve">stručna </w:t>
            </w:r>
            <w:r w:rsidR="0033427D" w:rsidRPr="00B36846">
              <w:rPr>
                <w:i/>
                <w:color w:val="70AD47" w:themeColor="accent6"/>
              </w:rPr>
              <w:t>praks</w:t>
            </w:r>
            <w:r w:rsidRPr="00B36846">
              <w:rPr>
                <w:i/>
                <w:color w:val="70AD47" w:themeColor="accent6"/>
              </w:rPr>
              <w:t>e</w:t>
            </w:r>
            <w:r w:rsidR="0033427D" w:rsidRPr="00B36846">
              <w:rPr>
                <w:i/>
                <w:color w:val="70AD47" w:themeColor="accent6"/>
              </w:rPr>
              <w:t xml:space="preserve"> za srednje škole, </w:t>
            </w:r>
            <w:r>
              <w:rPr>
                <w:i/>
                <w:color w:val="70AD47" w:themeColor="accent6"/>
              </w:rPr>
              <w:t>i sl.</w:t>
            </w:r>
            <w:r w:rsidRPr="00B36846">
              <w:rPr>
                <w:i/>
                <w:color w:val="70AD47" w:themeColor="accent6"/>
              </w:rPr>
              <w:t xml:space="preserve"> </w:t>
            </w:r>
          </w:p>
          <w:p w14:paraId="7A521729" w14:textId="77777777" w:rsidR="00B36846" w:rsidRPr="0033427D" w:rsidRDefault="00B36846" w:rsidP="00B36846">
            <w:pPr>
              <w:rPr>
                <w:color w:val="70AD47" w:themeColor="accent6"/>
              </w:rPr>
            </w:pPr>
          </w:p>
          <w:p w14:paraId="132F1C15" w14:textId="68E3D230" w:rsidR="00642D45" w:rsidRPr="008E5552" w:rsidRDefault="00544C5E" w:rsidP="008E5552">
            <w:pPr>
              <w:jc w:val="center"/>
              <w:rPr>
                <w:color w:val="FF0000"/>
              </w:rPr>
            </w:pPr>
            <w:r>
              <w:t>NE</w:t>
            </w:r>
            <w:r w:rsidR="00B12E32">
              <w:t xml:space="preserve"> </w:t>
            </w:r>
            <w:r>
              <w:t xml:space="preserve">ISPUNJAVA </w:t>
            </w:r>
            <w:r w:rsidR="00B12E32">
              <w:t>ILI</w:t>
            </w:r>
            <w:r>
              <w:t xml:space="preserve"> ISPUNJAVA UVJET</w:t>
            </w:r>
            <w:r w:rsidR="007B0A67">
              <w:t xml:space="preserve"> </w:t>
            </w:r>
          </w:p>
        </w:tc>
      </w:tr>
      <w:tr w:rsidR="00C00A30" w14:paraId="5E806704" w14:textId="77777777" w:rsidTr="00302BCB">
        <w:tc>
          <w:tcPr>
            <w:tcW w:w="9062" w:type="dxa"/>
            <w:gridSpan w:val="2"/>
          </w:tcPr>
          <w:p w14:paraId="058C502A" w14:textId="77777777" w:rsidR="00C00A30" w:rsidRDefault="00C00A30" w:rsidP="00302BCB">
            <w:pPr>
              <w:jc w:val="center"/>
            </w:pPr>
          </w:p>
          <w:p w14:paraId="72EC1D7E" w14:textId="77777777" w:rsidR="00C00A30" w:rsidRDefault="00C00A30" w:rsidP="00302BCB">
            <w:pPr>
              <w:jc w:val="center"/>
            </w:pPr>
            <w:r>
              <w:t xml:space="preserve">B. </w:t>
            </w:r>
            <w:r w:rsidRPr="00C00A30">
              <w:t>Kriterij znanstveno-stručnog doprinosa</w:t>
            </w:r>
          </w:p>
          <w:p w14:paraId="67345A7D" w14:textId="77777777" w:rsidR="00C00A30" w:rsidRDefault="00C00A30" w:rsidP="00302BCB">
            <w:pPr>
              <w:jc w:val="center"/>
            </w:pPr>
          </w:p>
        </w:tc>
      </w:tr>
      <w:tr w:rsidR="00C00A30" w14:paraId="2C6FD3EA" w14:textId="77777777" w:rsidTr="00302BCB">
        <w:tc>
          <w:tcPr>
            <w:tcW w:w="4531" w:type="dxa"/>
          </w:tcPr>
          <w:p w14:paraId="7EFCFD16" w14:textId="77777777" w:rsidR="00C00A30" w:rsidRPr="00851D3F" w:rsidRDefault="00C00A30" w:rsidP="00302BCB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C00A30">
              <w:rPr>
                <w:b/>
              </w:rPr>
              <w:t xml:space="preserve">Uvjet prezentiranja radova na znanstvenim ili stručnim skupovima (domaćim i </w:t>
            </w:r>
            <w:r>
              <w:rPr>
                <w:b/>
              </w:rPr>
              <w:t>m</w:t>
            </w:r>
            <w:r w:rsidRPr="00C00A30">
              <w:rPr>
                <w:b/>
              </w:rPr>
              <w:t>eđunarodnim)</w:t>
            </w:r>
          </w:p>
          <w:p w14:paraId="4A861FC4" w14:textId="77777777" w:rsidR="00C00A30" w:rsidRPr="00C00A30" w:rsidRDefault="00C00A30" w:rsidP="00C00A30">
            <w:r w:rsidRPr="00C00A30">
              <w:t>Da je kao autor ili koautor putem postera ili usmenog izlaganja prezentirao najmanje tri rada na domaćim ili</w:t>
            </w:r>
            <w:r>
              <w:t xml:space="preserve"> </w:t>
            </w:r>
            <w:r w:rsidRPr="00C00A30">
              <w:t>međunarodnim znanstvenim ili stručnim skupovima (</w:t>
            </w:r>
            <w:r w:rsidRPr="00C00A30">
              <w:rPr>
                <w:i/>
              </w:rPr>
              <w:t>uvjet za izbor u zvanje docenta</w:t>
            </w:r>
            <w:r w:rsidRPr="00C00A30">
              <w:t>), odnosno da je kao autor ili koautor</w:t>
            </w:r>
            <w:r>
              <w:t xml:space="preserve"> </w:t>
            </w:r>
            <w:r w:rsidRPr="00C00A30">
              <w:t>putem postera ili usmenog izlaganja, nakon izbora u prethodno znanstveno-nastavno zvanje, prezentirao najmanje pet</w:t>
            </w:r>
            <w:r>
              <w:t xml:space="preserve"> </w:t>
            </w:r>
            <w:r w:rsidRPr="00C00A30">
              <w:t>radova na znanstvenim ili stručnim skupovima od kojih najmanje dva na međunarodnim znanstvenim ili stručnim</w:t>
            </w:r>
          </w:p>
          <w:p w14:paraId="167D75E7" w14:textId="77777777" w:rsidR="004B6351" w:rsidRPr="00642D45" w:rsidRDefault="00C00A30" w:rsidP="001A2906">
            <w:r w:rsidRPr="00C00A30">
              <w:t>skupovima (</w:t>
            </w:r>
            <w:r w:rsidRPr="00C00A30">
              <w:rPr>
                <w:i/>
              </w:rPr>
              <w:t>uvjet za izbor u viša znanstveno-nastavna zvanja</w:t>
            </w:r>
            <w:r w:rsidRPr="00C00A30">
              <w:t>).</w:t>
            </w:r>
          </w:p>
        </w:tc>
        <w:tc>
          <w:tcPr>
            <w:tcW w:w="4531" w:type="dxa"/>
          </w:tcPr>
          <w:p w14:paraId="6620CE45" w14:textId="77777777" w:rsidR="001A2906" w:rsidRDefault="00C00A30" w:rsidP="0033427D">
            <w:pPr>
              <w:rPr>
                <w:i/>
              </w:rPr>
            </w:pPr>
            <w:r>
              <w:t xml:space="preserve">Pristupnik/ca je </w:t>
            </w:r>
            <w:r w:rsidR="008F412E">
              <w:t>prezentirao/la</w:t>
            </w:r>
            <w:r>
              <w:t xml:space="preserve"> </w:t>
            </w:r>
            <w:r w:rsidRPr="00F62BD1">
              <w:rPr>
                <w:color w:val="FF0000"/>
              </w:rPr>
              <w:t xml:space="preserve">XX </w:t>
            </w:r>
            <w:r w:rsidR="008F412E">
              <w:t xml:space="preserve">radova </w:t>
            </w:r>
            <w:r w:rsidR="008F412E" w:rsidRPr="008F412E">
              <w:t>na domaćim ili međunarodnim znanstvenim ili stručnim skupovima</w:t>
            </w:r>
            <w:r w:rsidR="001A2906">
              <w:t>.</w:t>
            </w:r>
            <w:r w:rsidR="001A2906">
              <w:br/>
            </w:r>
            <w:r w:rsidRPr="001A2906">
              <w:rPr>
                <w:i/>
              </w:rPr>
              <w:t>(</w:t>
            </w:r>
            <w:r w:rsidR="00C71EBB" w:rsidRPr="001A2906">
              <w:rPr>
                <w:i/>
              </w:rPr>
              <w:t xml:space="preserve">Potvrda/e </w:t>
            </w:r>
            <w:r w:rsidRPr="001A2906">
              <w:rPr>
                <w:i/>
              </w:rPr>
              <w:t>u privitku</w:t>
            </w:r>
            <w:r w:rsidR="001A2906">
              <w:rPr>
                <w:i/>
              </w:rPr>
              <w:t>)</w:t>
            </w:r>
          </w:p>
          <w:p w14:paraId="1396257B" w14:textId="77777777" w:rsidR="001A2906" w:rsidRDefault="001A2906" w:rsidP="0033427D">
            <w:pPr>
              <w:rPr>
                <w:i/>
              </w:rPr>
            </w:pPr>
          </w:p>
          <w:p w14:paraId="02288F31" w14:textId="305A319F" w:rsidR="00C00A30" w:rsidRPr="001A2906" w:rsidRDefault="001A2906" w:rsidP="0033427D">
            <w:pPr>
              <w:rPr>
                <w:i/>
                <w:color w:val="70AD47" w:themeColor="accent6"/>
              </w:rPr>
            </w:pPr>
            <w:r w:rsidRPr="001A2906">
              <w:rPr>
                <w:i/>
                <w:color w:val="70AD47" w:themeColor="accent6"/>
              </w:rPr>
              <w:t xml:space="preserve">Uputa: potrebno priložiti presliku </w:t>
            </w:r>
            <w:r w:rsidR="004B6351" w:rsidRPr="001A2906">
              <w:rPr>
                <w:i/>
                <w:color w:val="70AD47" w:themeColor="accent6"/>
              </w:rPr>
              <w:t>stranice skupa</w:t>
            </w:r>
            <w:r w:rsidR="003007CA">
              <w:rPr>
                <w:i/>
                <w:color w:val="70AD47" w:themeColor="accent6"/>
              </w:rPr>
              <w:t xml:space="preserve"> </w:t>
            </w:r>
            <w:r w:rsidR="006F6EFC">
              <w:rPr>
                <w:i/>
                <w:color w:val="70AD47" w:themeColor="accent6"/>
              </w:rPr>
              <w:t xml:space="preserve">iz koje je vidljiv naziv skupa, vrijeme i mjesto održavanja. Priložiti presliku sadržaja i/ili sažetak rada na hrvatskom i/ili najmanje jednom svjetskom jeziku iz kojih su vidljivi autori, godina i naslov rada.  </w:t>
            </w:r>
            <w:r w:rsidRPr="001A2906">
              <w:rPr>
                <w:i/>
                <w:color w:val="70AD47" w:themeColor="accent6"/>
              </w:rPr>
              <w:t xml:space="preserve">Odnosno, </w:t>
            </w:r>
            <w:r w:rsidR="006F6EFC">
              <w:rPr>
                <w:i/>
                <w:color w:val="70AD47" w:themeColor="accent6"/>
              </w:rPr>
              <w:t xml:space="preserve">priložiti </w:t>
            </w:r>
            <w:r w:rsidRPr="001A2906">
              <w:rPr>
                <w:i/>
                <w:color w:val="70AD47" w:themeColor="accent6"/>
              </w:rPr>
              <w:t xml:space="preserve">presliku </w:t>
            </w:r>
            <w:r w:rsidR="003710AC" w:rsidRPr="001A2906">
              <w:rPr>
                <w:i/>
                <w:color w:val="70AD47" w:themeColor="accent6"/>
              </w:rPr>
              <w:t>certifikat</w:t>
            </w:r>
            <w:r w:rsidRPr="001A2906">
              <w:rPr>
                <w:i/>
                <w:color w:val="70AD47" w:themeColor="accent6"/>
              </w:rPr>
              <w:t>a</w:t>
            </w:r>
            <w:r w:rsidR="003710AC" w:rsidRPr="001A2906">
              <w:rPr>
                <w:i/>
                <w:color w:val="70AD47" w:themeColor="accent6"/>
              </w:rPr>
              <w:t xml:space="preserve"> o održanom </w:t>
            </w:r>
            <w:r w:rsidRPr="001A2906">
              <w:rPr>
                <w:i/>
                <w:color w:val="70AD47" w:themeColor="accent6"/>
              </w:rPr>
              <w:t>izlaganju</w:t>
            </w:r>
            <w:r w:rsidR="006F6EFC">
              <w:rPr>
                <w:i/>
                <w:color w:val="70AD47" w:themeColor="accent6"/>
              </w:rPr>
              <w:t xml:space="preserve"> ukoliko je isti dodijeljen</w:t>
            </w:r>
            <w:r w:rsidR="003710AC" w:rsidRPr="001A2906">
              <w:rPr>
                <w:i/>
                <w:color w:val="70AD47" w:themeColor="accent6"/>
              </w:rPr>
              <w:t>.</w:t>
            </w:r>
            <w:r w:rsidRPr="001A2906">
              <w:rPr>
                <w:i/>
                <w:color w:val="70AD47" w:themeColor="accent6"/>
              </w:rPr>
              <w:t xml:space="preserve"> Međunarodnim skupom smatra se onaj koji je održan u inozemstvu, a ako je u Hrvatskoj mora biti na najmanje jednom </w:t>
            </w:r>
            <w:r w:rsidR="003007CA">
              <w:rPr>
                <w:i/>
                <w:color w:val="70AD47" w:themeColor="accent6"/>
              </w:rPr>
              <w:t xml:space="preserve">od </w:t>
            </w:r>
            <w:r w:rsidRPr="001A2906">
              <w:rPr>
                <w:i/>
                <w:color w:val="70AD47" w:themeColor="accent6"/>
              </w:rPr>
              <w:t>svjetsk</w:t>
            </w:r>
            <w:r w:rsidR="003007CA">
              <w:rPr>
                <w:i/>
                <w:color w:val="70AD47" w:themeColor="accent6"/>
              </w:rPr>
              <w:t>ih</w:t>
            </w:r>
            <w:r w:rsidRPr="001A2906">
              <w:rPr>
                <w:i/>
                <w:color w:val="70AD47" w:themeColor="accent6"/>
              </w:rPr>
              <w:t xml:space="preserve"> jezik</w:t>
            </w:r>
            <w:r w:rsidR="003007CA">
              <w:rPr>
                <w:i/>
                <w:color w:val="70AD47" w:themeColor="accent6"/>
              </w:rPr>
              <w:t>a</w:t>
            </w:r>
            <w:r w:rsidRPr="001A2906">
              <w:rPr>
                <w:i/>
                <w:color w:val="70AD47" w:themeColor="accent6"/>
              </w:rPr>
              <w:t xml:space="preserve"> </w:t>
            </w:r>
            <w:r w:rsidR="003007CA">
              <w:rPr>
                <w:i/>
                <w:color w:val="70AD47" w:themeColor="accent6"/>
              </w:rPr>
              <w:t>(</w:t>
            </w:r>
            <w:r w:rsidRPr="001A2906">
              <w:rPr>
                <w:i/>
                <w:color w:val="70AD47" w:themeColor="accent6"/>
              </w:rPr>
              <w:t>kako je navedeno u Zakonu</w:t>
            </w:r>
            <w:r w:rsidR="003007CA">
              <w:rPr>
                <w:i/>
                <w:color w:val="70AD47" w:themeColor="accent6"/>
              </w:rPr>
              <w:t xml:space="preserve">, </w:t>
            </w:r>
            <w:r w:rsidRPr="001A2906">
              <w:rPr>
                <w:i/>
                <w:color w:val="70AD47" w:themeColor="accent6"/>
              </w:rPr>
              <w:t>NN 122/2017).</w:t>
            </w:r>
          </w:p>
          <w:p w14:paraId="690A046B" w14:textId="77777777" w:rsidR="001A2906" w:rsidRPr="003710AC" w:rsidRDefault="001A2906" w:rsidP="0033427D"/>
          <w:p w14:paraId="1BEE9FA9" w14:textId="2507E061" w:rsidR="00C00A30" w:rsidRPr="008E5552" w:rsidRDefault="00C00A30" w:rsidP="008E5552">
            <w:pPr>
              <w:jc w:val="center"/>
              <w:rPr>
                <w:color w:val="FF0000"/>
              </w:rPr>
            </w:pPr>
            <w:r>
              <w:t>NE</w:t>
            </w:r>
            <w:r w:rsidR="00B12E32">
              <w:t xml:space="preserve"> </w:t>
            </w:r>
            <w:r>
              <w:t xml:space="preserve">ISPUNJAVA </w:t>
            </w:r>
            <w:r w:rsidR="00B12E32">
              <w:t xml:space="preserve">ILI </w:t>
            </w:r>
            <w:r>
              <w:t>ISPUNJAVA UVJET</w:t>
            </w:r>
            <w:r w:rsidR="007B0A67">
              <w:t xml:space="preserve"> </w:t>
            </w:r>
          </w:p>
        </w:tc>
      </w:tr>
      <w:tr w:rsidR="00C00A30" w14:paraId="4F7B9C5D" w14:textId="77777777" w:rsidTr="00302BCB">
        <w:tc>
          <w:tcPr>
            <w:tcW w:w="9062" w:type="dxa"/>
            <w:gridSpan w:val="2"/>
          </w:tcPr>
          <w:p w14:paraId="5921705A" w14:textId="77777777" w:rsidR="006D239F" w:rsidRDefault="006D239F" w:rsidP="00302BCB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6D239F" w14:paraId="533861A8" w14:textId="77777777" w:rsidTr="006D239F">
              <w:tc>
                <w:tcPr>
                  <w:tcW w:w="567" w:type="dxa"/>
                </w:tcPr>
                <w:p w14:paraId="72E01D4F" w14:textId="77777777" w:rsidR="006D239F" w:rsidRPr="006D239F" w:rsidRDefault="006D239F" w:rsidP="006D239F">
                  <w:pPr>
                    <w:rPr>
                      <w:b/>
                    </w:rPr>
                  </w:pPr>
                </w:p>
              </w:tc>
              <w:tc>
                <w:tcPr>
                  <w:tcW w:w="8165" w:type="dxa"/>
                </w:tcPr>
                <w:p w14:paraId="1AD16021" w14:textId="77777777" w:rsidR="006D239F" w:rsidRPr="006D239F" w:rsidRDefault="006D239F" w:rsidP="006D239F">
                  <w:pPr>
                    <w:rPr>
                      <w:b/>
                    </w:rPr>
                  </w:pPr>
                  <w:r w:rsidRPr="006D239F">
                    <w:rPr>
                      <w:b/>
                    </w:rPr>
                    <w:t>Sudjelovanje na međunarodnim skupovima</w:t>
                  </w:r>
                </w:p>
                <w:p w14:paraId="6D619259" w14:textId="77777777" w:rsidR="006D239F" w:rsidRPr="00FA3D62" w:rsidRDefault="006D239F" w:rsidP="006D239F">
                  <w:pPr>
                    <w:rPr>
                      <w:b/>
                    </w:rPr>
                  </w:pPr>
                </w:p>
              </w:tc>
            </w:tr>
            <w:tr w:rsidR="006D239F" w14:paraId="00D26A0C" w14:textId="77777777" w:rsidTr="006D239F">
              <w:tc>
                <w:tcPr>
                  <w:tcW w:w="567" w:type="dxa"/>
                </w:tcPr>
                <w:p w14:paraId="350757A7" w14:textId="77777777" w:rsidR="006D239F" w:rsidRDefault="006D239F" w:rsidP="006D239F">
                  <w:r>
                    <w:t>1.</w:t>
                  </w:r>
                </w:p>
              </w:tc>
              <w:tc>
                <w:tcPr>
                  <w:tcW w:w="8165" w:type="dxa"/>
                </w:tcPr>
                <w:p w14:paraId="75BA718A" w14:textId="77777777" w:rsidR="004246EA" w:rsidRDefault="004246EA" w:rsidP="004246EA">
                  <w:r w:rsidRPr="004246EA">
                    <w:rPr>
                      <w:b/>
                    </w:rPr>
                    <w:t>Naziv skupa:</w:t>
                  </w:r>
                  <w:r>
                    <w:t xml:space="preserve"> </w:t>
                  </w:r>
                  <w:r w:rsidRPr="004246EA">
                    <w:rPr>
                      <w:color w:val="FF0000"/>
                    </w:rPr>
                    <w:t>XXXX</w:t>
                  </w:r>
                </w:p>
                <w:p w14:paraId="0CA2AD1A" w14:textId="77777777" w:rsidR="004246EA" w:rsidRDefault="004246EA" w:rsidP="004246EA">
                  <w:r w:rsidRPr="004246EA">
                    <w:rPr>
                      <w:b/>
                    </w:rPr>
                    <w:t>Vrijeme i mjesto održavanja:</w:t>
                  </w:r>
                  <w:r>
                    <w:t xml:space="preserve"> </w:t>
                  </w:r>
                  <w:r w:rsidRPr="004246EA">
                    <w:rPr>
                      <w:color w:val="FF0000"/>
                    </w:rPr>
                    <w:t>XXXX</w:t>
                  </w:r>
                </w:p>
                <w:p w14:paraId="57D77C8F" w14:textId="77777777" w:rsidR="006D239F" w:rsidRDefault="004246EA" w:rsidP="004246EA">
                  <w:r w:rsidRPr="004246EA">
                    <w:rPr>
                      <w:b/>
                    </w:rPr>
                    <w:t>Priopćenje/Poster:</w:t>
                  </w:r>
                  <w:r>
                    <w:t xml:space="preserve"> </w:t>
                  </w:r>
                  <w:r w:rsidRPr="004246EA">
                    <w:rPr>
                      <w:color w:val="FF0000"/>
                    </w:rPr>
                    <w:t xml:space="preserve">Autor(i) / godina / naslov </w:t>
                  </w:r>
                  <w:r w:rsidRPr="004246EA">
                    <w:t xml:space="preserve">(ako je objavljeno u zborniku radova: </w:t>
                  </w:r>
                  <w:r w:rsidRPr="00DC68DD">
                    <w:rPr>
                      <w:color w:val="FF0000"/>
                    </w:rPr>
                    <w:t xml:space="preserve">izdavač </w:t>
                  </w:r>
                  <w:r w:rsidRPr="004246EA">
                    <w:t xml:space="preserve">/ </w:t>
                  </w:r>
                  <w:r w:rsidRPr="00DC68DD">
                    <w:rPr>
                      <w:color w:val="FF0000"/>
                    </w:rPr>
                    <w:t>stranice</w:t>
                  </w:r>
                  <w:r>
                    <w:t>)</w:t>
                  </w:r>
                  <w:r w:rsidRPr="004246EA">
                    <w:t>.</w:t>
                  </w:r>
                </w:p>
              </w:tc>
            </w:tr>
            <w:tr w:rsidR="006D239F" w14:paraId="06C5C646" w14:textId="77777777" w:rsidTr="006D239F">
              <w:tc>
                <w:tcPr>
                  <w:tcW w:w="567" w:type="dxa"/>
                </w:tcPr>
                <w:p w14:paraId="233AF7A6" w14:textId="77777777" w:rsidR="006D239F" w:rsidRDefault="006D239F" w:rsidP="006D239F">
                  <w:r>
                    <w:t>2.</w:t>
                  </w:r>
                </w:p>
              </w:tc>
              <w:tc>
                <w:tcPr>
                  <w:tcW w:w="8165" w:type="dxa"/>
                </w:tcPr>
                <w:p w14:paraId="283B5201" w14:textId="5E26815F" w:rsidR="006D239F" w:rsidRDefault="008E5552" w:rsidP="006D239F">
                  <w:r w:rsidRPr="00C73F27">
                    <w:rPr>
                      <w:i/>
                      <w:color w:val="70AD47" w:themeColor="accent6"/>
                      <w:vertAlign w:val="superscript"/>
                    </w:rPr>
                    <w:t>*</w:t>
                  </w:r>
                  <w:r w:rsidRPr="00C73F27">
                    <w:rPr>
                      <w:i/>
                      <w:color w:val="70AD47" w:themeColor="accent6"/>
                    </w:rPr>
                    <w:t xml:space="preserve"> Po potrebi dodati ili izbrisati red</w:t>
                  </w:r>
                </w:p>
              </w:tc>
            </w:tr>
          </w:tbl>
          <w:p w14:paraId="6C54155A" w14:textId="77777777" w:rsidR="00C00A30" w:rsidRDefault="00C00A30" w:rsidP="00302BCB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4246EA" w14:paraId="52C21D43" w14:textId="77777777" w:rsidTr="00302BCB">
              <w:tc>
                <w:tcPr>
                  <w:tcW w:w="567" w:type="dxa"/>
                </w:tcPr>
                <w:p w14:paraId="70C3FC71" w14:textId="77777777" w:rsidR="004246EA" w:rsidRPr="006D239F" w:rsidRDefault="004246EA" w:rsidP="004246EA">
                  <w:pPr>
                    <w:rPr>
                      <w:b/>
                    </w:rPr>
                  </w:pPr>
                </w:p>
              </w:tc>
              <w:tc>
                <w:tcPr>
                  <w:tcW w:w="8165" w:type="dxa"/>
                </w:tcPr>
                <w:p w14:paraId="29B85C16" w14:textId="77777777" w:rsidR="004246EA" w:rsidRPr="006D239F" w:rsidRDefault="004246EA" w:rsidP="004246EA">
                  <w:pPr>
                    <w:rPr>
                      <w:b/>
                    </w:rPr>
                  </w:pPr>
                  <w:r w:rsidRPr="006D239F">
                    <w:rPr>
                      <w:b/>
                    </w:rPr>
                    <w:t xml:space="preserve">Sudjelovanje na </w:t>
                  </w:r>
                  <w:r>
                    <w:rPr>
                      <w:b/>
                    </w:rPr>
                    <w:t>domaćim</w:t>
                  </w:r>
                  <w:r w:rsidRPr="006D239F">
                    <w:rPr>
                      <w:b/>
                    </w:rPr>
                    <w:t xml:space="preserve"> skupovima</w:t>
                  </w:r>
                </w:p>
                <w:p w14:paraId="20B17429" w14:textId="77777777" w:rsidR="004246EA" w:rsidRPr="00FA3D62" w:rsidRDefault="004246EA" w:rsidP="004246EA">
                  <w:pPr>
                    <w:rPr>
                      <w:b/>
                    </w:rPr>
                  </w:pPr>
                </w:p>
              </w:tc>
            </w:tr>
            <w:tr w:rsidR="004246EA" w14:paraId="3F3718E2" w14:textId="77777777" w:rsidTr="00302BCB">
              <w:tc>
                <w:tcPr>
                  <w:tcW w:w="567" w:type="dxa"/>
                </w:tcPr>
                <w:p w14:paraId="7BE98168" w14:textId="77777777" w:rsidR="004246EA" w:rsidRDefault="004246EA" w:rsidP="004246EA">
                  <w:r>
                    <w:t>1.</w:t>
                  </w:r>
                </w:p>
              </w:tc>
              <w:tc>
                <w:tcPr>
                  <w:tcW w:w="8165" w:type="dxa"/>
                </w:tcPr>
                <w:p w14:paraId="48166C77" w14:textId="77777777" w:rsidR="00DC68DD" w:rsidRDefault="00DC68DD" w:rsidP="00DC68DD">
                  <w:r w:rsidRPr="004246EA">
                    <w:rPr>
                      <w:b/>
                    </w:rPr>
                    <w:t>Naziv skupa:</w:t>
                  </w:r>
                  <w:r>
                    <w:t xml:space="preserve"> </w:t>
                  </w:r>
                  <w:r w:rsidRPr="004246EA">
                    <w:rPr>
                      <w:color w:val="FF0000"/>
                    </w:rPr>
                    <w:t>XXXX</w:t>
                  </w:r>
                </w:p>
                <w:p w14:paraId="1F4BEA79" w14:textId="77777777" w:rsidR="00DC68DD" w:rsidRDefault="00DC68DD" w:rsidP="00DC68DD">
                  <w:r w:rsidRPr="004246EA">
                    <w:rPr>
                      <w:b/>
                    </w:rPr>
                    <w:t>Vrijeme i mjesto održavanja:</w:t>
                  </w:r>
                  <w:r>
                    <w:t xml:space="preserve"> </w:t>
                  </w:r>
                  <w:r w:rsidRPr="004246EA">
                    <w:rPr>
                      <w:color w:val="FF0000"/>
                    </w:rPr>
                    <w:t>XXXX</w:t>
                  </w:r>
                </w:p>
                <w:p w14:paraId="3E6EE43F" w14:textId="77777777" w:rsidR="004246EA" w:rsidRDefault="00DC68DD" w:rsidP="00DC68DD">
                  <w:r w:rsidRPr="004246EA">
                    <w:rPr>
                      <w:b/>
                    </w:rPr>
                    <w:t>Priopćenje/Poster:</w:t>
                  </w:r>
                  <w:r>
                    <w:t xml:space="preserve"> </w:t>
                  </w:r>
                  <w:r w:rsidRPr="004246EA">
                    <w:rPr>
                      <w:color w:val="FF0000"/>
                    </w:rPr>
                    <w:t xml:space="preserve">Autor(i) / godina / naslov </w:t>
                  </w:r>
                  <w:r w:rsidRPr="004246EA">
                    <w:t xml:space="preserve">(ako je objavljeno u zborniku radova: </w:t>
                  </w:r>
                  <w:r w:rsidRPr="00DC68DD">
                    <w:rPr>
                      <w:color w:val="FF0000"/>
                    </w:rPr>
                    <w:t xml:space="preserve">izdavač </w:t>
                  </w:r>
                  <w:r w:rsidRPr="004246EA">
                    <w:t xml:space="preserve">/ </w:t>
                  </w:r>
                  <w:r w:rsidRPr="00DC68DD">
                    <w:rPr>
                      <w:color w:val="FF0000"/>
                    </w:rPr>
                    <w:t>stranice</w:t>
                  </w:r>
                  <w:r>
                    <w:t>)</w:t>
                  </w:r>
                  <w:r w:rsidRPr="004246EA">
                    <w:t>.</w:t>
                  </w:r>
                </w:p>
              </w:tc>
            </w:tr>
            <w:tr w:rsidR="004246EA" w14:paraId="2C4FB56B" w14:textId="77777777" w:rsidTr="00302BCB">
              <w:tc>
                <w:tcPr>
                  <w:tcW w:w="567" w:type="dxa"/>
                </w:tcPr>
                <w:p w14:paraId="3FC26154" w14:textId="77777777" w:rsidR="004246EA" w:rsidRDefault="004246EA" w:rsidP="004246EA">
                  <w:r>
                    <w:t>2.</w:t>
                  </w:r>
                </w:p>
              </w:tc>
              <w:tc>
                <w:tcPr>
                  <w:tcW w:w="8165" w:type="dxa"/>
                </w:tcPr>
                <w:p w14:paraId="1F1CBB72" w14:textId="38120C59" w:rsidR="004246EA" w:rsidRDefault="008E5552" w:rsidP="004246EA">
                  <w:r w:rsidRPr="00C73F27">
                    <w:rPr>
                      <w:i/>
                      <w:color w:val="70AD47" w:themeColor="accent6"/>
                      <w:vertAlign w:val="superscript"/>
                    </w:rPr>
                    <w:t>*</w:t>
                  </w:r>
                  <w:r w:rsidRPr="00C73F27">
                    <w:rPr>
                      <w:i/>
                      <w:color w:val="70AD47" w:themeColor="accent6"/>
                    </w:rPr>
                    <w:t xml:space="preserve"> Po potrebi dodati ili izbrisati red</w:t>
                  </w:r>
                </w:p>
              </w:tc>
            </w:tr>
          </w:tbl>
          <w:p w14:paraId="6B379C7F" w14:textId="38A88331" w:rsidR="004246EA" w:rsidRDefault="004246EA" w:rsidP="00302BCB"/>
        </w:tc>
      </w:tr>
      <w:tr w:rsidR="00E64C18" w14:paraId="49447263" w14:textId="77777777" w:rsidTr="00302BCB">
        <w:tc>
          <w:tcPr>
            <w:tcW w:w="4531" w:type="dxa"/>
          </w:tcPr>
          <w:p w14:paraId="542A68BC" w14:textId="77777777" w:rsidR="00E64C18" w:rsidRPr="00851D3F" w:rsidRDefault="00E64C18" w:rsidP="00302BCB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E64C18">
              <w:rPr>
                <w:b/>
              </w:rPr>
              <w:t>Uvjet pozvanog predavanja na međunarodnom znanstvenom ili stručnom skupu</w:t>
            </w:r>
          </w:p>
          <w:p w14:paraId="7A00E30A" w14:textId="77777777" w:rsidR="00E64C18" w:rsidRDefault="00E64C18" w:rsidP="00E64C18">
            <w:r w:rsidRPr="00E64C18">
              <w:t>Da je prije izbora u zvanje docenta ili nakon izbora u prethodno znanstveno-nastavno zvanje bio pozvani predavač na</w:t>
            </w:r>
            <w:r>
              <w:t xml:space="preserve"> </w:t>
            </w:r>
            <w:r w:rsidRPr="00E64C18">
              <w:t xml:space="preserve">barem jednom </w:t>
            </w:r>
            <w:r w:rsidRPr="00E64C18">
              <w:lastRenderedPageBreak/>
              <w:t>međunarodnom znanstvenom ili stručnom skupu</w:t>
            </w:r>
            <w:r>
              <w:t>.</w:t>
            </w:r>
          </w:p>
          <w:p w14:paraId="0F12E24F" w14:textId="77777777" w:rsidR="00D756D4" w:rsidRDefault="00D756D4" w:rsidP="00E64C18"/>
        </w:tc>
        <w:tc>
          <w:tcPr>
            <w:tcW w:w="4531" w:type="dxa"/>
          </w:tcPr>
          <w:p w14:paraId="6280A4EC" w14:textId="77777777" w:rsidR="002B4012" w:rsidRDefault="00E64C18" w:rsidP="00D756D4">
            <w:r>
              <w:lastRenderedPageBreak/>
              <w:t xml:space="preserve">Pristupnik/ca bio/la je </w:t>
            </w:r>
            <w:r w:rsidRPr="00E64C18">
              <w:t>pozvani predavač</w:t>
            </w:r>
            <w:r>
              <w:t xml:space="preserve"> </w:t>
            </w:r>
            <w:r w:rsidR="002B4012">
              <w:t>na ...</w:t>
            </w:r>
          </w:p>
          <w:p w14:paraId="7C43E2B9" w14:textId="77777777" w:rsidR="002B4012" w:rsidRDefault="00E64C18" w:rsidP="00D756D4">
            <w:pPr>
              <w:rPr>
                <w:i/>
              </w:rPr>
            </w:pPr>
            <w:r w:rsidRPr="002B4012">
              <w:rPr>
                <w:i/>
              </w:rPr>
              <w:t>(Potvrda/e u privitku</w:t>
            </w:r>
            <w:r w:rsidR="002B4012">
              <w:rPr>
                <w:i/>
              </w:rPr>
              <w:t>)</w:t>
            </w:r>
          </w:p>
          <w:p w14:paraId="535DD01D" w14:textId="77777777" w:rsidR="002B4012" w:rsidRDefault="002B4012" w:rsidP="00D756D4">
            <w:pPr>
              <w:rPr>
                <w:i/>
              </w:rPr>
            </w:pPr>
          </w:p>
          <w:p w14:paraId="5105BA95" w14:textId="1DFC2A02" w:rsidR="003710AC" w:rsidRPr="006076E8" w:rsidRDefault="00290338" w:rsidP="00D756D4">
            <w:pPr>
              <w:rPr>
                <w:i/>
                <w:color w:val="70AD47" w:themeColor="accent6"/>
              </w:rPr>
            </w:pPr>
            <w:r w:rsidRPr="001651BF">
              <w:rPr>
                <w:i/>
                <w:color w:val="70AD47" w:themeColor="accent6"/>
              </w:rPr>
              <w:t xml:space="preserve">Uputa: </w:t>
            </w:r>
            <w:r w:rsidRPr="006076E8">
              <w:rPr>
                <w:i/>
                <w:color w:val="70AD47" w:themeColor="accent6"/>
              </w:rPr>
              <w:t xml:space="preserve">potrebno priložiti presliku potvrde </w:t>
            </w:r>
            <w:r w:rsidR="006076E8" w:rsidRPr="006076E8">
              <w:rPr>
                <w:i/>
                <w:color w:val="70AD47" w:themeColor="accent6"/>
              </w:rPr>
              <w:t>organizatora</w:t>
            </w:r>
            <w:r w:rsidR="003710AC" w:rsidRPr="006076E8">
              <w:rPr>
                <w:i/>
                <w:color w:val="70AD47" w:themeColor="accent6"/>
              </w:rPr>
              <w:t xml:space="preserve">, </w:t>
            </w:r>
            <w:r w:rsidR="006076E8" w:rsidRPr="006076E8">
              <w:rPr>
                <w:i/>
                <w:color w:val="70AD47" w:themeColor="accent6"/>
              </w:rPr>
              <w:t>stranice skupa</w:t>
            </w:r>
            <w:r w:rsidR="008E5552">
              <w:rPr>
                <w:i/>
                <w:color w:val="70AD47" w:themeColor="accent6"/>
              </w:rPr>
              <w:t xml:space="preserve"> iz koje je vidljiv naziv skupa, vrijeme i mjesto održavanja, kao i   </w:t>
            </w:r>
            <w:r w:rsidR="00D756D4" w:rsidRPr="006076E8">
              <w:rPr>
                <w:i/>
                <w:color w:val="70AD47" w:themeColor="accent6"/>
              </w:rPr>
              <w:t xml:space="preserve"> prve stranice rada</w:t>
            </w:r>
            <w:r w:rsidR="00663762">
              <w:rPr>
                <w:i/>
                <w:color w:val="70AD47" w:themeColor="accent6"/>
              </w:rPr>
              <w:t xml:space="preserve"> (u</w:t>
            </w:r>
            <w:r w:rsidR="008E5552">
              <w:rPr>
                <w:i/>
                <w:color w:val="70AD47" w:themeColor="accent6"/>
              </w:rPr>
              <w:t>koliko je objavljen)</w:t>
            </w:r>
            <w:r w:rsidR="00D756D4" w:rsidRPr="006076E8">
              <w:rPr>
                <w:i/>
                <w:color w:val="70AD47" w:themeColor="accent6"/>
              </w:rPr>
              <w:t xml:space="preserve">, </w:t>
            </w:r>
            <w:r w:rsidR="006076E8" w:rsidRPr="006076E8">
              <w:rPr>
                <w:i/>
                <w:color w:val="70AD47" w:themeColor="accent6"/>
              </w:rPr>
              <w:t xml:space="preserve">iz kojih </w:t>
            </w:r>
            <w:r w:rsidR="006076E8" w:rsidRPr="006076E8">
              <w:rPr>
                <w:i/>
                <w:color w:val="70AD47" w:themeColor="accent6"/>
              </w:rPr>
              <w:lastRenderedPageBreak/>
              <w:t xml:space="preserve">je vidljivo </w:t>
            </w:r>
            <w:r w:rsidR="00D756D4" w:rsidRPr="006076E8">
              <w:rPr>
                <w:i/>
                <w:color w:val="70AD47" w:themeColor="accent6"/>
              </w:rPr>
              <w:t xml:space="preserve">da je </w:t>
            </w:r>
            <w:r w:rsidR="0096529B" w:rsidRPr="006076E8">
              <w:rPr>
                <w:i/>
                <w:color w:val="70AD47" w:themeColor="accent6"/>
              </w:rPr>
              <w:t>skup održan</w:t>
            </w:r>
            <w:r w:rsidR="006076E8" w:rsidRPr="006076E8">
              <w:rPr>
                <w:i/>
                <w:color w:val="70AD47" w:themeColor="accent6"/>
              </w:rPr>
              <w:t xml:space="preserve"> na jednom od svjetskih jezika</w:t>
            </w:r>
            <w:r w:rsidR="00D756D4" w:rsidRPr="006076E8">
              <w:rPr>
                <w:i/>
                <w:color w:val="70AD47" w:themeColor="accent6"/>
              </w:rPr>
              <w:t xml:space="preserve">. </w:t>
            </w:r>
            <w:r w:rsidR="006076E8" w:rsidRPr="006076E8">
              <w:rPr>
                <w:i/>
                <w:color w:val="70AD47" w:themeColor="accent6"/>
              </w:rPr>
              <w:t>Uvjet se priznaje samo osobi koja je održala izlaganje. O</w:t>
            </w:r>
            <w:r w:rsidR="003710AC" w:rsidRPr="006076E8">
              <w:rPr>
                <w:i/>
                <w:color w:val="70AD47" w:themeColor="accent6"/>
              </w:rPr>
              <w:t>dnosi se na plenarno</w:t>
            </w:r>
            <w:r w:rsidR="006076E8" w:rsidRPr="006076E8">
              <w:rPr>
                <w:i/>
                <w:color w:val="70AD47" w:themeColor="accent6"/>
              </w:rPr>
              <w:t xml:space="preserve"> izlaganje</w:t>
            </w:r>
            <w:r w:rsidR="003710AC" w:rsidRPr="006076E8">
              <w:rPr>
                <w:i/>
                <w:color w:val="70AD47" w:themeColor="accent6"/>
              </w:rPr>
              <w:t>, u sekciji, okrugli stol</w:t>
            </w:r>
            <w:r w:rsidR="002B5DA3">
              <w:rPr>
                <w:i/>
                <w:color w:val="70AD47" w:themeColor="accent6"/>
              </w:rPr>
              <w:t xml:space="preserve"> ako je organizator pozvao predavača </w:t>
            </w:r>
            <w:r w:rsidR="00D570CE">
              <w:rPr>
                <w:i/>
                <w:color w:val="70AD47" w:themeColor="accent6"/>
              </w:rPr>
              <w:t>(potvrda).</w:t>
            </w:r>
          </w:p>
          <w:p w14:paraId="63D3BBFF" w14:textId="77777777" w:rsidR="006076E8" w:rsidRPr="006076E8" w:rsidRDefault="006076E8" w:rsidP="00D756D4">
            <w:pPr>
              <w:rPr>
                <w:i/>
                <w:color w:val="0070C0"/>
              </w:rPr>
            </w:pPr>
          </w:p>
          <w:p w14:paraId="4CE0059F" w14:textId="755F1592" w:rsidR="00642D45" w:rsidRDefault="00E64C18" w:rsidP="00302BCB">
            <w:pPr>
              <w:jc w:val="center"/>
            </w:pPr>
            <w:r>
              <w:t>NE</w:t>
            </w:r>
            <w:r w:rsidR="00B12E32">
              <w:t xml:space="preserve"> </w:t>
            </w:r>
            <w:r>
              <w:t xml:space="preserve">ISPUNJAVA </w:t>
            </w:r>
            <w:r w:rsidR="00B12E32">
              <w:t>ILI</w:t>
            </w:r>
            <w:r>
              <w:t xml:space="preserve"> ISPUNJAVA UVJET</w:t>
            </w:r>
          </w:p>
        </w:tc>
      </w:tr>
      <w:tr w:rsidR="00E64C18" w14:paraId="352060FE" w14:textId="77777777" w:rsidTr="00302BCB">
        <w:tc>
          <w:tcPr>
            <w:tcW w:w="9062" w:type="dxa"/>
            <w:gridSpan w:val="2"/>
          </w:tcPr>
          <w:p w14:paraId="61E520B2" w14:textId="77777777" w:rsidR="00E64C18" w:rsidRDefault="00E64C18" w:rsidP="00302BCB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E64C18" w14:paraId="1A2C2C1C" w14:textId="77777777" w:rsidTr="00302BCB">
              <w:tc>
                <w:tcPr>
                  <w:tcW w:w="567" w:type="dxa"/>
                </w:tcPr>
                <w:p w14:paraId="2E24399C" w14:textId="77777777" w:rsidR="00E64C18" w:rsidRDefault="00E64C18" w:rsidP="00302BCB">
                  <w:r>
                    <w:t>1.</w:t>
                  </w:r>
                </w:p>
              </w:tc>
              <w:tc>
                <w:tcPr>
                  <w:tcW w:w="8165" w:type="dxa"/>
                </w:tcPr>
                <w:p w14:paraId="3EC2F38F" w14:textId="77777777" w:rsidR="00E64C18" w:rsidRDefault="00E64C18" w:rsidP="00302BCB">
                  <w:r w:rsidRPr="004246EA">
                    <w:rPr>
                      <w:b/>
                    </w:rPr>
                    <w:t>Naziv skupa:</w:t>
                  </w:r>
                  <w:r>
                    <w:t xml:space="preserve"> </w:t>
                  </w:r>
                  <w:r w:rsidRPr="004246EA">
                    <w:rPr>
                      <w:color w:val="FF0000"/>
                    </w:rPr>
                    <w:t>XXXX</w:t>
                  </w:r>
                </w:p>
                <w:p w14:paraId="58067F47" w14:textId="77777777" w:rsidR="00E64C18" w:rsidRDefault="00E64C18" w:rsidP="00302BCB">
                  <w:r w:rsidRPr="004246EA">
                    <w:rPr>
                      <w:b/>
                    </w:rPr>
                    <w:t>Vrijeme i mjesto održavanja:</w:t>
                  </w:r>
                  <w:r>
                    <w:t xml:space="preserve"> </w:t>
                  </w:r>
                  <w:r w:rsidRPr="004246EA">
                    <w:rPr>
                      <w:color w:val="FF0000"/>
                    </w:rPr>
                    <w:t>XXXX</w:t>
                  </w:r>
                </w:p>
                <w:p w14:paraId="0C4DA7D4" w14:textId="77777777" w:rsidR="00E64C18" w:rsidRDefault="00BD379B" w:rsidP="00BD379B">
                  <w:r>
                    <w:rPr>
                      <w:b/>
                    </w:rPr>
                    <w:t>Pozvano izlaganje</w:t>
                  </w:r>
                  <w:r w:rsidR="00E64C18" w:rsidRPr="004246EA">
                    <w:rPr>
                      <w:b/>
                    </w:rPr>
                    <w:t>:</w:t>
                  </w:r>
                  <w:r w:rsidR="00E64C18">
                    <w:t xml:space="preserve"> </w:t>
                  </w:r>
                  <w:r w:rsidR="00E64C18" w:rsidRPr="004246EA">
                    <w:rPr>
                      <w:color w:val="FF0000"/>
                    </w:rPr>
                    <w:t>Autor(i) / godina / naslov</w:t>
                  </w:r>
                  <w:r w:rsidR="00E64C18" w:rsidRPr="004246EA">
                    <w:t>.</w:t>
                  </w:r>
                </w:p>
              </w:tc>
            </w:tr>
            <w:tr w:rsidR="00E64C18" w14:paraId="78E66460" w14:textId="77777777" w:rsidTr="00302BCB">
              <w:tc>
                <w:tcPr>
                  <w:tcW w:w="567" w:type="dxa"/>
                </w:tcPr>
                <w:p w14:paraId="2BA4FB93" w14:textId="77777777" w:rsidR="00E64C18" w:rsidRDefault="00E64C18" w:rsidP="00302BCB">
                  <w:r>
                    <w:t>2.</w:t>
                  </w:r>
                </w:p>
              </w:tc>
              <w:tc>
                <w:tcPr>
                  <w:tcW w:w="8165" w:type="dxa"/>
                </w:tcPr>
                <w:p w14:paraId="7354023A" w14:textId="1211494E" w:rsidR="00E64C18" w:rsidRDefault="008E5552" w:rsidP="00302BCB">
                  <w:r w:rsidRPr="00C73F27">
                    <w:rPr>
                      <w:i/>
                      <w:color w:val="70AD47" w:themeColor="accent6"/>
                      <w:vertAlign w:val="superscript"/>
                    </w:rPr>
                    <w:t>*</w:t>
                  </w:r>
                  <w:r w:rsidRPr="00C73F27">
                    <w:rPr>
                      <w:i/>
                      <w:color w:val="70AD47" w:themeColor="accent6"/>
                    </w:rPr>
                    <w:t xml:space="preserve"> Po potrebi dodati ili izbrisati red</w:t>
                  </w:r>
                </w:p>
              </w:tc>
            </w:tr>
          </w:tbl>
          <w:p w14:paraId="280A7B13" w14:textId="60C3EFA8" w:rsidR="003710AC" w:rsidRDefault="003710AC" w:rsidP="00302BCB"/>
        </w:tc>
      </w:tr>
      <w:tr w:rsidR="00C45673" w14:paraId="29638810" w14:textId="77777777" w:rsidTr="00302BCB">
        <w:tc>
          <w:tcPr>
            <w:tcW w:w="4531" w:type="dxa"/>
          </w:tcPr>
          <w:p w14:paraId="3635C8FD" w14:textId="77777777" w:rsidR="00C45673" w:rsidRDefault="00C45673" w:rsidP="00C45673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C45673">
              <w:rPr>
                <w:b/>
              </w:rPr>
              <w:t>Uvjet vođenja ili sudje</w:t>
            </w:r>
            <w:r>
              <w:rPr>
                <w:b/>
              </w:rPr>
              <w:t>lovanja u realizaciji znanstve</w:t>
            </w:r>
            <w:r w:rsidRPr="00C45673">
              <w:rPr>
                <w:b/>
              </w:rPr>
              <w:t>no-istraživačkih projekata MZOS-a</w:t>
            </w:r>
          </w:p>
          <w:p w14:paraId="486C6E26" w14:textId="77777777" w:rsidR="00C45673" w:rsidRPr="00C45673" w:rsidRDefault="00C45673" w:rsidP="00C45673">
            <w:r w:rsidRPr="00C45673">
              <w:t>Da je kao znanstveni novak ili istraživač sudjelovao u realizaciji znanstveno-istraživačkih projekta MZOS-a ili drugih</w:t>
            </w:r>
            <w:r>
              <w:t xml:space="preserve"> </w:t>
            </w:r>
            <w:r w:rsidRPr="00C45673">
              <w:t xml:space="preserve">znanstveno-istraživačkih projekata </w:t>
            </w:r>
            <w:r>
              <w:t>fi</w:t>
            </w:r>
            <w:r w:rsidRPr="00C45673">
              <w:t xml:space="preserve">nanciranih od Europske agencije za znanost, tijela državne uprave, </w:t>
            </w:r>
            <w:r w:rsidRPr="004027C5">
              <w:t>hrvatskih i stranih zaklada i sl. (</w:t>
            </w:r>
            <w:r w:rsidRPr="00C45673">
              <w:rPr>
                <w:i/>
              </w:rPr>
              <w:t>uvjet za izbor u zvanje docenta</w:t>
            </w:r>
            <w:r w:rsidRPr="00C45673">
              <w:t>), odnosno da je bio voditelj znanstveno-istraživačkog projekta MZOS-a ili</w:t>
            </w:r>
          </w:p>
          <w:p w14:paraId="02CA724A" w14:textId="77777777" w:rsidR="00C45673" w:rsidRDefault="00C45673" w:rsidP="00C45673">
            <w:r w:rsidRPr="00C45673">
              <w:t xml:space="preserve">nekoga drugog znanstveno-istraživačkog projekta </w:t>
            </w:r>
            <w:r>
              <w:t>fi</w:t>
            </w:r>
            <w:r w:rsidRPr="00C45673">
              <w:t xml:space="preserve">nanciranog od Europske agencije za znanost, </w:t>
            </w:r>
            <w:r w:rsidRPr="004027C5">
              <w:t>tijela državne uprave, hrvatskih i stranih zaklada i sl.</w:t>
            </w:r>
            <w:r w:rsidRPr="00C45673">
              <w:t xml:space="preserve"> (</w:t>
            </w:r>
            <w:r w:rsidRPr="00C45673">
              <w:rPr>
                <w:i/>
              </w:rPr>
              <w:t>uvjet za izbor u viša znanstveno-nastavna zvanja</w:t>
            </w:r>
            <w:r w:rsidRPr="00C45673">
              <w:t>).</w:t>
            </w:r>
          </w:p>
        </w:tc>
        <w:tc>
          <w:tcPr>
            <w:tcW w:w="4531" w:type="dxa"/>
          </w:tcPr>
          <w:p w14:paraId="2B8F2320" w14:textId="77777777" w:rsidR="002579BF" w:rsidRDefault="00C45673" w:rsidP="00302BCB">
            <w:r>
              <w:t xml:space="preserve">Pristupnik/ca </w:t>
            </w:r>
            <w:r w:rsidR="00E338E9">
              <w:t xml:space="preserve">je vodio/la </w:t>
            </w:r>
            <w:r w:rsidR="009825C0" w:rsidRPr="009825C0">
              <w:rPr>
                <w:color w:val="FF0000"/>
              </w:rPr>
              <w:t xml:space="preserve">XX </w:t>
            </w:r>
            <w:r w:rsidR="00E338E9">
              <w:t xml:space="preserve">(sudjelovao/la u </w:t>
            </w:r>
            <w:r w:rsidR="00D8148E" w:rsidRPr="00D8148E">
              <w:rPr>
                <w:color w:val="FF0000"/>
              </w:rPr>
              <w:t>XX</w:t>
            </w:r>
            <w:r w:rsidR="009825C0">
              <w:t>)</w:t>
            </w:r>
            <w:r w:rsidR="00D8148E" w:rsidRPr="00D8148E">
              <w:rPr>
                <w:color w:val="FF0000"/>
              </w:rPr>
              <w:t xml:space="preserve"> </w:t>
            </w:r>
            <w:r w:rsidR="00E338E9">
              <w:t>znanstveno-istraživačk</w:t>
            </w:r>
            <w:r w:rsidR="009825C0">
              <w:t>a</w:t>
            </w:r>
            <w:r w:rsidR="00E338E9">
              <w:t xml:space="preserve"> projekt</w:t>
            </w:r>
            <w:r w:rsidR="00D8148E">
              <w:t>a</w:t>
            </w:r>
            <w:r w:rsidR="00E338E9">
              <w:t xml:space="preserve"> ...  </w:t>
            </w:r>
          </w:p>
          <w:p w14:paraId="2D435CD8" w14:textId="77777777" w:rsidR="002579BF" w:rsidRDefault="00C45673" w:rsidP="00302BCB">
            <w:pPr>
              <w:rPr>
                <w:i/>
              </w:rPr>
            </w:pPr>
            <w:r w:rsidRPr="002579BF">
              <w:rPr>
                <w:i/>
              </w:rPr>
              <w:t>(Potvrda/e u privitku</w:t>
            </w:r>
            <w:r w:rsidR="002579BF">
              <w:rPr>
                <w:i/>
              </w:rPr>
              <w:t>)</w:t>
            </w:r>
          </w:p>
          <w:p w14:paraId="0C4D8943" w14:textId="77777777" w:rsidR="002579BF" w:rsidRDefault="002579BF" w:rsidP="00302BCB">
            <w:pPr>
              <w:rPr>
                <w:i/>
              </w:rPr>
            </w:pPr>
          </w:p>
          <w:p w14:paraId="15978B10" w14:textId="1D568F51" w:rsidR="00C45673" w:rsidRPr="002579BF" w:rsidRDefault="002579BF" w:rsidP="002579BF">
            <w:pPr>
              <w:rPr>
                <w:i/>
                <w:color w:val="70AD47" w:themeColor="accent6"/>
              </w:rPr>
            </w:pPr>
            <w:r w:rsidRPr="002579BF">
              <w:rPr>
                <w:i/>
                <w:color w:val="70AD47" w:themeColor="accent6"/>
              </w:rPr>
              <w:t xml:space="preserve">Uputa: potrebno priložiti presliku </w:t>
            </w:r>
            <w:r w:rsidR="00015359">
              <w:rPr>
                <w:i/>
                <w:color w:val="70AD47" w:themeColor="accent6"/>
              </w:rPr>
              <w:t>u</w:t>
            </w:r>
            <w:r w:rsidR="00463C5F" w:rsidRPr="002579BF">
              <w:rPr>
                <w:i/>
                <w:color w:val="70AD47" w:themeColor="accent6"/>
              </w:rPr>
              <w:t>govora</w:t>
            </w:r>
            <w:r w:rsidRPr="002579BF">
              <w:rPr>
                <w:i/>
                <w:color w:val="70AD47" w:themeColor="accent6"/>
              </w:rPr>
              <w:t xml:space="preserve"> s institucijom koja f</w:t>
            </w:r>
            <w:r w:rsidR="00294DF5">
              <w:rPr>
                <w:i/>
                <w:color w:val="70AD47" w:themeColor="accent6"/>
              </w:rPr>
              <w:t>inancira projekt za voditelja, a u slučaju sud</w:t>
            </w:r>
            <w:r w:rsidRPr="002579BF">
              <w:rPr>
                <w:i/>
                <w:color w:val="70AD47" w:themeColor="accent6"/>
              </w:rPr>
              <w:t>j</w:t>
            </w:r>
            <w:r w:rsidR="00294DF5">
              <w:rPr>
                <w:i/>
                <w:color w:val="70AD47" w:themeColor="accent6"/>
              </w:rPr>
              <w:t>e</w:t>
            </w:r>
            <w:r w:rsidRPr="002579BF">
              <w:rPr>
                <w:i/>
                <w:color w:val="70AD47" w:themeColor="accent6"/>
              </w:rPr>
              <w:t xml:space="preserve">lovanja priložiti </w:t>
            </w:r>
            <w:r w:rsidR="00294DF5">
              <w:rPr>
                <w:i/>
                <w:color w:val="70AD47" w:themeColor="accent6"/>
              </w:rPr>
              <w:t xml:space="preserve">i </w:t>
            </w:r>
            <w:r w:rsidRPr="002579BF">
              <w:rPr>
                <w:i/>
                <w:color w:val="70AD47" w:themeColor="accent6"/>
              </w:rPr>
              <w:t>presliku p</w:t>
            </w:r>
            <w:r w:rsidR="00294DF5">
              <w:rPr>
                <w:i/>
                <w:color w:val="70AD47" w:themeColor="accent6"/>
              </w:rPr>
              <w:t>otvrde</w:t>
            </w:r>
            <w:r w:rsidR="001C090D" w:rsidRPr="002579BF">
              <w:rPr>
                <w:i/>
                <w:color w:val="70AD47" w:themeColor="accent6"/>
              </w:rPr>
              <w:t xml:space="preserve"> voditelja projekta i dekana (</w:t>
            </w:r>
            <w:r w:rsidRPr="002579BF">
              <w:rPr>
                <w:i/>
                <w:color w:val="70AD47" w:themeColor="accent6"/>
              </w:rPr>
              <w:t>oba potpisa na istoj potvrdi</w:t>
            </w:r>
            <w:r w:rsidR="001C090D" w:rsidRPr="002579BF">
              <w:rPr>
                <w:i/>
                <w:color w:val="70AD47" w:themeColor="accent6"/>
              </w:rPr>
              <w:t>)</w:t>
            </w:r>
            <w:r w:rsidRPr="002579BF">
              <w:rPr>
                <w:i/>
                <w:color w:val="70AD47" w:themeColor="accent6"/>
              </w:rPr>
              <w:t>. Pod ovi</w:t>
            </w:r>
            <w:r w:rsidR="00E17420">
              <w:rPr>
                <w:i/>
                <w:color w:val="70AD47" w:themeColor="accent6"/>
              </w:rPr>
              <w:t>m</w:t>
            </w:r>
            <w:r w:rsidRPr="002579BF">
              <w:rPr>
                <w:i/>
                <w:color w:val="70AD47" w:themeColor="accent6"/>
              </w:rPr>
              <w:t xml:space="preserve"> uvjetom priznaju se </w:t>
            </w:r>
            <w:r w:rsidR="004027C5">
              <w:rPr>
                <w:i/>
                <w:color w:val="70AD47" w:themeColor="accent6"/>
              </w:rPr>
              <w:t xml:space="preserve">znanstveni </w:t>
            </w:r>
            <w:r w:rsidRPr="002579BF">
              <w:rPr>
                <w:i/>
                <w:color w:val="70AD47" w:themeColor="accent6"/>
              </w:rPr>
              <w:t>projekti</w:t>
            </w:r>
            <w:r w:rsidR="00294DF5">
              <w:rPr>
                <w:i/>
                <w:color w:val="70AD47" w:themeColor="accent6"/>
              </w:rPr>
              <w:t xml:space="preserve"> financirani od </w:t>
            </w:r>
            <w:r w:rsidR="00294DF5" w:rsidRPr="004027C5">
              <w:rPr>
                <w:i/>
                <w:color w:val="70AD47" w:themeColor="accent6"/>
              </w:rPr>
              <w:t xml:space="preserve">strane </w:t>
            </w:r>
            <w:r w:rsidRPr="004027C5">
              <w:rPr>
                <w:i/>
                <w:color w:val="70AD47" w:themeColor="accent6"/>
              </w:rPr>
              <w:t>MZOS-a</w:t>
            </w:r>
            <w:r w:rsidRPr="002579BF">
              <w:rPr>
                <w:i/>
                <w:color w:val="70AD47" w:themeColor="accent6"/>
              </w:rPr>
              <w:t xml:space="preserve">, </w:t>
            </w:r>
            <w:r w:rsidR="001C090D" w:rsidRPr="002579BF">
              <w:rPr>
                <w:i/>
                <w:color w:val="70AD47" w:themeColor="accent6"/>
              </w:rPr>
              <w:t>BICRO</w:t>
            </w:r>
            <w:r w:rsidRPr="002579BF">
              <w:rPr>
                <w:i/>
                <w:color w:val="70AD47" w:themeColor="accent6"/>
              </w:rPr>
              <w:t>-a</w:t>
            </w:r>
            <w:r w:rsidR="004027C5">
              <w:rPr>
                <w:i/>
                <w:color w:val="70AD47" w:themeColor="accent6"/>
              </w:rPr>
              <w:t xml:space="preserve">, ADRIS, Ministarstva poljoprivrede, HAPIH </w:t>
            </w:r>
            <w:r w:rsidR="00294DF5">
              <w:rPr>
                <w:i/>
                <w:color w:val="70AD47" w:themeColor="accent6"/>
              </w:rPr>
              <w:t>i sl.</w:t>
            </w:r>
            <w:r w:rsidR="001C090D" w:rsidRPr="002579BF">
              <w:rPr>
                <w:i/>
                <w:color w:val="70AD47" w:themeColor="accent6"/>
              </w:rPr>
              <w:t xml:space="preserve">, </w:t>
            </w:r>
            <w:r w:rsidRPr="002579BF">
              <w:rPr>
                <w:i/>
                <w:color w:val="70AD47" w:themeColor="accent6"/>
              </w:rPr>
              <w:t xml:space="preserve">a </w:t>
            </w:r>
            <w:r w:rsidR="001C090D" w:rsidRPr="008E5552">
              <w:rPr>
                <w:i/>
                <w:color w:val="FF0000"/>
              </w:rPr>
              <w:t>ne</w:t>
            </w:r>
            <w:r w:rsidR="001C090D" w:rsidRPr="002579BF">
              <w:rPr>
                <w:i/>
                <w:color w:val="70AD47" w:themeColor="accent6"/>
              </w:rPr>
              <w:t xml:space="preserve"> </w:t>
            </w:r>
            <w:r w:rsidRPr="002579BF">
              <w:rPr>
                <w:i/>
                <w:color w:val="70AD47" w:themeColor="accent6"/>
              </w:rPr>
              <w:t>priznaju se</w:t>
            </w:r>
            <w:r w:rsidR="001C090D" w:rsidRPr="002579BF">
              <w:rPr>
                <w:i/>
                <w:color w:val="70AD47" w:themeColor="accent6"/>
              </w:rPr>
              <w:t xml:space="preserve"> </w:t>
            </w:r>
            <w:r w:rsidR="00294DF5" w:rsidRPr="002579BF">
              <w:rPr>
                <w:i/>
                <w:color w:val="70AD47" w:themeColor="accent6"/>
              </w:rPr>
              <w:t xml:space="preserve">projekti </w:t>
            </w:r>
            <w:r w:rsidR="00294DF5">
              <w:rPr>
                <w:i/>
                <w:color w:val="70AD47" w:themeColor="accent6"/>
              </w:rPr>
              <w:t xml:space="preserve">koji se odnose na </w:t>
            </w:r>
            <w:r w:rsidR="001C090D" w:rsidRPr="002579BF">
              <w:rPr>
                <w:i/>
                <w:color w:val="70AD47" w:themeColor="accent6"/>
              </w:rPr>
              <w:t>nastav</w:t>
            </w:r>
            <w:r w:rsidR="00294DF5">
              <w:rPr>
                <w:i/>
                <w:color w:val="70AD47" w:themeColor="accent6"/>
              </w:rPr>
              <w:t>u</w:t>
            </w:r>
            <w:r w:rsidR="001C090D" w:rsidRPr="002579BF">
              <w:rPr>
                <w:i/>
                <w:color w:val="70AD47" w:themeColor="accent6"/>
              </w:rPr>
              <w:t>, TEMPUS, potpore</w:t>
            </w:r>
            <w:r w:rsidRPr="002579BF">
              <w:rPr>
                <w:i/>
                <w:color w:val="70AD47" w:themeColor="accent6"/>
              </w:rPr>
              <w:t xml:space="preserve"> </w:t>
            </w:r>
            <w:r w:rsidR="0099221B">
              <w:rPr>
                <w:i/>
                <w:color w:val="70AD47" w:themeColor="accent6"/>
              </w:rPr>
              <w:t>S</w:t>
            </w:r>
            <w:r w:rsidRPr="002579BF">
              <w:rPr>
                <w:i/>
                <w:color w:val="70AD47" w:themeColor="accent6"/>
              </w:rPr>
              <w:t>veučilišta.</w:t>
            </w:r>
          </w:p>
          <w:p w14:paraId="71BE8F5E" w14:textId="77777777" w:rsidR="002579BF" w:rsidRPr="002579BF" w:rsidRDefault="002579BF" w:rsidP="002579BF">
            <w:pPr>
              <w:rPr>
                <w:i/>
                <w:color w:val="70AD47" w:themeColor="accent6"/>
              </w:rPr>
            </w:pPr>
          </w:p>
          <w:p w14:paraId="368F0FF2" w14:textId="54E092F7" w:rsidR="00642D45" w:rsidRDefault="00C45673" w:rsidP="00302BCB">
            <w:pPr>
              <w:jc w:val="center"/>
            </w:pPr>
            <w:r>
              <w:t>NE</w:t>
            </w:r>
            <w:r w:rsidR="00B12E32">
              <w:t xml:space="preserve"> </w:t>
            </w:r>
            <w:r>
              <w:t xml:space="preserve">ISPUNJAVA </w:t>
            </w:r>
            <w:r w:rsidR="00B12E32">
              <w:t>ILI</w:t>
            </w:r>
            <w:r>
              <w:t xml:space="preserve"> ISPUNJAVA UVJET</w:t>
            </w:r>
          </w:p>
        </w:tc>
      </w:tr>
      <w:tr w:rsidR="00C45673" w14:paraId="1A0BB47C" w14:textId="77777777" w:rsidTr="00302BCB">
        <w:tc>
          <w:tcPr>
            <w:tcW w:w="9062" w:type="dxa"/>
            <w:gridSpan w:val="2"/>
          </w:tcPr>
          <w:p w14:paraId="6A679CC9" w14:textId="77777777" w:rsidR="00C45673" w:rsidRDefault="00C45673" w:rsidP="00302BCB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C45673" w14:paraId="5706E92D" w14:textId="77777777" w:rsidTr="00302BCB">
              <w:tc>
                <w:tcPr>
                  <w:tcW w:w="567" w:type="dxa"/>
                </w:tcPr>
                <w:p w14:paraId="23F6B618" w14:textId="77777777" w:rsidR="00C45673" w:rsidRDefault="00C45673" w:rsidP="00302BCB">
                  <w:r>
                    <w:t>1.</w:t>
                  </w:r>
                </w:p>
              </w:tc>
              <w:tc>
                <w:tcPr>
                  <w:tcW w:w="8165" w:type="dxa"/>
                </w:tcPr>
                <w:p w14:paraId="4AB47FD9" w14:textId="77777777" w:rsidR="00C45673" w:rsidRDefault="00C45673" w:rsidP="00302BCB">
                  <w:r w:rsidRPr="004246EA">
                    <w:rPr>
                      <w:b/>
                    </w:rPr>
                    <w:t xml:space="preserve">Naziv </w:t>
                  </w:r>
                  <w:r w:rsidR="00444411">
                    <w:rPr>
                      <w:b/>
                    </w:rPr>
                    <w:t>projekta</w:t>
                  </w:r>
                  <w:r w:rsidRPr="004246EA">
                    <w:rPr>
                      <w:b/>
                    </w:rPr>
                    <w:t>:</w:t>
                  </w:r>
                  <w:r>
                    <w:t xml:space="preserve"> </w:t>
                  </w:r>
                  <w:r w:rsidRPr="004246EA">
                    <w:rPr>
                      <w:color w:val="FF0000"/>
                    </w:rPr>
                    <w:t>XXXX</w:t>
                  </w:r>
                </w:p>
                <w:p w14:paraId="09998C77" w14:textId="77777777" w:rsidR="00C45673" w:rsidRPr="004246EA" w:rsidRDefault="00444411" w:rsidP="00302BCB">
                  <w:pPr>
                    <w:rPr>
                      <w:color w:val="FF0000"/>
                    </w:rPr>
                  </w:pPr>
                  <w:r>
                    <w:rPr>
                      <w:b/>
                    </w:rPr>
                    <w:t>Izvor financiranja</w:t>
                  </w:r>
                  <w:r w:rsidR="00C45673" w:rsidRPr="004246EA">
                    <w:rPr>
                      <w:b/>
                    </w:rPr>
                    <w:t>:</w:t>
                  </w:r>
                  <w:r w:rsidR="00C45673">
                    <w:t xml:space="preserve"> </w:t>
                  </w:r>
                  <w:r>
                    <w:rPr>
                      <w:color w:val="FF0000"/>
                    </w:rPr>
                    <w:t>XXXX</w:t>
                  </w:r>
                </w:p>
                <w:p w14:paraId="62AE6288" w14:textId="77777777" w:rsidR="00C45673" w:rsidRDefault="00C45673" w:rsidP="00302BCB">
                  <w:r w:rsidRPr="004246EA">
                    <w:rPr>
                      <w:b/>
                    </w:rPr>
                    <w:t xml:space="preserve">Vrijeme </w:t>
                  </w:r>
                  <w:r w:rsidR="00444411">
                    <w:rPr>
                      <w:b/>
                    </w:rPr>
                    <w:t>trajanja projekta</w:t>
                  </w:r>
                  <w:r w:rsidRPr="004246EA">
                    <w:rPr>
                      <w:b/>
                    </w:rPr>
                    <w:t>:</w:t>
                  </w:r>
                  <w:r>
                    <w:t xml:space="preserve"> </w:t>
                  </w:r>
                  <w:r w:rsidRPr="004246EA">
                    <w:rPr>
                      <w:color w:val="FF0000"/>
                    </w:rPr>
                    <w:t>XXXX</w:t>
                  </w:r>
                  <w:r w:rsidR="00130444">
                    <w:rPr>
                      <w:color w:val="FF0000"/>
                    </w:rPr>
                    <w:t xml:space="preserve"> - XXXX</w:t>
                  </w:r>
                </w:p>
              </w:tc>
            </w:tr>
            <w:tr w:rsidR="00C45673" w14:paraId="0420F3C5" w14:textId="77777777" w:rsidTr="00302BCB">
              <w:tc>
                <w:tcPr>
                  <w:tcW w:w="567" w:type="dxa"/>
                </w:tcPr>
                <w:p w14:paraId="3F2C4129" w14:textId="77777777" w:rsidR="00C45673" w:rsidRDefault="00C45673" w:rsidP="00302BCB">
                  <w:r>
                    <w:t>2.</w:t>
                  </w:r>
                </w:p>
              </w:tc>
              <w:tc>
                <w:tcPr>
                  <w:tcW w:w="8165" w:type="dxa"/>
                </w:tcPr>
                <w:p w14:paraId="1FCC8542" w14:textId="7CE5730B" w:rsidR="00C45673" w:rsidRDefault="008E5552" w:rsidP="00302BCB">
                  <w:r w:rsidRPr="00C73F27">
                    <w:rPr>
                      <w:i/>
                      <w:color w:val="70AD47" w:themeColor="accent6"/>
                      <w:vertAlign w:val="superscript"/>
                    </w:rPr>
                    <w:t>*</w:t>
                  </w:r>
                  <w:r w:rsidRPr="00C73F27">
                    <w:rPr>
                      <w:i/>
                      <w:color w:val="70AD47" w:themeColor="accent6"/>
                    </w:rPr>
                    <w:t xml:space="preserve"> Po potrebi dodati ili izbrisati red</w:t>
                  </w:r>
                </w:p>
              </w:tc>
            </w:tr>
          </w:tbl>
          <w:p w14:paraId="1D5D2972" w14:textId="5C9929A8" w:rsidR="00C45673" w:rsidRDefault="00C45673" w:rsidP="00302BCB"/>
        </w:tc>
      </w:tr>
      <w:tr w:rsidR="00A93B24" w14:paraId="469A7D53" w14:textId="77777777" w:rsidTr="00302BCB">
        <w:tc>
          <w:tcPr>
            <w:tcW w:w="4531" w:type="dxa"/>
          </w:tcPr>
          <w:p w14:paraId="4E17CA1E" w14:textId="77777777" w:rsidR="00A93B24" w:rsidRDefault="00A93B24" w:rsidP="00A93B24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Pr="00A93B24">
              <w:rPr>
                <w:b/>
              </w:rPr>
              <w:t>Uvjet vođenja ili sudjelovanja u realizaciji znanstvenog programa znanstvenih centara izvrsnosti, europskih i</w:t>
            </w:r>
            <w:r>
              <w:rPr>
                <w:b/>
              </w:rPr>
              <w:t xml:space="preserve"> </w:t>
            </w:r>
            <w:r w:rsidRPr="00A93B24">
              <w:rPr>
                <w:b/>
              </w:rPr>
              <w:t>međunarodnih kompetitivnih projekta i projekata Hrvatske zaklade za znanost</w:t>
            </w:r>
          </w:p>
          <w:p w14:paraId="01B1CF46" w14:textId="77777777" w:rsidR="00A93B24" w:rsidRDefault="00A93B24" w:rsidP="00A93B24">
            <w:r>
              <w:t>Da je bio voditelj ili da je sudjelovao kao suradnik u znanstvenom programu znanstvenog centra izvrsnosti, odnosno da je bio voditelj ili da je sudjelovao kao suradnik u europskom i međunarodnom kompetitivnom projektu ili projektu Hrvatske zaklade za znanost</w:t>
            </w:r>
            <w:r w:rsidRPr="00C45673">
              <w:t>.</w:t>
            </w:r>
          </w:p>
        </w:tc>
        <w:tc>
          <w:tcPr>
            <w:tcW w:w="4531" w:type="dxa"/>
          </w:tcPr>
          <w:p w14:paraId="1D6952E6" w14:textId="77777777" w:rsidR="00E17420" w:rsidRDefault="00A93B24" w:rsidP="00302BCB">
            <w:r>
              <w:t xml:space="preserve">Pristupnik/ca je vodio/la </w:t>
            </w:r>
            <w:r w:rsidRPr="009825C0">
              <w:rPr>
                <w:color w:val="FF0000"/>
              </w:rPr>
              <w:t xml:space="preserve">XX </w:t>
            </w:r>
            <w:r>
              <w:t xml:space="preserve">(sudjelovao/la u </w:t>
            </w:r>
            <w:r w:rsidRPr="00D8148E">
              <w:rPr>
                <w:color w:val="FF0000"/>
              </w:rPr>
              <w:t>XX</w:t>
            </w:r>
            <w:r>
              <w:t>)</w:t>
            </w:r>
            <w:r w:rsidRPr="00D8148E">
              <w:rPr>
                <w:color w:val="FF0000"/>
              </w:rPr>
              <w:t xml:space="preserve"> </w:t>
            </w:r>
            <w:r w:rsidRPr="00A93B24">
              <w:t xml:space="preserve">u realizaciji </w:t>
            </w:r>
            <w:r>
              <w:t>...</w:t>
            </w:r>
            <w:r w:rsidRPr="00A93B24">
              <w:t xml:space="preserve"> </w:t>
            </w:r>
          </w:p>
          <w:p w14:paraId="6C9E0A4F" w14:textId="77777777" w:rsidR="00A93B24" w:rsidRDefault="00A93B24" w:rsidP="00302BCB">
            <w:pPr>
              <w:rPr>
                <w:i/>
              </w:rPr>
            </w:pPr>
            <w:r w:rsidRPr="00E17420">
              <w:rPr>
                <w:i/>
              </w:rPr>
              <w:t>(Potvrda/e u privitku</w:t>
            </w:r>
            <w:r w:rsidR="00E17420">
              <w:rPr>
                <w:i/>
              </w:rPr>
              <w:t>)</w:t>
            </w:r>
          </w:p>
          <w:p w14:paraId="05FE77DB" w14:textId="77777777" w:rsidR="00E17420" w:rsidRPr="00E17420" w:rsidRDefault="00E17420" w:rsidP="00302BCB">
            <w:pPr>
              <w:rPr>
                <w:i/>
              </w:rPr>
            </w:pPr>
          </w:p>
          <w:p w14:paraId="0E48C97B" w14:textId="25E6740A" w:rsidR="00A93B24" w:rsidRPr="006472AD" w:rsidRDefault="00E17420" w:rsidP="0027591F">
            <w:pPr>
              <w:rPr>
                <w:i/>
                <w:color w:val="70AD47" w:themeColor="accent6"/>
              </w:rPr>
            </w:pPr>
            <w:r w:rsidRPr="002579BF">
              <w:rPr>
                <w:i/>
                <w:color w:val="70AD47" w:themeColor="accent6"/>
              </w:rPr>
              <w:t xml:space="preserve">Uputa: potrebno priložiti presliku </w:t>
            </w:r>
            <w:r w:rsidR="00015359">
              <w:rPr>
                <w:i/>
                <w:color w:val="70AD47" w:themeColor="accent6"/>
              </w:rPr>
              <w:t>u</w:t>
            </w:r>
            <w:r w:rsidRPr="002579BF">
              <w:rPr>
                <w:i/>
                <w:color w:val="70AD47" w:themeColor="accent6"/>
              </w:rPr>
              <w:t>govora s institucijom koja f</w:t>
            </w:r>
            <w:r>
              <w:rPr>
                <w:i/>
                <w:color w:val="70AD47" w:themeColor="accent6"/>
              </w:rPr>
              <w:t>inancira program/projekt za voditelja, a u slučaju sud</w:t>
            </w:r>
            <w:r w:rsidRPr="002579BF">
              <w:rPr>
                <w:i/>
                <w:color w:val="70AD47" w:themeColor="accent6"/>
              </w:rPr>
              <w:t>j</w:t>
            </w:r>
            <w:r>
              <w:rPr>
                <w:i/>
                <w:color w:val="70AD47" w:themeColor="accent6"/>
              </w:rPr>
              <w:t>e</w:t>
            </w:r>
            <w:r w:rsidRPr="002579BF">
              <w:rPr>
                <w:i/>
                <w:color w:val="70AD47" w:themeColor="accent6"/>
              </w:rPr>
              <w:t xml:space="preserve">lovanja priložiti </w:t>
            </w:r>
            <w:r>
              <w:rPr>
                <w:i/>
                <w:color w:val="70AD47" w:themeColor="accent6"/>
              </w:rPr>
              <w:t xml:space="preserve">i </w:t>
            </w:r>
            <w:r w:rsidRPr="002579BF">
              <w:rPr>
                <w:i/>
                <w:color w:val="70AD47" w:themeColor="accent6"/>
              </w:rPr>
              <w:t>presliku p</w:t>
            </w:r>
            <w:r>
              <w:rPr>
                <w:i/>
                <w:color w:val="70AD47" w:themeColor="accent6"/>
              </w:rPr>
              <w:t>otvrde</w:t>
            </w:r>
            <w:r w:rsidRPr="002579BF">
              <w:rPr>
                <w:i/>
                <w:color w:val="70AD47" w:themeColor="accent6"/>
              </w:rPr>
              <w:t xml:space="preserve"> voditelja </w:t>
            </w:r>
            <w:r>
              <w:rPr>
                <w:i/>
                <w:color w:val="70AD47" w:themeColor="accent6"/>
              </w:rPr>
              <w:t>programa/</w:t>
            </w:r>
            <w:r w:rsidRPr="002579BF">
              <w:rPr>
                <w:i/>
                <w:color w:val="70AD47" w:themeColor="accent6"/>
              </w:rPr>
              <w:t xml:space="preserve">projekta i dekana (oba potpisa na istoj </w:t>
            </w:r>
            <w:r w:rsidRPr="006472AD">
              <w:rPr>
                <w:i/>
                <w:color w:val="70AD47" w:themeColor="accent6"/>
              </w:rPr>
              <w:t xml:space="preserve">potvrdi). Pod ovim uvjetom priznaju se projekti </w:t>
            </w:r>
            <w:r w:rsidR="0027591F" w:rsidRPr="006472AD">
              <w:rPr>
                <w:i/>
                <w:color w:val="70AD47" w:themeColor="accent6"/>
              </w:rPr>
              <w:t xml:space="preserve">HRZZ-a, </w:t>
            </w:r>
            <w:r w:rsidR="001C090D" w:rsidRPr="006472AD">
              <w:rPr>
                <w:i/>
                <w:color w:val="70AD47" w:themeColor="accent6"/>
              </w:rPr>
              <w:t xml:space="preserve">Obzor, Interreg, IPA </w:t>
            </w:r>
            <w:r w:rsidR="004027C5">
              <w:rPr>
                <w:i/>
                <w:color w:val="70AD47" w:themeColor="accent6"/>
              </w:rPr>
              <w:t>i sl.</w:t>
            </w:r>
            <w:r w:rsidR="00380043">
              <w:rPr>
                <w:i/>
                <w:color w:val="70AD47" w:themeColor="accent6"/>
              </w:rPr>
              <w:t>,</w:t>
            </w:r>
            <w:r w:rsidR="004027C5">
              <w:rPr>
                <w:i/>
                <w:color w:val="70AD47" w:themeColor="accent6"/>
              </w:rPr>
              <w:t xml:space="preserve"> </w:t>
            </w:r>
            <w:r w:rsidR="001C090D" w:rsidRPr="006472AD">
              <w:rPr>
                <w:i/>
                <w:color w:val="70AD47" w:themeColor="accent6"/>
              </w:rPr>
              <w:t xml:space="preserve">ako </w:t>
            </w:r>
            <w:r w:rsidR="0027591F" w:rsidRPr="006472AD">
              <w:rPr>
                <w:i/>
                <w:color w:val="70AD47" w:themeColor="accent6"/>
              </w:rPr>
              <w:t>s</w:t>
            </w:r>
            <w:r w:rsidR="001C090D" w:rsidRPr="006472AD">
              <w:rPr>
                <w:i/>
                <w:color w:val="70AD47" w:themeColor="accent6"/>
              </w:rPr>
              <w:t>e</w:t>
            </w:r>
            <w:r w:rsidR="0027591F" w:rsidRPr="006472AD">
              <w:rPr>
                <w:i/>
                <w:color w:val="70AD47" w:themeColor="accent6"/>
              </w:rPr>
              <w:t xml:space="preserve"> radi o</w:t>
            </w:r>
            <w:r w:rsidR="001C090D" w:rsidRPr="006472AD">
              <w:rPr>
                <w:i/>
                <w:color w:val="70AD47" w:themeColor="accent6"/>
              </w:rPr>
              <w:t xml:space="preserve"> znanstven</w:t>
            </w:r>
            <w:r w:rsidR="0027591F" w:rsidRPr="006472AD">
              <w:rPr>
                <w:i/>
                <w:color w:val="70AD47" w:themeColor="accent6"/>
              </w:rPr>
              <w:t>o</w:t>
            </w:r>
            <w:r w:rsidR="006472AD" w:rsidRPr="006472AD">
              <w:rPr>
                <w:i/>
                <w:color w:val="70AD47" w:themeColor="accent6"/>
              </w:rPr>
              <w:t>m</w:t>
            </w:r>
            <w:r w:rsidR="0027591F" w:rsidRPr="006472AD">
              <w:rPr>
                <w:i/>
                <w:color w:val="70AD47" w:themeColor="accent6"/>
              </w:rPr>
              <w:t xml:space="preserve"> projektu.</w:t>
            </w:r>
          </w:p>
          <w:p w14:paraId="19661AA6" w14:textId="77777777" w:rsidR="0027591F" w:rsidRPr="001C090D" w:rsidRDefault="0027591F" w:rsidP="0027591F">
            <w:pPr>
              <w:rPr>
                <w:color w:val="70AD47" w:themeColor="accent6"/>
              </w:rPr>
            </w:pPr>
          </w:p>
          <w:p w14:paraId="7D191729" w14:textId="10C5E694" w:rsidR="00A93B24" w:rsidRDefault="00A93B24" w:rsidP="00302BCB">
            <w:pPr>
              <w:jc w:val="center"/>
            </w:pPr>
            <w:r>
              <w:t>NE</w:t>
            </w:r>
            <w:r w:rsidR="00B12E32">
              <w:t xml:space="preserve"> </w:t>
            </w:r>
            <w:r>
              <w:t xml:space="preserve">ISPUNJAVA </w:t>
            </w:r>
            <w:r w:rsidR="00B12E32">
              <w:t>ILI</w:t>
            </w:r>
            <w:r>
              <w:t xml:space="preserve"> ISPUNJAVA UVJET</w:t>
            </w:r>
            <w:r w:rsidR="007B0A67">
              <w:t xml:space="preserve"> </w:t>
            </w:r>
          </w:p>
        </w:tc>
      </w:tr>
      <w:tr w:rsidR="00A93B24" w14:paraId="0EB95190" w14:textId="77777777" w:rsidTr="00302BCB">
        <w:tc>
          <w:tcPr>
            <w:tcW w:w="9062" w:type="dxa"/>
            <w:gridSpan w:val="2"/>
          </w:tcPr>
          <w:p w14:paraId="2FC6B5B1" w14:textId="77777777" w:rsidR="00A93B24" w:rsidRDefault="00A93B24" w:rsidP="00302BCB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A93B24" w14:paraId="470E04AD" w14:textId="77777777" w:rsidTr="00302BCB">
              <w:tc>
                <w:tcPr>
                  <w:tcW w:w="567" w:type="dxa"/>
                </w:tcPr>
                <w:p w14:paraId="75350749" w14:textId="77777777" w:rsidR="00A93B24" w:rsidRDefault="00A93B24" w:rsidP="00302BCB">
                  <w:r>
                    <w:t>1.</w:t>
                  </w:r>
                </w:p>
              </w:tc>
              <w:tc>
                <w:tcPr>
                  <w:tcW w:w="8165" w:type="dxa"/>
                </w:tcPr>
                <w:p w14:paraId="0E65805F" w14:textId="77777777" w:rsidR="00A93B24" w:rsidRDefault="00A93B24" w:rsidP="00302BCB">
                  <w:r w:rsidRPr="004246EA">
                    <w:rPr>
                      <w:b/>
                    </w:rPr>
                    <w:t xml:space="preserve">Naziv </w:t>
                  </w:r>
                  <w:r>
                    <w:rPr>
                      <w:b/>
                    </w:rPr>
                    <w:t>programa / projekta</w:t>
                  </w:r>
                  <w:r w:rsidRPr="004246EA">
                    <w:rPr>
                      <w:b/>
                    </w:rPr>
                    <w:t>:</w:t>
                  </w:r>
                  <w:r>
                    <w:t xml:space="preserve"> </w:t>
                  </w:r>
                  <w:r w:rsidRPr="004246EA">
                    <w:rPr>
                      <w:color w:val="FF0000"/>
                    </w:rPr>
                    <w:t>XXXX</w:t>
                  </w:r>
                </w:p>
                <w:p w14:paraId="66FA71EF" w14:textId="77777777" w:rsidR="00A93B24" w:rsidRPr="004246EA" w:rsidRDefault="00A93B24" w:rsidP="00302BCB">
                  <w:pPr>
                    <w:rPr>
                      <w:color w:val="FF0000"/>
                    </w:rPr>
                  </w:pPr>
                  <w:r>
                    <w:rPr>
                      <w:b/>
                    </w:rPr>
                    <w:t>Izvor financiranja</w:t>
                  </w:r>
                  <w:r w:rsidRPr="004246EA">
                    <w:rPr>
                      <w:b/>
                    </w:rPr>
                    <w:t>:</w:t>
                  </w:r>
                  <w:r>
                    <w:t xml:space="preserve"> </w:t>
                  </w:r>
                  <w:r>
                    <w:rPr>
                      <w:color w:val="FF0000"/>
                    </w:rPr>
                    <w:t>XXXX</w:t>
                  </w:r>
                </w:p>
                <w:p w14:paraId="30F1CB39" w14:textId="77777777" w:rsidR="00A93B24" w:rsidRDefault="00A93B24" w:rsidP="00302BCB">
                  <w:r w:rsidRPr="004246EA">
                    <w:rPr>
                      <w:b/>
                    </w:rPr>
                    <w:t xml:space="preserve">Vrijeme </w:t>
                  </w:r>
                  <w:r>
                    <w:rPr>
                      <w:b/>
                    </w:rPr>
                    <w:t>trajanja programa / projekta</w:t>
                  </w:r>
                  <w:r w:rsidRPr="004246EA">
                    <w:rPr>
                      <w:b/>
                    </w:rPr>
                    <w:t>:</w:t>
                  </w:r>
                  <w:r>
                    <w:t xml:space="preserve"> </w:t>
                  </w:r>
                  <w:r w:rsidRPr="004246EA">
                    <w:rPr>
                      <w:color w:val="FF0000"/>
                    </w:rPr>
                    <w:t>XXXX</w:t>
                  </w:r>
                  <w:r w:rsidR="0047456B">
                    <w:rPr>
                      <w:color w:val="FF0000"/>
                    </w:rPr>
                    <w:t xml:space="preserve"> - XXXX</w:t>
                  </w:r>
                </w:p>
              </w:tc>
            </w:tr>
            <w:tr w:rsidR="00A93B24" w14:paraId="52CC39DE" w14:textId="77777777" w:rsidTr="00302BCB">
              <w:tc>
                <w:tcPr>
                  <w:tcW w:w="567" w:type="dxa"/>
                </w:tcPr>
                <w:p w14:paraId="7FD638CF" w14:textId="77777777" w:rsidR="00A93B24" w:rsidRDefault="00A93B24" w:rsidP="00302BCB">
                  <w:r>
                    <w:lastRenderedPageBreak/>
                    <w:t>2.</w:t>
                  </w:r>
                </w:p>
              </w:tc>
              <w:tc>
                <w:tcPr>
                  <w:tcW w:w="8165" w:type="dxa"/>
                </w:tcPr>
                <w:p w14:paraId="584E66D7" w14:textId="136E3FF7" w:rsidR="00A93B24" w:rsidRDefault="008E5552" w:rsidP="00302BCB">
                  <w:r w:rsidRPr="00C73F27">
                    <w:rPr>
                      <w:i/>
                      <w:color w:val="70AD47" w:themeColor="accent6"/>
                      <w:vertAlign w:val="superscript"/>
                    </w:rPr>
                    <w:t>*</w:t>
                  </w:r>
                  <w:r w:rsidRPr="00C73F27">
                    <w:rPr>
                      <w:i/>
                      <w:color w:val="70AD47" w:themeColor="accent6"/>
                    </w:rPr>
                    <w:t xml:space="preserve"> Po potrebi dodati ili izbrisati red</w:t>
                  </w:r>
                </w:p>
              </w:tc>
            </w:tr>
          </w:tbl>
          <w:p w14:paraId="26686A0E" w14:textId="7132850E" w:rsidR="00A93B24" w:rsidRDefault="00A93B24" w:rsidP="00302BCB"/>
        </w:tc>
      </w:tr>
      <w:tr w:rsidR="00C90B50" w14:paraId="56DEC407" w14:textId="77777777" w:rsidTr="00302BCB">
        <w:tc>
          <w:tcPr>
            <w:tcW w:w="4531" w:type="dxa"/>
          </w:tcPr>
          <w:p w14:paraId="767AB6CF" w14:textId="77777777" w:rsidR="00C90B50" w:rsidRDefault="00CE438A" w:rsidP="00302BCB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C90B50">
              <w:rPr>
                <w:b/>
              </w:rPr>
              <w:t xml:space="preserve">. </w:t>
            </w:r>
            <w:r w:rsidR="00C90B50" w:rsidRPr="00C90B50">
              <w:rPr>
                <w:b/>
              </w:rPr>
              <w:t>Uvjet uređivanja zbornika</w:t>
            </w:r>
          </w:p>
          <w:p w14:paraId="5CC41790" w14:textId="77777777" w:rsidR="00C90B50" w:rsidRDefault="00C90B50" w:rsidP="00C90B50">
            <w:r>
              <w:t>Da je bio urednik najmanje jednog zbornika radova sa znanstvenog skupa ili zbirne znanstvene knjige ili gostujući urednik u specijalnom izdanju znanstvenog časopisa</w:t>
            </w:r>
            <w:r w:rsidRPr="00C45673">
              <w:t>.</w:t>
            </w:r>
          </w:p>
        </w:tc>
        <w:tc>
          <w:tcPr>
            <w:tcW w:w="4531" w:type="dxa"/>
          </w:tcPr>
          <w:p w14:paraId="69C8CC99" w14:textId="77777777" w:rsidR="008A3FF6" w:rsidRDefault="00C90B50" w:rsidP="00302BCB">
            <w:r>
              <w:t xml:space="preserve">Pristupnik/ca je bio/la urednik </w:t>
            </w:r>
            <w:r w:rsidRPr="009825C0">
              <w:rPr>
                <w:color w:val="FF0000"/>
              </w:rPr>
              <w:t xml:space="preserve">XX </w:t>
            </w:r>
            <w:r>
              <w:t>...</w:t>
            </w:r>
            <w:r w:rsidRPr="00A93B24">
              <w:t xml:space="preserve"> </w:t>
            </w:r>
          </w:p>
          <w:p w14:paraId="575DE8E4" w14:textId="77777777" w:rsidR="008A3FF6" w:rsidRPr="008A3FF6" w:rsidRDefault="00C90B50" w:rsidP="00302BCB">
            <w:pPr>
              <w:rPr>
                <w:i/>
              </w:rPr>
            </w:pPr>
            <w:r w:rsidRPr="008A3FF6">
              <w:rPr>
                <w:i/>
              </w:rPr>
              <w:t>(Potvrda/e u privitku</w:t>
            </w:r>
            <w:r w:rsidR="008A3FF6" w:rsidRPr="008A3FF6">
              <w:rPr>
                <w:i/>
              </w:rPr>
              <w:t>)</w:t>
            </w:r>
          </w:p>
          <w:p w14:paraId="48BC4E77" w14:textId="77777777" w:rsidR="008A3FF6" w:rsidRDefault="008A3FF6" w:rsidP="00302BCB">
            <w:pPr>
              <w:rPr>
                <w:i/>
              </w:rPr>
            </w:pPr>
          </w:p>
          <w:p w14:paraId="7B1B0AB0" w14:textId="29BDD2E2" w:rsidR="00C90B50" w:rsidRPr="00E64C18" w:rsidRDefault="008A3FF6" w:rsidP="00302BCB">
            <w:r w:rsidRPr="001651BF">
              <w:rPr>
                <w:i/>
                <w:color w:val="70AD47" w:themeColor="accent6"/>
              </w:rPr>
              <w:t xml:space="preserve">Uputa: </w:t>
            </w:r>
            <w:r w:rsidRPr="006076E8">
              <w:rPr>
                <w:i/>
                <w:color w:val="70AD47" w:themeColor="accent6"/>
              </w:rPr>
              <w:t xml:space="preserve">potrebno priložiti presliku </w:t>
            </w:r>
            <w:r w:rsidR="00C93C44" w:rsidRPr="001C090D">
              <w:rPr>
                <w:i/>
                <w:color w:val="70AD47" w:themeColor="accent6"/>
              </w:rPr>
              <w:t>stranice zbornika ili zbirne znanstvene knjige ili specija</w:t>
            </w:r>
            <w:r w:rsidR="007F34A2" w:rsidRPr="001C090D">
              <w:rPr>
                <w:i/>
                <w:color w:val="70AD47" w:themeColor="accent6"/>
              </w:rPr>
              <w:t>lnog izdanja znanstvenog časopis</w:t>
            </w:r>
            <w:r w:rsidR="00C93C44" w:rsidRPr="001C090D">
              <w:rPr>
                <w:i/>
                <w:color w:val="70AD47" w:themeColor="accent6"/>
              </w:rPr>
              <w:t>a</w:t>
            </w:r>
            <w:r>
              <w:rPr>
                <w:i/>
                <w:color w:val="70AD47" w:themeColor="accent6"/>
              </w:rPr>
              <w:t>, iz koje je vidljivo ispun</w:t>
            </w:r>
            <w:r w:rsidR="00F62F4F">
              <w:rPr>
                <w:i/>
                <w:color w:val="70AD47" w:themeColor="accent6"/>
              </w:rPr>
              <w:t>j</w:t>
            </w:r>
            <w:r>
              <w:rPr>
                <w:i/>
                <w:color w:val="70AD47" w:themeColor="accent6"/>
              </w:rPr>
              <w:t>avanje ovoga uvjeta</w:t>
            </w:r>
            <w:r w:rsidR="008E5552">
              <w:rPr>
                <w:i/>
                <w:color w:val="70AD47" w:themeColor="accent6"/>
              </w:rPr>
              <w:t xml:space="preserve"> (naziv, godina izdavanja, ISBN) </w:t>
            </w:r>
            <w:r w:rsidR="00C90B50" w:rsidRPr="001C090D">
              <w:rPr>
                <w:color w:val="70AD47" w:themeColor="accent6"/>
              </w:rPr>
              <w:t>.</w:t>
            </w:r>
          </w:p>
          <w:p w14:paraId="5775EB83" w14:textId="77777777" w:rsidR="00C90B50" w:rsidRDefault="00C90B50" w:rsidP="00302BCB">
            <w:pPr>
              <w:jc w:val="center"/>
            </w:pPr>
          </w:p>
          <w:p w14:paraId="61D8D7E1" w14:textId="1A76D4A5" w:rsidR="00C90B50" w:rsidRDefault="00C90B50" w:rsidP="00302BCB">
            <w:pPr>
              <w:jc w:val="center"/>
            </w:pPr>
            <w:r>
              <w:t>NE</w:t>
            </w:r>
            <w:r w:rsidR="00B12E32">
              <w:t xml:space="preserve"> </w:t>
            </w:r>
            <w:r>
              <w:t xml:space="preserve">ISPUNJAVA </w:t>
            </w:r>
            <w:r w:rsidR="00B12E32">
              <w:t>ILI</w:t>
            </w:r>
            <w:r>
              <w:t xml:space="preserve"> ISPUNJAVA UVJET</w:t>
            </w:r>
            <w:r w:rsidR="007B0A67">
              <w:t xml:space="preserve"> </w:t>
            </w:r>
          </w:p>
        </w:tc>
      </w:tr>
      <w:tr w:rsidR="00C90B50" w14:paraId="20F409F0" w14:textId="77777777" w:rsidTr="00302BCB">
        <w:tc>
          <w:tcPr>
            <w:tcW w:w="9062" w:type="dxa"/>
            <w:gridSpan w:val="2"/>
          </w:tcPr>
          <w:p w14:paraId="3B1332F6" w14:textId="77777777" w:rsidR="00C90B50" w:rsidRDefault="00C90B50" w:rsidP="00302BCB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C90B50" w14:paraId="290D131F" w14:textId="77777777" w:rsidTr="00302BCB">
              <w:tc>
                <w:tcPr>
                  <w:tcW w:w="567" w:type="dxa"/>
                </w:tcPr>
                <w:p w14:paraId="6A96C8DA" w14:textId="77777777" w:rsidR="00C90B50" w:rsidRDefault="00C90B50" w:rsidP="00302BCB">
                  <w:r>
                    <w:t>1.</w:t>
                  </w:r>
                </w:p>
              </w:tc>
              <w:tc>
                <w:tcPr>
                  <w:tcW w:w="8165" w:type="dxa"/>
                </w:tcPr>
                <w:p w14:paraId="35A449F5" w14:textId="77777777" w:rsidR="00C90B50" w:rsidRDefault="00C90B50" w:rsidP="00302BCB">
                  <w:r w:rsidRPr="004246EA">
                    <w:rPr>
                      <w:b/>
                    </w:rPr>
                    <w:t xml:space="preserve">Naziv </w:t>
                  </w:r>
                  <w:r w:rsidRPr="00C90B50">
                    <w:rPr>
                      <w:b/>
                    </w:rPr>
                    <w:t xml:space="preserve">zbornika radova </w:t>
                  </w:r>
                  <w:r>
                    <w:rPr>
                      <w:b/>
                    </w:rPr>
                    <w:t xml:space="preserve">/ </w:t>
                  </w:r>
                  <w:r w:rsidRPr="00C90B50">
                    <w:rPr>
                      <w:b/>
                    </w:rPr>
                    <w:t>znanstvene knjige</w:t>
                  </w:r>
                  <w:r>
                    <w:rPr>
                      <w:b/>
                    </w:rPr>
                    <w:t xml:space="preserve"> / časopisa</w:t>
                  </w:r>
                  <w:r w:rsidRPr="004246EA">
                    <w:rPr>
                      <w:b/>
                    </w:rPr>
                    <w:t>:</w:t>
                  </w:r>
                  <w:r>
                    <w:t xml:space="preserve"> </w:t>
                  </w:r>
                  <w:r w:rsidRPr="004246EA">
                    <w:rPr>
                      <w:color w:val="FF0000"/>
                    </w:rPr>
                    <w:t>XXXX</w:t>
                  </w:r>
                </w:p>
                <w:p w14:paraId="7AB61205" w14:textId="77777777" w:rsidR="00C90B50" w:rsidRPr="004246EA" w:rsidRDefault="00EB0454" w:rsidP="00302BCB">
                  <w:pPr>
                    <w:rPr>
                      <w:color w:val="FF0000"/>
                    </w:rPr>
                  </w:pPr>
                  <w:r>
                    <w:rPr>
                      <w:b/>
                    </w:rPr>
                    <w:t>Godina izdanja</w:t>
                  </w:r>
                  <w:r w:rsidR="00C90B50" w:rsidRPr="004246EA">
                    <w:rPr>
                      <w:b/>
                    </w:rPr>
                    <w:t>:</w:t>
                  </w:r>
                  <w:r w:rsidR="00C90B50">
                    <w:t xml:space="preserve"> </w:t>
                  </w:r>
                  <w:r w:rsidR="00C90B50">
                    <w:rPr>
                      <w:color w:val="FF0000"/>
                    </w:rPr>
                    <w:t>XXXX</w:t>
                  </w:r>
                </w:p>
                <w:p w14:paraId="35DE37BD" w14:textId="77777777" w:rsidR="00C90B50" w:rsidRDefault="00EB0454" w:rsidP="00302BCB">
                  <w:r>
                    <w:rPr>
                      <w:b/>
                    </w:rPr>
                    <w:t>ISBN</w:t>
                  </w:r>
                  <w:r w:rsidR="00C90B50" w:rsidRPr="004246EA">
                    <w:rPr>
                      <w:b/>
                    </w:rPr>
                    <w:t>:</w:t>
                  </w:r>
                  <w:r w:rsidR="00C90B50">
                    <w:t xml:space="preserve"> </w:t>
                  </w:r>
                  <w:r w:rsidR="00C90B50" w:rsidRPr="004246EA">
                    <w:rPr>
                      <w:color w:val="FF0000"/>
                    </w:rPr>
                    <w:t>XXXX</w:t>
                  </w:r>
                </w:p>
              </w:tc>
            </w:tr>
            <w:tr w:rsidR="00C90B50" w14:paraId="77B5CA05" w14:textId="77777777" w:rsidTr="00302BCB">
              <w:tc>
                <w:tcPr>
                  <w:tcW w:w="567" w:type="dxa"/>
                </w:tcPr>
                <w:p w14:paraId="75A34E58" w14:textId="77777777" w:rsidR="00C90B50" w:rsidRDefault="00C90B50" w:rsidP="00302BCB">
                  <w:r>
                    <w:t>2.</w:t>
                  </w:r>
                </w:p>
              </w:tc>
              <w:tc>
                <w:tcPr>
                  <w:tcW w:w="8165" w:type="dxa"/>
                </w:tcPr>
                <w:p w14:paraId="15018E1E" w14:textId="51438C83" w:rsidR="00C90B50" w:rsidRDefault="008E5552" w:rsidP="00302BCB">
                  <w:r w:rsidRPr="00C73F27">
                    <w:rPr>
                      <w:i/>
                      <w:color w:val="70AD47" w:themeColor="accent6"/>
                      <w:vertAlign w:val="superscript"/>
                    </w:rPr>
                    <w:t>*</w:t>
                  </w:r>
                  <w:r w:rsidRPr="00C73F27">
                    <w:rPr>
                      <w:i/>
                      <w:color w:val="70AD47" w:themeColor="accent6"/>
                    </w:rPr>
                    <w:t xml:space="preserve"> Po potrebi dodati ili izbrisati red</w:t>
                  </w:r>
                </w:p>
              </w:tc>
            </w:tr>
          </w:tbl>
          <w:p w14:paraId="141419B4" w14:textId="77777777" w:rsidR="00C90B50" w:rsidRDefault="00C90B50" w:rsidP="00302BCB"/>
          <w:p w14:paraId="622AD9D7" w14:textId="77777777" w:rsidR="00C90B50" w:rsidRDefault="00C90B50" w:rsidP="00302BCB"/>
        </w:tc>
      </w:tr>
      <w:tr w:rsidR="00C65992" w14:paraId="03A12853" w14:textId="77777777" w:rsidTr="00302BCB">
        <w:tc>
          <w:tcPr>
            <w:tcW w:w="4531" w:type="dxa"/>
          </w:tcPr>
          <w:p w14:paraId="4D2E0731" w14:textId="77777777" w:rsidR="00C65992" w:rsidRDefault="00E5266C" w:rsidP="00302BCB">
            <w:pPr>
              <w:rPr>
                <w:b/>
              </w:rPr>
            </w:pPr>
            <w:r>
              <w:rPr>
                <w:b/>
              </w:rPr>
              <w:t>6</w:t>
            </w:r>
            <w:r w:rsidR="00C65992">
              <w:rPr>
                <w:b/>
              </w:rPr>
              <w:t xml:space="preserve">. </w:t>
            </w:r>
            <w:r w:rsidR="00FB0C92" w:rsidRPr="00FB0C92">
              <w:rPr>
                <w:b/>
              </w:rPr>
              <w:t>Uvjet recenziranja članaka u časopisima i zbornicima</w:t>
            </w:r>
          </w:p>
          <w:p w14:paraId="79D6B5D1" w14:textId="77777777" w:rsidR="00FB0C92" w:rsidRDefault="00FB0C92" w:rsidP="00FB0C92">
            <w:r>
              <w:t>Da je za znanstvene ili stručne časopise, zbornike radova sa znanstvenog skupa ili zbirne znanstvene publikacije recenzirao najmanje 3 članka (</w:t>
            </w:r>
            <w:r w:rsidRPr="00FB0C92">
              <w:rPr>
                <w:i/>
              </w:rPr>
              <w:t>uvjet za izbor u zvanje docenta</w:t>
            </w:r>
            <w:r>
              <w:t>), odnosno da je, nakon izbora u prethodno znanstveno</w:t>
            </w:r>
            <w:r w:rsidR="00473512">
              <w:t>-</w:t>
            </w:r>
            <w:r>
              <w:t>nastavno zvanje, za znanstvene ili stručne časopise, zbornike radova sa znanstvenog skupa ili zbirne znanstvene</w:t>
            </w:r>
          </w:p>
          <w:p w14:paraId="3D0A1D05" w14:textId="77777777" w:rsidR="00C65992" w:rsidRDefault="00FB0C92" w:rsidP="00FB0C92">
            <w:r>
              <w:t>publikacije recenzirao najmanje 5 članaka (</w:t>
            </w:r>
            <w:r w:rsidRPr="00FB0C92">
              <w:rPr>
                <w:i/>
              </w:rPr>
              <w:t>uvjet za izbor u viša znanstveno-nastavna zvanja</w:t>
            </w:r>
            <w:r>
              <w:t>)</w:t>
            </w:r>
            <w:r w:rsidR="00C65992" w:rsidRPr="00C45673">
              <w:t>.</w:t>
            </w:r>
          </w:p>
        </w:tc>
        <w:tc>
          <w:tcPr>
            <w:tcW w:w="4531" w:type="dxa"/>
          </w:tcPr>
          <w:p w14:paraId="480819AA" w14:textId="77777777" w:rsidR="00B61D97" w:rsidRDefault="00E77F2C" w:rsidP="00302BCB">
            <w:r w:rsidRPr="00E77F2C">
              <w:t xml:space="preserve">Pristupnik/ca je bio/la recenzent </w:t>
            </w:r>
            <w:r w:rsidR="00C65992" w:rsidRPr="009825C0">
              <w:rPr>
                <w:color w:val="FF0000"/>
              </w:rPr>
              <w:t xml:space="preserve">X </w:t>
            </w:r>
            <w:r w:rsidR="00C65992">
              <w:t>...</w:t>
            </w:r>
            <w:r w:rsidR="00C65992" w:rsidRPr="00A93B24">
              <w:t xml:space="preserve"> </w:t>
            </w:r>
          </w:p>
          <w:p w14:paraId="79CD6838" w14:textId="77777777" w:rsidR="00B61D97" w:rsidRPr="00B61D97" w:rsidRDefault="00C65992" w:rsidP="00302BCB">
            <w:pPr>
              <w:rPr>
                <w:i/>
              </w:rPr>
            </w:pPr>
            <w:r w:rsidRPr="00B61D97">
              <w:rPr>
                <w:i/>
              </w:rPr>
              <w:t>(Potvrda/e u privitku</w:t>
            </w:r>
            <w:r w:rsidR="00B61D97" w:rsidRPr="00B61D97">
              <w:rPr>
                <w:i/>
              </w:rPr>
              <w:t>)</w:t>
            </w:r>
          </w:p>
          <w:p w14:paraId="582427E6" w14:textId="77777777" w:rsidR="00B61D97" w:rsidRDefault="00B61D97" w:rsidP="00302BCB">
            <w:pPr>
              <w:rPr>
                <w:i/>
              </w:rPr>
            </w:pPr>
          </w:p>
          <w:p w14:paraId="7E1B909F" w14:textId="77777777" w:rsidR="00C65992" w:rsidRPr="00B61D97" w:rsidRDefault="00B61D97" w:rsidP="00302BCB">
            <w:pPr>
              <w:rPr>
                <w:i/>
                <w:color w:val="70AD47" w:themeColor="accent6"/>
              </w:rPr>
            </w:pPr>
            <w:r w:rsidRPr="00B61D97">
              <w:rPr>
                <w:i/>
                <w:color w:val="70AD47" w:themeColor="accent6"/>
              </w:rPr>
              <w:t>Uputa: potrebno priložiti presliku potvrde</w:t>
            </w:r>
            <w:r w:rsidR="00050946" w:rsidRPr="00B61D97">
              <w:rPr>
                <w:i/>
                <w:color w:val="70AD47" w:themeColor="accent6"/>
              </w:rPr>
              <w:t xml:space="preserve"> urednika</w:t>
            </w:r>
            <w:r w:rsidR="00893F28" w:rsidRPr="00B61D97">
              <w:rPr>
                <w:i/>
                <w:color w:val="70AD47" w:themeColor="accent6"/>
              </w:rPr>
              <w:t xml:space="preserve"> časopisa ili zbornika</w:t>
            </w:r>
            <w:r>
              <w:rPr>
                <w:i/>
                <w:color w:val="70AD47" w:themeColor="accent6"/>
              </w:rPr>
              <w:t>, ili</w:t>
            </w:r>
            <w:r w:rsidR="00302BCB" w:rsidRPr="00B61D97">
              <w:rPr>
                <w:i/>
                <w:color w:val="70AD47" w:themeColor="accent6"/>
              </w:rPr>
              <w:t xml:space="preserve"> e-mail kojim se potvrđuje </w:t>
            </w:r>
            <w:r>
              <w:rPr>
                <w:i/>
                <w:color w:val="70AD47" w:themeColor="accent6"/>
              </w:rPr>
              <w:t xml:space="preserve">obavljena recenzija, odnosno </w:t>
            </w:r>
            <w:r w:rsidR="00AD2D5C">
              <w:rPr>
                <w:i/>
                <w:color w:val="70AD47" w:themeColor="accent6"/>
              </w:rPr>
              <w:t>elektroničku</w:t>
            </w:r>
            <w:r w:rsidR="00302BCB" w:rsidRPr="00B61D97">
              <w:rPr>
                <w:i/>
                <w:color w:val="70AD47" w:themeColor="accent6"/>
              </w:rPr>
              <w:t xml:space="preserve"> potvrda</w:t>
            </w:r>
            <w:r>
              <w:rPr>
                <w:i/>
                <w:color w:val="70AD47" w:themeColor="accent6"/>
              </w:rPr>
              <w:t xml:space="preserve"> </w:t>
            </w:r>
            <w:r w:rsidR="00F95F3A">
              <w:rPr>
                <w:i/>
                <w:color w:val="70AD47" w:themeColor="accent6"/>
              </w:rPr>
              <w:t xml:space="preserve">obavljene </w:t>
            </w:r>
            <w:r w:rsidR="00AD2D5C">
              <w:rPr>
                <w:i/>
                <w:color w:val="70AD47" w:themeColor="accent6"/>
              </w:rPr>
              <w:t>recenzije</w:t>
            </w:r>
            <w:r w:rsidR="00C65992" w:rsidRPr="00B61D97">
              <w:rPr>
                <w:i/>
                <w:color w:val="70AD47" w:themeColor="accent6"/>
              </w:rPr>
              <w:t>.</w:t>
            </w:r>
            <w:r w:rsidR="00302BCB" w:rsidRPr="00B61D97">
              <w:rPr>
                <w:i/>
                <w:color w:val="70AD47" w:themeColor="accent6"/>
              </w:rPr>
              <w:t xml:space="preserve"> Navesti </w:t>
            </w:r>
            <w:r>
              <w:rPr>
                <w:i/>
                <w:color w:val="70AD47" w:themeColor="accent6"/>
              </w:rPr>
              <w:t>datum</w:t>
            </w:r>
            <w:r w:rsidRPr="00B61D97">
              <w:rPr>
                <w:i/>
                <w:color w:val="70AD47" w:themeColor="accent6"/>
              </w:rPr>
              <w:t xml:space="preserve"> </w:t>
            </w:r>
            <w:r w:rsidR="00AD2D5C">
              <w:rPr>
                <w:i/>
                <w:color w:val="70AD47" w:themeColor="accent6"/>
              </w:rPr>
              <w:t>kada je recenzija</w:t>
            </w:r>
            <w:r w:rsidR="00AD2D5C" w:rsidRPr="00B61D97">
              <w:rPr>
                <w:i/>
                <w:color w:val="70AD47" w:themeColor="accent6"/>
              </w:rPr>
              <w:t xml:space="preserve"> </w:t>
            </w:r>
            <w:r w:rsidR="00AD2D5C">
              <w:rPr>
                <w:i/>
                <w:color w:val="70AD47" w:themeColor="accent6"/>
              </w:rPr>
              <w:t>obavljena</w:t>
            </w:r>
            <w:r w:rsidRPr="00B61D97">
              <w:rPr>
                <w:i/>
                <w:color w:val="70AD47" w:themeColor="accent6"/>
              </w:rPr>
              <w:t>.</w:t>
            </w:r>
          </w:p>
          <w:p w14:paraId="02881D73" w14:textId="77777777" w:rsidR="00C65992" w:rsidRDefault="00C65992" w:rsidP="00302BCB">
            <w:pPr>
              <w:jc w:val="center"/>
            </w:pPr>
          </w:p>
          <w:p w14:paraId="3ADE77A8" w14:textId="5733146C" w:rsidR="00C65992" w:rsidRDefault="00C65992" w:rsidP="00302BCB">
            <w:pPr>
              <w:jc w:val="center"/>
            </w:pPr>
            <w:r>
              <w:t>NE</w:t>
            </w:r>
            <w:r w:rsidR="00B12E32">
              <w:t xml:space="preserve"> </w:t>
            </w:r>
            <w:r>
              <w:t xml:space="preserve">ISPUNJAVA </w:t>
            </w:r>
            <w:r w:rsidR="00B12E32">
              <w:t>ILI</w:t>
            </w:r>
            <w:r>
              <w:t xml:space="preserve"> ISPUNJAVA UVJET</w:t>
            </w:r>
            <w:r w:rsidR="007B0A67">
              <w:t xml:space="preserve"> </w:t>
            </w:r>
          </w:p>
        </w:tc>
      </w:tr>
      <w:tr w:rsidR="00C65992" w14:paraId="024CE612" w14:textId="77777777" w:rsidTr="00302BCB">
        <w:tc>
          <w:tcPr>
            <w:tcW w:w="9062" w:type="dxa"/>
            <w:gridSpan w:val="2"/>
          </w:tcPr>
          <w:p w14:paraId="5894BCC9" w14:textId="77777777" w:rsidR="00C65992" w:rsidRDefault="00C65992" w:rsidP="00302BCB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32"/>
            </w:tblGrid>
            <w:tr w:rsidR="00E77F2C" w14:paraId="7C60E43E" w14:textId="77777777" w:rsidTr="00302BCB">
              <w:tc>
                <w:tcPr>
                  <w:tcW w:w="8732" w:type="dxa"/>
                </w:tcPr>
                <w:p w14:paraId="5D1B538B" w14:textId="4B54EFB0" w:rsidR="00E77F2C" w:rsidRPr="00FA3D62" w:rsidRDefault="00E5266C" w:rsidP="00E77F2C">
                  <w:pPr>
                    <w:rPr>
                      <w:b/>
                    </w:rPr>
                  </w:pPr>
                  <w:r w:rsidRPr="00E5266C">
                    <w:rPr>
                      <w:b/>
                    </w:rPr>
                    <w:t>Naziv časopi</w:t>
                  </w:r>
                  <w:r w:rsidR="00663762">
                    <w:rPr>
                      <w:b/>
                    </w:rPr>
                    <w:t>s</w:t>
                  </w:r>
                  <w:r w:rsidRPr="00E5266C">
                    <w:rPr>
                      <w:b/>
                    </w:rPr>
                    <w:t>a / zbornika radova / zbirne znanstvene publikacije / br. članaka</w:t>
                  </w:r>
                </w:p>
              </w:tc>
            </w:tr>
            <w:tr w:rsidR="00E77F2C" w14:paraId="0D42DBB8" w14:textId="77777777" w:rsidTr="00302BCB">
              <w:tc>
                <w:tcPr>
                  <w:tcW w:w="8732" w:type="dxa"/>
                </w:tcPr>
                <w:p w14:paraId="2C211C2E" w14:textId="77777777" w:rsidR="00E77F2C" w:rsidRDefault="00E77F2C" w:rsidP="00E77F2C">
                  <w:r>
                    <w:t>1.</w:t>
                  </w:r>
                </w:p>
              </w:tc>
            </w:tr>
            <w:tr w:rsidR="00E77F2C" w14:paraId="1C45E83B" w14:textId="77777777" w:rsidTr="00302BCB">
              <w:tc>
                <w:tcPr>
                  <w:tcW w:w="8732" w:type="dxa"/>
                </w:tcPr>
                <w:p w14:paraId="58F3CE80" w14:textId="2E5BE016" w:rsidR="00E77F2C" w:rsidRDefault="00E77F2C" w:rsidP="00E77F2C">
                  <w:r>
                    <w:t>2.</w:t>
                  </w:r>
                  <w:r w:rsidR="008E5552">
                    <w:t xml:space="preserve"> </w:t>
                  </w:r>
                  <w:r w:rsidR="008E5552" w:rsidRPr="00C73F27">
                    <w:rPr>
                      <w:i/>
                      <w:color w:val="70AD47" w:themeColor="accent6"/>
                      <w:vertAlign w:val="superscript"/>
                    </w:rPr>
                    <w:t>*</w:t>
                  </w:r>
                  <w:r w:rsidR="008E5552" w:rsidRPr="00C73F27">
                    <w:rPr>
                      <w:i/>
                      <w:color w:val="70AD47" w:themeColor="accent6"/>
                    </w:rPr>
                    <w:t xml:space="preserve"> Po potrebi dodati ili izbrisati red</w:t>
                  </w:r>
                </w:p>
              </w:tc>
            </w:tr>
          </w:tbl>
          <w:p w14:paraId="40EAF035" w14:textId="77777777" w:rsidR="00C65992" w:rsidRDefault="00C65992" w:rsidP="00302BCB"/>
          <w:p w14:paraId="100DF3C1" w14:textId="77777777" w:rsidR="00C65992" w:rsidRDefault="00C65992" w:rsidP="00302BCB"/>
        </w:tc>
      </w:tr>
      <w:tr w:rsidR="00E5266C" w14:paraId="7DC8133B" w14:textId="77777777" w:rsidTr="00302BCB">
        <w:tc>
          <w:tcPr>
            <w:tcW w:w="4531" w:type="dxa"/>
          </w:tcPr>
          <w:p w14:paraId="5B22E16E" w14:textId="77777777" w:rsidR="00E5266C" w:rsidRDefault="009B3DEF" w:rsidP="00302BCB">
            <w:pPr>
              <w:rPr>
                <w:b/>
              </w:rPr>
            </w:pPr>
            <w:r>
              <w:rPr>
                <w:b/>
              </w:rPr>
              <w:t>7</w:t>
            </w:r>
            <w:r w:rsidR="00E5266C">
              <w:rPr>
                <w:b/>
              </w:rPr>
              <w:t xml:space="preserve">. </w:t>
            </w:r>
            <w:r w:rsidRPr="009B3DEF">
              <w:rPr>
                <w:b/>
              </w:rPr>
              <w:t>Uvjet recenziranja projekata</w:t>
            </w:r>
          </w:p>
          <w:p w14:paraId="642F2F33" w14:textId="77777777" w:rsidR="00E5266C" w:rsidRDefault="009B3DEF" w:rsidP="009B3DEF">
            <w:r>
              <w:t>Da je bio recenzent (izvjestitelj) za barem jedan kompetitivni projekt na nacionalnoj ili na međunarodnoj razini u kategoriji istraživačkih, razvojnih ili stručnih projekata ili da je bio recenzent (izvjestitelj) u znanstvenom panelu Hrvatske zaklade za znanost</w:t>
            </w:r>
            <w:r w:rsidR="00E5266C" w:rsidRPr="00C45673">
              <w:t>.</w:t>
            </w:r>
          </w:p>
        </w:tc>
        <w:tc>
          <w:tcPr>
            <w:tcW w:w="4531" w:type="dxa"/>
          </w:tcPr>
          <w:p w14:paraId="01329A23" w14:textId="77777777" w:rsidR="0051651E" w:rsidRDefault="00E5266C" w:rsidP="00302BCB">
            <w:pPr>
              <w:rPr>
                <w:i/>
              </w:rPr>
            </w:pPr>
            <w:r w:rsidRPr="00E77F2C">
              <w:t xml:space="preserve">Pristupnik/ca je bio/la recenzent </w:t>
            </w:r>
            <w:r w:rsidRPr="009825C0">
              <w:rPr>
                <w:color w:val="FF0000"/>
              </w:rPr>
              <w:t>X</w:t>
            </w:r>
            <w:r w:rsidR="009B3DEF">
              <w:rPr>
                <w:color w:val="FF0000"/>
              </w:rPr>
              <w:t>X</w:t>
            </w:r>
            <w:r w:rsidRPr="009825C0">
              <w:rPr>
                <w:color w:val="FF0000"/>
              </w:rPr>
              <w:t xml:space="preserve"> </w:t>
            </w:r>
            <w:r w:rsidR="009B3DEF" w:rsidRPr="009B3DEF">
              <w:t xml:space="preserve">projekta </w:t>
            </w:r>
            <w:r>
              <w:t>...</w:t>
            </w:r>
            <w:r w:rsidRPr="00A93B24">
              <w:t xml:space="preserve"> </w:t>
            </w:r>
            <w:r w:rsidRPr="0051651E">
              <w:rPr>
                <w:i/>
              </w:rPr>
              <w:t>(Potvrda/e u privitku</w:t>
            </w:r>
            <w:r w:rsidR="0051651E" w:rsidRPr="0051651E">
              <w:rPr>
                <w:i/>
              </w:rPr>
              <w:t>)</w:t>
            </w:r>
          </w:p>
          <w:p w14:paraId="0D4FE5B1" w14:textId="77777777" w:rsidR="0051651E" w:rsidRDefault="0051651E" w:rsidP="00302BCB">
            <w:pPr>
              <w:rPr>
                <w:i/>
              </w:rPr>
            </w:pPr>
          </w:p>
          <w:p w14:paraId="4D2B7AE3" w14:textId="03B7719E" w:rsidR="00E5266C" w:rsidRDefault="00576A2F" w:rsidP="00576A2F">
            <w:pPr>
              <w:rPr>
                <w:i/>
                <w:color w:val="70AD47" w:themeColor="accent6"/>
              </w:rPr>
            </w:pPr>
            <w:r w:rsidRPr="00B61D97">
              <w:rPr>
                <w:i/>
                <w:color w:val="70AD47" w:themeColor="accent6"/>
              </w:rPr>
              <w:t>Uputa: potrebno priložiti presliku potvrde</w:t>
            </w:r>
            <w:r>
              <w:rPr>
                <w:i/>
                <w:color w:val="70AD47" w:themeColor="accent6"/>
              </w:rPr>
              <w:t xml:space="preserve"> nadležne institucije </w:t>
            </w:r>
            <w:r w:rsidRPr="00576A2F">
              <w:rPr>
                <w:i/>
                <w:color w:val="70AD47" w:themeColor="accent6"/>
              </w:rPr>
              <w:t>ili tijela. Priznaju se za sve razine provedbe projekta</w:t>
            </w:r>
            <w:r w:rsidR="00302BCB" w:rsidRPr="00576A2F">
              <w:rPr>
                <w:i/>
                <w:color w:val="70AD47" w:themeColor="accent6"/>
              </w:rPr>
              <w:t xml:space="preserve"> </w:t>
            </w:r>
            <w:r w:rsidRPr="00576A2F">
              <w:rPr>
                <w:i/>
                <w:color w:val="70AD47" w:themeColor="accent6"/>
              </w:rPr>
              <w:t>(</w:t>
            </w:r>
            <w:r w:rsidR="00302BCB" w:rsidRPr="00576A2F">
              <w:rPr>
                <w:i/>
                <w:color w:val="70AD47" w:themeColor="accent6"/>
              </w:rPr>
              <w:t>prihvaćanje</w:t>
            </w:r>
            <w:r w:rsidRPr="00576A2F">
              <w:rPr>
                <w:i/>
                <w:color w:val="70AD47" w:themeColor="accent6"/>
              </w:rPr>
              <w:t xml:space="preserve"> za financiranje</w:t>
            </w:r>
            <w:r w:rsidR="00302BCB" w:rsidRPr="00576A2F">
              <w:rPr>
                <w:i/>
                <w:color w:val="70AD47" w:themeColor="accent6"/>
              </w:rPr>
              <w:t xml:space="preserve">, godišnje izvješće, </w:t>
            </w:r>
            <w:r w:rsidR="00BA4B2D">
              <w:rPr>
                <w:i/>
                <w:color w:val="70AD47" w:themeColor="accent6"/>
              </w:rPr>
              <w:t>završe</w:t>
            </w:r>
            <w:r w:rsidRPr="00576A2F">
              <w:rPr>
                <w:i/>
                <w:color w:val="70AD47" w:themeColor="accent6"/>
              </w:rPr>
              <w:t>tak projekta).</w:t>
            </w:r>
          </w:p>
          <w:p w14:paraId="181635AA" w14:textId="77777777" w:rsidR="00576A2F" w:rsidRPr="00576A2F" w:rsidRDefault="00576A2F" w:rsidP="00576A2F">
            <w:pPr>
              <w:rPr>
                <w:i/>
                <w:color w:val="70AD47" w:themeColor="accent6"/>
              </w:rPr>
            </w:pPr>
          </w:p>
          <w:p w14:paraId="271578CD" w14:textId="53E5FF6F" w:rsidR="00E5266C" w:rsidRDefault="00E5266C" w:rsidP="00302BCB">
            <w:pPr>
              <w:jc w:val="center"/>
            </w:pPr>
            <w:r>
              <w:t>NE</w:t>
            </w:r>
            <w:r w:rsidR="007B6390">
              <w:t xml:space="preserve"> </w:t>
            </w:r>
            <w:r>
              <w:t xml:space="preserve">ISPUNJAVA  </w:t>
            </w:r>
            <w:r w:rsidR="00B12E32">
              <w:t xml:space="preserve">ILI </w:t>
            </w:r>
            <w:r>
              <w:t>ISPUNJAVA UVJET</w:t>
            </w:r>
            <w:r w:rsidR="007B0A67">
              <w:t xml:space="preserve"> </w:t>
            </w:r>
          </w:p>
        </w:tc>
      </w:tr>
      <w:tr w:rsidR="00E5266C" w14:paraId="43FDCDB3" w14:textId="77777777" w:rsidTr="00302BCB">
        <w:tc>
          <w:tcPr>
            <w:tcW w:w="9062" w:type="dxa"/>
            <w:gridSpan w:val="2"/>
          </w:tcPr>
          <w:p w14:paraId="7F96B890" w14:textId="77777777" w:rsidR="00E5266C" w:rsidRDefault="00E5266C" w:rsidP="00302BCB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9B3DEF" w14:paraId="4DE6F96D" w14:textId="77777777" w:rsidTr="00302BCB">
              <w:tc>
                <w:tcPr>
                  <w:tcW w:w="567" w:type="dxa"/>
                </w:tcPr>
                <w:p w14:paraId="54336F83" w14:textId="77777777" w:rsidR="009B3DEF" w:rsidRDefault="009B3DEF" w:rsidP="009B3DEF">
                  <w:r>
                    <w:t>1.</w:t>
                  </w:r>
                </w:p>
              </w:tc>
              <w:tc>
                <w:tcPr>
                  <w:tcW w:w="8165" w:type="dxa"/>
                </w:tcPr>
                <w:p w14:paraId="2ED1A003" w14:textId="77777777" w:rsidR="009B3DEF" w:rsidRPr="004246EA" w:rsidRDefault="009B3DEF" w:rsidP="009B3DEF">
                  <w:pPr>
                    <w:rPr>
                      <w:color w:val="FF0000"/>
                    </w:rPr>
                  </w:pPr>
                  <w:r>
                    <w:rPr>
                      <w:b/>
                    </w:rPr>
                    <w:t>Izvor financiranja</w:t>
                  </w:r>
                  <w:r w:rsidRPr="004246EA">
                    <w:rPr>
                      <w:b/>
                    </w:rPr>
                    <w:t>:</w:t>
                  </w:r>
                  <w:r>
                    <w:t xml:space="preserve"> </w:t>
                  </w:r>
                  <w:r>
                    <w:rPr>
                      <w:color w:val="FF0000"/>
                    </w:rPr>
                    <w:t>XXXX</w:t>
                  </w:r>
                </w:p>
                <w:p w14:paraId="3AF46C2E" w14:textId="77777777" w:rsidR="009B3DEF" w:rsidRDefault="009B3DEF" w:rsidP="009B3DEF">
                  <w:r>
                    <w:rPr>
                      <w:b/>
                    </w:rPr>
                    <w:t>Godina obavljene recenzije</w:t>
                  </w:r>
                  <w:r w:rsidRPr="004246EA">
                    <w:rPr>
                      <w:b/>
                    </w:rPr>
                    <w:t>:</w:t>
                  </w:r>
                  <w:r>
                    <w:t xml:space="preserve"> </w:t>
                  </w:r>
                  <w:r w:rsidRPr="004246EA">
                    <w:rPr>
                      <w:color w:val="FF0000"/>
                    </w:rPr>
                    <w:t>XXXX</w:t>
                  </w:r>
                </w:p>
              </w:tc>
            </w:tr>
            <w:tr w:rsidR="009B3DEF" w14:paraId="3C2C9550" w14:textId="77777777" w:rsidTr="00302BCB">
              <w:tc>
                <w:tcPr>
                  <w:tcW w:w="567" w:type="dxa"/>
                </w:tcPr>
                <w:p w14:paraId="30FBA6D6" w14:textId="77777777" w:rsidR="009B3DEF" w:rsidRDefault="009B3DEF" w:rsidP="009B3DEF">
                  <w:r>
                    <w:t>2.</w:t>
                  </w:r>
                </w:p>
              </w:tc>
              <w:tc>
                <w:tcPr>
                  <w:tcW w:w="8165" w:type="dxa"/>
                </w:tcPr>
                <w:p w14:paraId="413C2A39" w14:textId="1662DC59" w:rsidR="009B3DEF" w:rsidRDefault="00522926" w:rsidP="009B3DEF">
                  <w:r w:rsidRPr="00C73F27">
                    <w:rPr>
                      <w:i/>
                      <w:color w:val="70AD47" w:themeColor="accent6"/>
                      <w:vertAlign w:val="superscript"/>
                    </w:rPr>
                    <w:t>*</w:t>
                  </w:r>
                  <w:r w:rsidRPr="00C73F27">
                    <w:rPr>
                      <w:i/>
                      <w:color w:val="70AD47" w:themeColor="accent6"/>
                    </w:rPr>
                    <w:t xml:space="preserve"> Po potrebi dodati ili izbrisati red</w:t>
                  </w:r>
                </w:p>
              </w:tc>
            </w:tr>
          </w:tbl>
          <w:p w14:paraId="1568F847" w14:textId="77777777" w:rsidR="00E5266C" w:rsidRDefault="00E5266C" w:rsidP="00302BCB"/>
          <w:p w14:paraId="770989F1" w14:textId="77777777" w:rsidR="00E5266C" w:rsidRDefault="00E5266C" w:rsidP="00302BCB"/>
        </w:tc>
      </w:tr>
      <w:tr w:rsidR="000F3B74" w14:paraId="32637F3B" w14:textId="77777777" w:rsidTr="00302BCB">
        <w:tc>
          <w:tcPr>
            <w:tcW w:w="4531" w:type="dxa"/>
          </w:tcPr>
          <w:p w14:paraId="7AC91C46" w14:textId="77777777" w:rsidR="000F3B74" w:rsidRDefault="000F3B74" w:rsidP="00302BC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8. </w:t>
            </w:r>
            <w:r w:rsidRPr="000F3B74">
              <w:rPr>
                <w:b/>
              </w:rPr>
              <w:t>Uvjet članstva u organizacijskom ili programskom odboru znanstvenog skupa</w:t>
            </w:r>
          </w:p>
          <w:p w14:paraId="104E97E1" w14:textId="77777777" w:rsidR="000F3B74" w:rsidRDefault="000F3B74" w:rsidP="000F3B74">
            <w:r>
              <w:t>Da je bio član organizacijskog ili programskog odbora međunarodnoga znanstvenog skupa (tj. skupa u kojem sudjeluju stručnjaci iz najmanje tri zemlje, a organizacijski ili programski odbor ima članove iz tri države) ili da je bio predsjednik organizacijskog ili programskog odbora domaćega znanstvenog skupa</w:t>
            </w:r>
            <w:r w:rsidRPr="00C45673">
              <w:t>.</w:t>
            </w:r>
          </w:p>
        </w:tc>
        <w:tc>
          <w:tcPr>
            <w:tcW w:w="4531" w:type="dxa"/>
          </w:tcPr>
          <w:p w14:paraId="32253C53" w14:textId="77777777" w:rsidR="002D1B4F" w:rsidRDefault="000F3B74" w:rsidP="00302BCB">
            <w:r w:rsidRPr="00E77F2C">
              <w:t xml:space="preserve">Pristupnik/ca je bio/la </w:t>
            </w:r>
            <w:r w:rsidR="00976003">
              <w:t>član</w:t>
            </w:r>
            <w:r w:rsidRPr="00E77F2C">
              <w:t xml:space="preserve"> </w:t>
            </w:r>
            <w:r w:rsidRPr="009825C0">
              <w:rPr>
                <w:color w:val="FF0000"/>
              </w:rPr>
              <w:t>X</w:t>
            </w:r>
            <w:r>
              <w:rPr>
                <w:color w:val="FF0000"/>
              </w:rPr>
              <w:t>X</w:t>
            </w:r>
            <w:r w:rsidR="00976003">
              <w:rPr>
                <w:color w:val="FF0000"/>
              </w:rPr>
              <w:t xml:space="preserve"> </w:t>
            </w:r>
            <w:r>
              <w:t>...</w:t>
            </w:r>
            <w:r w:rsidRPr="00A93B24">
              <w:t xml:space="preserve"> </w:t>
            </w:r>
          </w:p>
          <w:p w14:paraId="59880EB9" w14:textId="77777777" w:rsidR="002D1B4F" w:rsidRPr="002D1B4F" w:rsidRDefault="000F3B74" w:rsidP="00302BCB">
            <w:pPr>
              <w:rPr>
                <w:i/>
              </w:rPr>
            </w:pPr>
            <w:r w:rsidRPr="002D1B4F">
              <w:rPr>
                <w:i/>
              </w:rPr>
              <w:t>(Potvrda/e u privitku</w:t>
            </w:r>
            <w:r w:rsidR="002D1B4F" w:rsidRPr="002D1B4F">
              <w:rPr>
                <w:i/>
              </w:rPr>
              <w:t>)</w:t>
            </w:r>
          </w:p>
          <w:p w14:paraId="53A9AF7D" w14:textId="77777777" w:rsidR="002D1B4F" w:rsidRDefault="002D1B4F" w:rsidP="00302BCB">
            <w:pPr>
              <w:rPr>
                <w:i/>
              </w:rPr>
            </w:pPr>
          </w:p>
          <w:p w14:paraId="2FBE37E9" w14:textId="096F1601" w:rsidR="000F3B74" w:rsidRPr="00302BCB" w:rsidRDefault="002D1B4F" w:rsidP="002D1B4F">
            <w:pPr>
              <w:rPr>
                <w:color w:val="70AD47" w:themeColor="accent6"/>
              </w:rPr>
            </w:pPr>
            <w:r w:rsidRPr="00B61D97">
              <w:rPr>
                <w:i/>
                <w:color w:val="70AD47" w:themeColor="accent6"/>
              </w:rPr>
              <w:t xml:space="preserve">Uputa: potrebno priložiti presliku </w:t>
            </w:r>
            <w:r w:rsidR="00302BCB" w:rsidRPr="00302BCB">
              <w:rPr>
                <w:i/>
                <w:color w:val="70AD47" w:themeColor="accent6"/>
              </w:rPr>
              <w:t xml:space="preserve">stranice </w:t>
            </w:r>
            <w:r w:rsidRPr="002D1B4F">
              <w:rPr>
                <w:i/>
                <w:color w:val="70AD47" w:themeColor="accent6"/>
              </w:rPr>
              <w:t>impresum</w:t>
            </w:r>
            <w:r>
              <w:rPr>
                <w:i/>
                <w:color w:val="70AD47" w:themeColor="accent6"/>
              </w:rPr>
              <w:t>a skupa</w:t>
            </w:r>
            <w:r w:rsidR="00DF0F91">
              <w:rPr>
                <w:i/>
                <w:color w:val="70AD47" w:themeColor="accent6"/>
              </w:rPr>
              <w:t>, program skupa (iz kojeg je vidljivo sudjelovanje stručnjaka iz najmanje tri zemlje)</w:t>
            </w:r>
            <w:r w:rsidR="000F3B74" w:rsidRPr="00302BCB">
              <w:rPr>
                <w:color w:val="70AD47" w:themeColor="accent6"/>
              </w:rPr>
              <w:t>.</w:t>
            </w:r>
          </w:p>
          <w:p w14:paraId="2F73B5E5" w14:textId="77777777" w:rsidR="000F3B74" w:rsidRDefault="000F3B74" w:rsidP="00302BCB">
            <w:pPr>
              <w:jc w:val="center"/>
            </w:pPr>
          </w:p>
          <w:p w14:paraId="0515DA47" w14:textId="179A0643" w:rsidR="000F3B74" w:rsidRDefault="000F3B74" w:rsidP="00302BCB">
            <w:pPr>
              <w:jc w:val="center"/>
            </w:pPr>
            <w:r>
              <w:t>NE</w:t>
            </w:r>
            <w:r w:rsidR="007B6390">
              <w:t xml:space="preserve"> </w:t>
            </w:r>
            <w:r>
              <w:t xml:space="preserve">ISPUNJAVA </w:t>
            </w:r>
            <w:r w:rsidR="007B6390">
              <w:t>ILI</w:t>
            </w:r>
            <w:r>
              <w:t xml:space="preserve"> ISPUNJAVA UVJET</w:t>
            </w:r>
            <w:r w:rsidR="007B0A67">
              <w:t xml:space="preserve"> </w:t>
            </w:r>
          </w:p>
        </w:tc>
      </w:tr>
      <w:tr w:rsidR="000F3B74" w14:paraId="5C9E8265" w14:textId="77777777" w:rsidTr="00302BCB">
        <w:tc>
          <w:tcPr>
            <w:tcW w:w="9062" w:type="dxa"/>
            <w:gridSpan w:val="2"/>
          </w:tcPr>
          <w:p w14:paraId="2E14BF12" w14:textId="77777777" w:rsidR="000F3B74" w:rsidRDefault="000F3B74" w:rsidP="00302BCB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976003" w14:paraId="08B5702A" w14:textId="77777777" w:rsidTr="00302BCB">
              <w:tc>
                <w:tcPr>
                  <w:tcW w:w="567" w:type="dxa"/>
                </w:tcPr>
                <w:p w14:paraId="6CF2D7B3" w14:textId="77777777" w:rsidR="00976003" w:rsidRDefault="00976003" w:rsidP="00976003">
                  <w:r>
                    <w:t>1.</w:t>
                  </w:r>
                </w:p>
              </w:tc>
              <w:tc>
                <w:tcPr>
                  <w:tcW w:w="8165" w:type="dxa"/>
                </w:tcPr>
                <w:p w14:paraId="3B49D6C7" w14:textId="77777777" w:rsidR="00976003" w:rsidRDefault="00976003" w:rsidP="00976003">
                  <w:r w:rsidRPr="004246EA">
                    <w:rPr>
                      <w:b/>
                    </w:rPr>
                    <w:t>Naziv skupa:</w:t>
                  </w:r>
                  <w:r>
                    <w:t xml:space="preserve"> </w:t>
                  </w:r>
                  <w:r w:rsidRPr="004246EA">
                    <w:rPr>
                      <w:color w:val="FF0000"/>
                    </w:rPr>
                    <w:t>XXXX</w:t>
                  </w:r>
                </w:p>
                <w:p w14:paraId="1AC167BD" w14:textId="77777777" w:rsidR="00976003" w:rsidRDefault="00976003" w:rsidP="00976003">
                  <w:r w:rsidRPr="004246EA">
                    <w:rPr>
                      <w:b/>
                    </w:rPr>
                    <w:t>Vrijeme i mjesto održavanja:</w:t>
                  </w:r>
                  <w:r>
                    <w:t xml:space="preserve"> </w:t>
                  </w:r>
                  <w:r w:rsidRPr="004246EA">
                    <w:rPr>
                      <w:color w:val="FF0000"/>
                    </w:rPr>
                    <w:t>XXXX</w:t>
                  </w:r>
                </w:p>
              </w:tc>
            </w:tr>
            <w:tr w:rsidR="00976003" w14:paraId="7B14B6A5" w14:textId="77777777" w:rsidTr="00302BCB">
              <w:tc>
                <w:tcPr>
                  <w:tcW w:w="567" w:type="dxa"/>
                </w:tcPr>
                <w:p w14:paraId="339CBF12" w14:textId="77777777" w:rsidR="00976003" w:rsidRDefault="00976003" w:rsidP="00976003">
                  <w:r>
                    <w:t>2.</w:t>
                  </w:r>
                </w:p>
              </w:tc>
              <w:tc>
                <w:tcPr>
                  <w:tcW w:w="8165" w:type="dxa"/>
                </w:tcPr>
                <w:p w14:paraId="1F5AD7C7" w14:textId="37D44272" w:rsidR="00976003" w:rsidRDefault="00522926" w:rsidP="00976003">
                  <w:r w:rsidRPr="00C73F27">
                    <w:rPr>
                      <w:i/>
                      <w:color w:val="70AD47" w:themeColor="accent6"/>
                      <w:vertAlign w:val="superscript"/>
                    </w:rPr>
                    <w:t>*</w:t>
                  </w:r>
                  <w:r w:rsidRPr="00C73F27">
                    <w:rPr>
                      <w:i/>
                      <w:color w:val="70AD47" w:themeColor="accent6"/>
                    </w:rPr>
                    <w:t xml:space="preserve"> Po potrebi dodati ili izbrisati red</w:t>
                  </w:r>
                </w:p>
              </w:tc>
            </w:tr>
          </w:tbl>
          <w:p w14:paraId="480400C6" w14:textId="7D684244" w:rsidR="000F3B74" w:rsidRDefault="000F3B74" w:rsidP="00302BCB"/>
        </w:tc>
      </w:tr>
      <w:tr w:rsidR="002A6554" w14:paraId="2CD2FCAE" w14:textId="77777777" w:rsidTr="00302BCB">
        <w:tc>
          <w:tcPr>
            <w:tcW w:w="4531" w:type="dxa"/>
          </w:tcPr>
          <w:p w14:paraId="47FD4E0F" w14:textId="77777777" w:rsidR="002A6554" w:rsidRPr="00ED276C" w:rsidRDefault="002A6554" w:rsidP="00302BCB">
            <w:pPr>
              <w:rPr>
                <w:b/>
              </w:rPr>
            </w:pPr>
            <w:r w:rsidRPr="00ED276C">
              <w:rPr>
                <w:b/>
              </w:rPr>
              <w:t>9. Uvjet objavljivanja stručnih radova</w:t>
            </w:r>
          </w:p>
          <w:p w14:paraId="5BA86878" w14:textId="77777777" w:rsidR="002A6554" w:rsidRPr="00ED276C" w:rsidRDefault="002A6554" w:rsidP="002A6554">
            <w:r w:rsidRPr="00ED276C">
              <w:t>Da je kao autor ili koautor objavio najmanje tri stručna rada (</w:t>
            </w:r>
            <w:r w:rsidRPr="00ED276C">
              <w:rPr>
                <w:i/>
              </w:rPr>
              <w:t>uvjet za izbor u zvanje docenta</w:t>
            </w:r>
            <w:r w:rsidRPr="00ED276C">
              <w:t>), odnosno da je, nakon izbora u prethodno znanstveno-nastavno zvanje, objavio najmanje tri stručna rada ili rada u zborniku znanstveno</w:t>
            </w:r>
            <w:r w:rsidR="00482204" w:rsidRPr="00ED276C">
              <w:t>-</w:t>
            </w:r>
            <w:r w:rsidRPr="00ED276C">
              <w:t>stručnog skupa (</w:t>
            </w:r>
            <w:r w:rsidRPr="00ED276C">
              <w:rPr>
                <w:i/>
              </w:rPr>
              <w:t>uvjet za izbor u viša znanstveno-nastavna zvanja</w:t>
            </w:r>
            <w:r w:rsidRPr="00ED276C">
              <w:t>).</w:t>
            </w:r>
          </w:p>
        </w:tc>
        <w:tc>
          <w:tcPr>
            <w:tcW w:w="4531" w:type="dxa"/>
          </w:tcPr>
          <w:p w14:paraId="66BCA752" w14:textId="77777777" w:rsidR="000F1484" w:rsidRPr="00ED276C" w:rsidRDefault="002A6554" w:rsidP="00302BCB">
            <w:r w:rsidRPr="00ED276C">
              <w:t xml:space="preserve">Pristupnik/ca je kao autor ili koautor, objavio/la </w:t>
            </w:r>
            <w:r w:rsidRPr="00ED276C">
              <w:rPr>
                <w:color w:val="FF0000"/>
              </w:rPr>
              <w:t xml:space="preserve">XX </w:t>
            </w:r>
            <w:r w:rsidRPr="00ED276C">
              <w:t>stručna rada</w:t>
            </w:r>
            <w:r w:rsidR="000F1484" w:rsidRPr="00ED276C">
              <w:t>.</w:t>
            </w:r>
          </w:p>
          <w:p w14:paraId="6E6BEBEC" w14:textId="77777777" w:rsidR="000F1484" w:rsidRPr="00ED276C" w:rsidRDefault="002A6554" w:rsidP="00302BCB">
            <w:pPr>
              <w:rPr>
                <w:i/>
              </w:rPr>
            </w:pPr>
            <w:r w:rsidRPr="00ED276C">
              <w:rPr>
                <w:i/>
              </w:rPr>
              <w:t>(Potvrda/e u privitku</w:t>
            </w:r>
            <w:r w:rsidR="000F1484" w:rsidRPr="00ED276C">
              <w:rPr>
                <w:i/>
              </w:rPr>
              <w:t>)</w:t>
            </w:r>
          </w:p>
          <w:p w14:paraId="3D46B598" w14:textId="77777777" w:rsidR="000F1484" w:rsidRPr="00ED276C" w:rsidRDefault="000F1484" w:rsidP="00302BCB">
            <w:pPr>
              <w:rPr>
                <w:i/>
              </w:rPr>
            </w:pPr>
          </w:p>
          <w:p w14:paraId="5CB1619B" w14:textId="22AD55B4" w:rsidR="002A6554" w:rsidRPr="00ED276C" w:rsidRDefault="000F1484" w:rsidP="00302BCB">
            <w:r w:rsidRPr="00ED276C">
              <w:rPr>
                <w:i/>
                <w:color w:val="70AD47" w:themeColor="accent6"/>
              </w:rPr>
              <w:t>Uputa: potrebno priložiti presliku</w:t>
            </w:r>
            <w:r w:rsidR="00302BCB" w:rsidRPr="00ED276C">
              <w:rPr>
                <w:i/>
              </w:rPr>
              <w:t xml:space="preserve"> </w:t>
            </w:r>
            <w:r w:rsidR="00302BCB" w:rsidRPr="00ED276C">
              <w:rPr>
                <w:i/>
                <w:color w:val="70AD47" w:themeColor="accent6"/>
              </w:rPr>
              <w:t>recenzirani</w:t>
            </w:r>
            <w:r w:rsidRPr="00ED276C">
              <w:rPr>
                <w:i/>
                <w:color w:val="70AD47" w:themeColor="accent6"/>
              </w:rPr>
              <w:t>h</w:t>
            </w:r>
            <w:r w:rsidR="00302BCB" w:rsidRPr="00ED276C">
              <w:rPr>
                <w:i/>
                <w:color w:val="70AD47" w:themeColor="accent6"/>
              </w:rPr>
              <w:t xml:space="preserve"> radov</w:t>
            </w:r>
            <w:r w:rsidRPr="00ED276C">
              <w:rPr>
                <w:i/>
                <w:color w:val="70AD47" w:themeColor="accent6"/>
              </w:rPr>
              <w:t>a</w:t>
            </w:r>
            <w:r w:rsidR="00326C28" w:rsidRPr="00ED276C">
              <w:rPr>
                <w:i/>
                <w:color w:val="70AD47" w:themeColor="accent6"/>
              </w:rPr>
              <w:t xml:space="preserve"> </w:t>
            </w:r>
            <w:r w:rsidRPr="00ED276C">
              <w:rPr>
                <w:i/>
                <w:color w:val="70AD47" w:themeColor="accent6"/>
              </w:rPr>
              <w:t>(</w:t>
            </w:r>
            <w:r w:rsidR="00B900FF" w:rsidRPr="00ED276C">
              <w:rPr>
                <w:i/>
                <w:color w:val="70AD47" w:themeColor="accent6"/>
              </w:rPr>
              <w:t>prv</w:t>
            </w:r>
            <w:r w:rsidRPr="00ED276C">
              <w:rPr>
                <w:i/>
                <w:color w:val="70AD47" w:themeColor="accent6"/>
              </w:rPr>
              <w:t>a</w:t>
            </w:r>
            <w:r w:rsidR="00B900FF" w:rsidRPr="00ED276C">
              <w:rPr>
                <w:i/>
                <w:color w:val="70AD47" w:themeColor="accent6"/>
              </w:rPr>
              <w:t xml:space="preserve"> stranic</w:t>
            </w:r>
            <w:r w:rsidRPr="00ED276C">
              <w:rPr>
                <w:i/>
                <w:color w:val="70AD47" w:themeColor="accent6"/>
              </w:rPr>
              <w:t>a</w:t>
            </w:r>
            <w:r w:rsidR="00B900FF" w:rsidRPr="00ED276C">
              <w:rPr>
                <w:i/>
                <w:color w:val="70AD47" w:themeColor="accent6"/>
              </w:rPr>
              <w:t xml:space="preserve"> rad</w:t>
            </w:r>
            <w:r w:rsidRPr="00ED276C">
              <w:rPr>
                <w:i/>
                <w:color w:val="70AD47" w:themeColor="accent6"/>
              </w:rPr>
              <w:t>a</w:t>
            </w:r>
            <w:r w:rsidR="00D16234" w:rsidRPr="00ED276C">
              <w:rPr>
                <w:i/>
                <w:color w:val="70AD47" w:themeColor="accent6"/>
              </w:rPr>
              <w:t xml:space="preserve"> iz koje je vidljivo da se radi o stručnom radu</w:t>
            </w:r>
            <w:r w:rsidRPr="00ED276C">
              <w:rPr>
                <w:i/>
                <w:color w:val="70AD47" w:themeColor="accent6"/>
              </w:rPr>
              <w:t>).</w:t>
            </w:r>
          </w:p>
          <w:p w14:paraId="1BFA6BE6" w14:textId="77777777" w:rsidR="002A6554" w:rsidRPr="00ED276C" w:rsidRDefault="002A6554" w:rsidP="00302BCB">
            <w:pPr>
              <w:jc w:val="center"/>
            </w:pPr>
          </w:p>
          <w:p w14:paraId="710A224E" w14:textId="309EBB17" w:rsidR="002A6554" w:rsidRPr="00ED276C" w:rsidRDefault="002A6554" w:rsidP="00302BCB">
            <w:pPr>
              <w:jc w:val="center"/>
            </w:pPr>
            <w:r w:rsidRPr="00ED276C">
              <w:t>NE</w:t>
            </w:r>
            <w:r w:rsidR="007B6390" w:rsidRPr="00ED276C">
              <w:t xml:space="preserve"> </w:t>
            </w:r>
            <w:r w:rsidRPr="00ED276C">
              <w:t xml:space="preserve">ISPUNJAVA </w:t>
            </w:r>
            <w:r w:rsidR="007B6390" w:rsidRPr="00ED276C">
              <w:t>ILI</w:t>
            </w:r>
            <w:r w:rsidRPr="00ED276C">
              <w:t xml:space="preserve"> ISPUNJAVA UVJET</w:t>
            </w:r>
            <w:r w:rsidR="007B0A67" w:rsidRPr="00ED276C">
              <w:t xml:space="preserve"> </w:t>
            </w:r>
          </w:p>
        </w:tc>
      </w:tr>
      <w:tr w:rsidR="002A6554" w14:paraId="6DBFE240" w14:textId="77777777" w:rsidTr="00302BCB">
        <w:tc>
          <w:tcPr>
            <w:tcW w:w="9062" w:type="dxa"/>
            <w:gridSpan w:val="2"/>
          </w:tcPr>
          <w:p w14:paraId="353459E1" w14:textId="77777777" w:rsidR="002A6554" w:rsidRDefault="002A6554" w:rsidP="00302BCB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32"/>
            </w:tblGrid>
            <w:tr w:rsidR="002A6554" w14:paraId="38AD1E91" w14:textId="77777777" w:rsidTr="00302BCB">
              <w:tc>
                <w:tcPr>
                  <w:tcW w:w="8732" w:type="dxa"/>
                </w:tcPr>
                <w:p w14:paraId="3468EF32" w14:textId="77777777" w:rsidR="002A6554" w:rsidRPr="00FA3D62" w:rsidRDefault="002A6554" w:rsidP="00302BCB">
                  <w:pPr>
                    <w:rPr>
                      <w:b/>
                    </w:rPr>
                  </w:pPr>
                  <w:r>
                    <w:rPr>
                      <w:b/>
                    </w:rPr>
                    <w:t>Autori / godina objave / naslov rada / naziv časopisa / stranice</w:t>
                  </w:r>
                </w:p>
              </w:tc>
            </w:tr>
            <w:tr w:rsidR="002A6554" w14:paraId="47A163CF" w14:textId="77777777" w:rsidTr="00302BCB">
              <w:tc>
                <w:tcPr>
                  <w:tcW w:w="8732" w:type="dxa"/>
                </w:tcPr>
                <w:p w14:paraId="647A6C80" w14:textId="77777777" w:rsidR="002A6554" w:rsidRDefault="002A6554" w:rsidP="00302BCB">
                  <w:r>
                    <w:t>1.</w:t>
                  </w:r>
                </w:p>
              </w:tc>
            </w:tr>
            <w:tr w:rsidR="002A6554" w14:paraId="3E562A43" w14:textId="77777777" w:rsidTr="00302BCB">
              <w:tc>
                <w:tcPr>
                  <w:tcW w:w="8732" w:type="dxa"/>
                </w:tcPr>
                <w:p w14:paraId="157ED8F7" w14:textId="6D0A8B65" w:rsidR="002A6554" w:rsidRDefault="002A6554" w:rsidP="00302BCB">
                  <w:r>
                    <w:t>2.</w:t>
                  </w:r>
                  <w:r w:rsidR="00522926">
                    <w:t xml:space="preserve"> </w:t>
                  </w:r>
                  <w:r w:rsidR="00522926" w:rsidRPr="00C73F27">
                    <w:rPr>
                      <w:i/>
                      <w:color w:val="70AD47" w:themeColor="accent6"/>
                      <w:vertAlign w:val="superscript"/>
                    </w:rPr>
                    <w:t>*</w:t>
                  </w:r>
                  <w:r w:rsidR="00522926" w:rsidRPr="00C73F27">
                    <w:rPr>
                      <w:i/>
                      <w:color w:val="70AD47" w:themeColor="accent6"/>
                    </w:rPr>
                    <w:t xml:space="preserve"> Po potrebi dodati ili izbrisati red</w:t>
                  </w:r>
                </w:p>
              </w:tc>
            </w:tr>
          </w:tbl>
          <w:p w14:paraId="3BBD71B4" w14:textId="095F9975" w:rsidR="002A6554" w:rsidRDefault="002A6554" w:rsidP="00302BCB"/>
        </w:tc>
      </w:tr>
      <w:tr w:rsidR="00576CF3" w14:paraId="320DD766" w14:textId="77777777" w:rsidTr="00302BCB">
        <w:tc>
          <w:tcPr>
            <w:tcW w:w="4531" w:type="dxa"/>
          </w:tcPr>
          <w:p w14:paraId="7557A59C" w14:textId="77777777" w:rsidR="00576CF3" w:rsidRPr="00851D3F" w:rsidRDefault="00576CF3" w:rsidP="00576CF3">
            <w:pPr>
              <w:rPr>
                <w:b/>
              </w:rPr>
            </w:pPr>
            <w:r>
              <w:rPr>
                <w:b/>
              </w:rPr>
              <w:t xml:space="preserve">10. </w:t>
            </w:r>
            <w:r w:rsidRPr="00576CF3">
              <w:rPr>
                <w:b/>
              </w:rPr>
              <w:t>Uvjet dobivanja međunarodne ili istaknute domaće nagrade ili priznanja za znanstveni, nastavni ili stručni</w:t>
            </w:r>
            <w:r>
              <w:rPr>
                <w:b/>
              </w:rPr>
              <w:t xml:space="preserve"> </w:t>
            </w:r>
            <w:r w:rsidRPr="00576CF3">
              <w:rPr>
                <w:b/>
              </w:rPr>
              <w:t>rad</w:t>
            </w:r>
          </w:p>
          <w:p w14:paraId="3E795552" w14:textId="77777777" w:rsidR="00576CF3" w:rsidRDefault="00576CF3" w:rsidP="00576CF3">
            <w:r>
              <w:t>Da je za znanstveni ili nastavni ili stručni rad dobio međunarodnu nagradu ili priznanje ili istaknutu domaću nagradu ili priznanje. Istaknutom domaćom nagradom ili priznanjem u smislu ovog uvjeta smatraju se nagrade i priznanja koje dodjeljuju državna tijela, te nacionalne znanstvene i kulturne institucije.</w:t>
            </w:r>
          </w:p>
        </w:tc>
        <w:tc>
          <w:tcPr>
            <w:tcW w:w="4531" w:type="dxa"/>
          </w:tcPr>
          <w:p w14:paraId="4FCB0A2C" w14:textId="77777777" w:rsidR="00F910BA" w:rsidRDefault="00576CF3" w:rsidP="00302BCB">
            <w:r>
              <w:t xml:space="preserve">Pristupnik/ca </w:t>
            </w:r>
            <w:r w:rsidR="00E301B3">
              <w:t>ja za svoj z</w:t>
            </w:r>
            <w:r>
              <w:t>n</w:t>
            </w:r>
            <w:r w:rsidR="00E301B3">
              <w:t>an</w:t>
            </w:r>
            <w:r>
              <w:t>stveni / nastavni /stručni rad dobio/la ...</w:t>
            </w:r>
            <w:r w:rsidRPr="00F75C4E">
              <w:t xml:space="preserve"> </w:t>
            </w:r>
          </w:p>
          <w:p w14:paraId="3B521C97" w14:textId="77777777" w:rsidR="00F910BA" w:rsidRPr="00F910BA" w:rsidRDefault="00576CF3" w:rsidP="00302BCB">
            <w:pPr>
              <w:rPr>
                <w:i/>
              </w:rPr>
            </w:pPr>
            <w:r w:rsidRPr="00F910BA">
              <w:rPr>
                <w:i/>
              </w:rPr>
              <w:t>(Potvrda/e u privitku</w:t>
            </w:r>
            <w:r w:rsidR="00F910BA" w:rsidRPr="00F910BA">
              <w:rPr>
                <w:i/>
              </w:rPr>
              <w:t>)</w:t>
            </w:r>
          </w:p>
          <w:p w14:paraId="581FA831" w14:textId="77777777" w:rsidR="00F910BA" w:rsidRDefault="00F910BA" w:rsidP="00302BCB">
            <w:pPr>
              <w:rPr>
                <w:i/>
              </w:rPr>
            </w:pPr>
          </w:p>
          <w:p w14:paraId="518449C0" w14:textId="77777777" w:rsidR="00576CF3" w:rsidRDefault="00F910BA" w:rsidP="00302BCB">
            <w:r w:rsidRPr="00B61D97">
              <w:rPr>
                <w:i/>
                <w:color w:val="70AD47" w:themeColor="accent6"/>
              </w:rPr>
              <w:t>Uputa: potrebno priložiti presliku</w:t>
            </w:r>
            <w:r>
              <w:rPr>
                <w:i/>
                <w:color w:val="70AD47" w:themeColor="accent6"/>
              </w:rPr>
              <w:t xml:space="preserve"> nagrade</w:t>
            </w:r>
            <w:r w:rsidR="00B24CFF">
              <w:rPr>
                <w:i/>
                <w:color w:val="70AD47" w:themeColor="accent6"/>
              </w:rPr>
              <w:t xml:space="preserve"> ili priznanja</w:t>
            </w:r>
            <w:r>
              <w:rPr>
                <w:i/>
                <w:color w:val="70AD47" w:themeColor="accent6"/>
              </w:rPr>
              <w:t xml:space="preserve"> (priznaju se državna nagrada RH-a, HAZU i sl.).</w:t>
            </w:r>
          </w:p>
          <w:p w14:paraId="5B0E1E72" w14:textId="77777777" w:rsidR="00576CF3" w:rsidRDefault="00576CF3" w:rsidP="00302BCB">
            <w:pPr>
              <w:jc w:val="center"/>
            </w:pPr>
          </w:p>
          <w:p w14:paraId="47B2D122" w14:textId="3717417C" w:rsidR="00576CF3" w:rsidRDefault="00576CF3" w:rsidP="00302BCB">
            <w:pPr>
              <w:jc w:val="center"/>
            </w:pPr>
            <w:r>
              <w:t>NE</w:t>
            </w:r>
            <w:r w:rsidR="007B6390">
              <w:t xml:space="preserve"> </w:t>
            </w:r>
            <w:r>
              <w:t xml:space="preserve">ISPUNJAVA </w:t>
            </w:r>
            <w:r w:rsidR="007B6390">
              <w:t>ILI</w:t>
            </w:r>
            <w:r>
              <w:t xml:space="preserve"> ISPUNJAVA UVJET</w:t>
            </w:r>
          </w:p>
        </w:tc>
      </w:tr>
      <w:tr w:rsidR="00576CF3" w14:paraId="64A2DEF1" w14:textId="77777777" w:rsidTr="00302BCB">
        <w:tc>
          <w:tcPr>
            <w:tcW w:w="9062" w:type="dxa"/>
            <w:gridSpan w:val="2"/>
          </w:tcPr>
          <w:p w14:paraId="580D39EC" w14:textId="77777777" w:rsidR="00576CF3" w:rsidRDefault="00576CF3" w:rsidP="00302BCB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E301B3" w14:paraId="548C941E" w14:textId="77777777" w:rsidTr="00302BCB">
              <w:tc>
                <w:tcPr>
                  <w:tcW w:w="567" w:type="dxa"/>
                </w:tcPr>
                <w:p w14:paraId="0E73F2B9" w14:textId="77777777" w:rsidR="00E301B3" w:rsidRDefault="00E301B3" w:rsidP="00E301B3">
                  <w:r>
                    <w:t>1.</w:t>
                  </w:r>
                </w:p>
              </w:tc>
              <w:tc>
                <w:tcPr>
                  <w:tcW w:w="8165" w:type="dxa"/>
                </w:tcPr>
                <w:p w14:paraId="11334A79" w14:textId="77777777" w:rsidR="00E301B3" w:rsidRDefault="00E301B3" w:rsidP="00E301B3">
                  <w:r>
                    <w:rPr>
                      <w:b/>
                    </w:rPr>
                    <w:t>Naziv državnog tijela / institucije</w:t>
                  </w:r>
                  <w:r w:rsidRPr="004246EA">
                    <w:rPr>
                      <w:b/>
                    </w:rPr>
                    <w:t>:</w:t>
                  </w:r>
                  <w:r>
                    <w:t xml:space="preserve"> </w:t>
                  </w:r>
                  <w:r w:rsidRPr="004246EA">
                    <w:rPr>
                      <w:color w:val="FF0000"/>
                    </w:rPr>
                    <w:t>XXXX</w:t>
                  </w:r>
                </w:p>
                <w:p w14:paraId="77BCBE53" w14:textId="77777777" w:rsidR="00E301B3" w:rsidRPr="004246EA" w:rsidRDefault="00E301B3" w:rsidP="00E301B3">
                  <w:pPr>
                    <w:rPr>
                      <w:color w:val="FF0000"/>
                    </w:rPr>
                  </w:pPr>
                  <w:r>
                    <w:rPr>
                      <w:b/>
                    </w:rPr>
                    <w:t>Naziv nagrade / priznanja</w:t>
                  </w:r>
                  <w:r w:rsidRPr="004246EA">
                    <w:rPr>
                      <w:b/>
                    </w:rPr>
                    <w:t>:</w:t>
                  </w:r>
                  <w:r>
                    <w:t xml:space="preserve"> </w:t>
                  </w:r>
                  <w:r>
                    <w:rPr>
                      <w:color w:val="FF0000"/>
                    </w:rPr>
                    <w:t>XXXX</w:t>
                  </w:r>
                </w:p>
                <w:p w14:paraId="1EDE631A" w14:textId="77777777" w:rsidR="00E301B3" w:rsidRDefault="00E301B3" w:rsidP="00E301B3">
                  <w:r>
                    <w:rPr>
                      <w:b/>
                    </w:rPr>
                    <w:t>Godina dobivanja nagrade / priznanja</w:t>
                  </w:r>
                  <w:r w:rsidRPr="004246EA">
                    <w:rPr>
                      <w:b/>
                    </w:rPr>
                    <w:t>:</w:t>
                  </w:r>
                  <w:r>
                    <w:t xml:space="preserve"> </w:t>
                  </w:r>
                  <w:r w:rsidRPr="004246EA">
                    <w:rPr>
                      <w:color w:val="FF0000"/>
                    </w:rPr>
                    <w:t>XXXX</w:t>
                  </w:r>
                </w:p>
              </w:tc>
            </w:tr>
            <w:tr w:rsidR="00E301B3" w14:paraId="3591F691" w14:textId="77777777" w:rsidTr="00302BCB">
              <w:tc>
                <w:tcPr>
                  <w:tcW w:w="567" w:type="dxa"/>
                </w:tcPr>
                <w:p w14:paraId="301B1B2A" w14:textId="77777777" w:rsidR="00E301B3" w:rsidRDefault="00E301B3" w:rsidP="00E301B3">
                  <w:r>
                    <w:t>2.</w:t>
                  </w:r>
                </w:p>
              </w:tc>
              <w:tc>
                <w:tcPr>
                  <w:tcW w:w="8165" w:type="dxa"/>
                </w:tcPr>
                <w:p w14:paraId="1AEDF30D" w14:textId="5D43550B" w:rsidR="00E301B3" w:rsidRDefault="00522926" w:rsidP="00E301B3">
                  <w:r w:rsidRPr="00C73F27">
                    <w:rPr>
                      <w:i/>
                      <w:color w:val="70AD47" w:themeColor="accent6"/>
                      <w:vertAlign w:val="superscript"/>
                    </w:rPr>
                    <w:t>*</w:t>
                  </w:r>
                  <w:r w:rsidRPr="00C73F27">
                    <w:rPr>
                      <w:i/>
                      <w:color w:val="70AD47" w:themeColor="accent6"/>
                    </w:rPr>
                    <w:t xml:space="preserve"> Po potrebi dodati ili izbrisati red</w:t>
                  </w:r>
                </w:p>
              </w:tc>
            </w:tr>
          </w:tbl>
          <w:p w14:paraId="71F5253F" w14:textId="6D6F4BAB" w:rsidR="00576CF3" w:rsidRDefault="00576CF3" w:rsidP="00302BCB"/>
        </w:tc>
      </w:tr>
      <w:tr w:rsidR="00934F1E" w14:paraId="256EBBBD" w14:textId="77777777" w:rsidTr="00302BCB">
        <w:tc>
          <w:tcPr>
            <w:tcW w:w="4531" w:type="dxa"/>
          </w:tcPr>
          <w:p w14:paraId="574FA388" w14:textId="77777777" w:rsidR="00934F1E" w:rsidRPr="00851D3F" w:rsidRDefault="00934F1E" w:rsidP="00302BCB">
            <w:pPr>
              <w:rPr>
                <w:b/>
              </w:rPr>
            </w:pPr>
            <w:r>
              <w:rPr>
                <w:b/>
              </w:rPr>
              <w:t xml:space="preserve">11. </w:t>
            </w:r>
            <w:r w:rsidRPr="00934F1E">
              <w:rPr>
                <w:b/>
              </w:rPr>
              <w:t>Uvjet sudjelovanja u programima popularizacije znanosti</w:t>
            </w:r>
          </w:p>
          <w:p w14:paraId="25418C66" w14:textId="77777777" w:rsidR="00934F1E" w:rsidRDefault="00934F1E" w:rsidP="00934F1E">
            <w:r>
              <w:t xml:space="preserve">Da je sudjelovao u aktivnostima popularizacije znanosti, kojima se potiče dijalog znanstvene zajednice sa zainteresiranom publikom o znanosti i znanstvenom obrazovanju (popularno-znanstvena predavanja, tribine, radionice, festival znanosti, prigodne manifestacije, rad u časopisima za </w:t>
            </w:r>
            <w:r>
              <w:lastRenderedPageBreak/>
              <w:t>popularizaciju znanosti, edukacijski projekti, osmišljeni medijski istupi itd.).</w:t>
            </w:r>
          </w:p>
        </w:tc>
        <w:tc>
          <w:tcPr>
            <w:tcW w:w="4531" w:type="dxa"/>
          </w:tcPr>
          <w:p w14:paraId="5EB3DF6C" w14:textId="77777777" w:rsidR="00680A24" w:rsidRDefault="00934F1E" w:rsidP="00302BCB">
            <w:r>
              <w:lastRenderedPageBreak/>
              <w:t>Pristupnik/ca je sudjelovao/la ...</w:t>
            </w:r>
            <w:r w:rsidRPr="00F75C4E">
              <w:t xml:space="preserve"> </w:t>
            </w:r>
          </w:p>
          <w:p w14:paraId="358F1F2E" w14:textId="77777777" w:rsidR="00680A24" w:rsidRPr="00680A24" w:rsidRDefault="00934F1E" w:rsidP="00302BCB">
            <w:pPr>
              <w:rPr>
                <w:i/>
              </w:rPr>
            </w:pPr>
            <w:r w:rsidRPr="00680A24">
              <w:rPr>
                <w:i/>
              </w:rPr>
              <w:t>(Potvrda/e u privitku</w:t>
            </w:r>
            <w:r w:rsidR="00680A24" w:rsidRPr="00680A24">
              <w:rPr>
                <w:i/>
              </w:rPr>
              <w:t>)</w:t>
            </w:r>
          </w:p>
          <w:p w14:paraId="4EAC0598" w14:textId="77777777" w:rsidR="00680A24" w:rsidRDefault="00680A24" w:rsidP="00302BCB">
            <w:pPr>
              <w:rPr>
                <w:i/>
              </w:rPr>
            </w:pPr>
          </w:p>
          <w:p w14:paraId="385F88E9" w14:textId="31039F95" w:rsidR="00934F1E" w:rsidRPr="00221CA8" w:rsidRDefault="00221CA8" w:rsidP="00302BCB">
            <w:pPr>
              <w:rPr>
                <w:i/>
                <w:color w:val="70AD47" w:themeColor="accent6"/>
              </w:rPr>
            </w:pPr>
            <w:r w:rsidRPr="00B61D97">
              <w:rPr>
                <w:i/>
                <w:color w:val="70AD47" w:themeColor="accent6"/>
              </w:rPr>
              <w:t xml:space="preserve">Uputa: </w:t>
            </w:r>
            <w:r w:rsidRPr="00221CA8">
              <w:rPr>
                <w:i/>
                <w:color w:val="70AD47" w:themeColor="accent6"/>
              </w:rPr>
              <w:t>potrebno priložiti presliku</w:t>
            </w:r>
            <w:r w:rsidR="00140F51" w:rsidRPr="00221CA8">
              <w:rPr>
                <w:i/>
              </w:rPr>
              <w:t xml:space="preserve"> </w:t>
            </w:r>
            <w:r w:rsidRPr="00221CA8">
              <w:rPr>
                <w:i/>
                <w:color w:val="70AD47" w:themeColor="accent6"/>
              </w:rPr>
              <w:t>nadležne institucije ili tijela</w:t>
            </w:r>
            <w:r w:rsidR="00D9100D">
              <w:rPr>
                <w:i/>
                <w:color w:val="70AD47" w:themeColor="accent6"/>
              </w:rPr>
              <w:t xml:space="preserve">, </w:t>
            </w:r>
            <w:r w:rsidR="00140F51" w:rsidRPr="00221CA8">
              <w:rPr>
                <w:i/>
                <w:color w:val="70AD47" w:themeColor="accent6"/>
              </w:rPr>
              <w:t>prv</w:t>
            </w:r>
            <w:r w:rsidR="00C15E26">
              <w:rPr>
                <w:i/>
                <w:color w:val="70AD47" w:themeColor="accent6"/>
              </w:rPr>
              <w:t>e</w:t>
            </w:r>
            <w:r w:rsidR="00140F51" w:rsidRPr="00221CA8">
              <w:rPr>
                <w:i/>
                <w:color w:val="70AD47" w:themeColor="accent6"/>
              </w:rPr>
              <w:t xml:space="preserve"> stranic</w:t>
            </w:r>
            <w:r w:rsidR="00C15E26">
              <w:rPr>
                <w:i/>
                <w:color w:val="70AD47" w:themeColor="accent6"/>
              </w:rPr>
              <w:t>e</w:t>
            </w:r>
            <w:r w:rsidR="00140F51" w:rsidRPr="00221CA8">
              <w:rPr>
                <w:i/>
                <w:color w:val="70AD47" w:themeColor="accent6"/>
              </w:rPr>
              <w:t xml:space="preserve"> rada, </w:t>
            </w:r>
            <w:r w:rsidR="0091012E" w:rsidRPr="00221CA8">
              <w:rPr>
                <w:i/>
                <w:color w:val="70AD47" w:themeColor="accent6"/>
              </w:rPr>
              <w:t>ugovor</w:t>
            </w:r>
            <w:r w:rsidR="00C15E26">
              <w:rPr>
                <w:i/>
                <w:color w:val="70AD47" w:themeColor="accent6"/>
              </w:rPr>
              <w:t>a</w:t>
            </w:r>
            <w:r w:rsidRPr="00221CA8">
              <w:rPr>
                <w:i/>
                <w:color w:val="70AD47" w:themeColor="accent6"/>
              </w:rPr>
              <w:t xml:space="preserve"> o </w:t>
            </w:r>
            <w:r w:rsidR="0091012E" w:rsidRPr="00221CA8">
              <w:rPr>
                <w:i/>
                <w:color w:val="70AD47" w:themeColor="accent6"/>
              </w:rPr>
              <w:t xml:space="preserve"> projekt</w:t>
            </w:r>
            <w:r w:rsidRPr="00221CA8">
              <w:rPr>
                <w:i/>
                <w:color w:val="70AD47" w:themeColor="accent6"/>
              </w:rPr>
              <w:t>u, p</w:t>
            </w:r>
            <w:r w:rsidR="00C15E26">
              <w:rPr>
                <w:i/>
                <w:color w:val="70AD47" w:themeColor="accent6"/>
              </w:rPr>
              <w:t>oveznicu</w:t>
            </w:r>
            <w:r w:rsidR="004628C5" w:rsidRPr="00221CA8">
              <w:rPr>
                <w:i/>
                <w:color w:val="70AD47" w:themeColor="accent6"/>
              </w:rPr>
              <w:t xml:space="preserve"> za elektroničke medije, </w:t>
            </w:r>
            <w:r w:rsidR="00C15E26">
              <w:rPr>
                <w:i/>
                <w:color w:val="70AD47" w:themeColor="accent6"/>
              </w:rPr>
              <w:t xml:space="preserve">potvrdu održanih </w:t>
            </w:r>
            <w:r w:rsidR="004628C5" w:rsidRPr="00221CA8">
              <w:rPr>
                <w:i/>
                <w:color w:val="70AD47" w:themeColor="accent6"/>
              </w:rPr>
              <w:t>dan</w:t>
            </w:r>
            <w:r w:rsidR="00C15E26">
              <w:rPr>
                <w:i/>
                <w:color w:val="70AD47" w:themeColor="accent6"/>
              </w:rPr>
              <w:t>a</w:t>
            </w:r>
            <w:r w:rsidR="004628C5" w:rsidRPr="00221CA8">
              <w:rPr>
                <w:i/>
                <w:color w:val="70AD47" w:themeColor="accent6"/>
              </w:rPr>
              <w:t xml:space="preserve"> otvorenih vrata</w:t>
            </w:r>
            <w:r w:rsidR="001107D2">
              <w:rPr>
                <w:i/>
                <w:color w:val="70AD47" w:themeColor="accent6"/>
              </w:rPr>
              <w:t>, smotra Sveučilišta</w:t>
            </w:r>
            <w:r>
              <w:rPr>
                <w:i/>
                <w:color w:val="70AD47" w:themeColor="accent6"/>
              </w:rPr>
              <w:t xml:space="preserve"> i sl</w:t>
            </w:r>
            <w:r w:rsidR="004628C5" w:rsidRPr="00221CA8">
              <w:rPr>
                <w:i/>
                <w:color w:val="70AD47" w:themeColor="accent6"/>
              </w:rPr>
              <w:t>.</w:t>
            </w:r>
          </w:p>
          <w:p w14:paraId="441433AD" w14:textId="77777777" w:rsidR="00934F1E" w:rsidRDefault="00934F1E" w:rsidP="00302BCB">
            <w:pPr>
              <w:jc w:val="center"/>
            </w:pPr>
          </w:p>
          <w:p w14:paraId="560F564D" w14:textId="167E8AE8" w:rsidR="00934F1E" w:rsidRDefault="00934F1E" w:rsidP="00302BCB">
            <w:pPr>
              <w:jc w:val="center"/>
            </w:pPr>
            <w:r>
              <w:lastRenderedPageBreak/>
              <w:t>NE</w:t>
            </w:r>
            <w:r w:rsidR="007B6390">
              <w:t xml:space="preserve"> </w:t>
            </w:r>
            <w:r>
              <w:t xml:space="preserve">ISPUNJAVA </w:t>
            </w:r>
            <w:r w:rsidR="007B6390">
              <w:t>ILI</w:t>
            </w:r>
            <w:r>
              <w:t xml:space="preserve"> ISPUNJAVA UVJET</w:t>
            </w:r>
            <w:r w:rsidR="007B0A67">
              <w:t xml:space="preserve"> </w:t>
            </w:r>
          </w:p>
        </w:tc>
      </w:tr>
      <w:tr w:rsidR="00934F1E" w14:paraId="79826545" w14:textId="77777777" w:rsidTr="00302BCB">
        <w:tc>
          <w:tcPr>
            <w:tcW w:w="9062" w:type="dxa"/>
            <w:gridSpan w:val="2"/>
          </w:tcPr>
          <w:p w14:paraId="24250D7D" w14:textId="77777777" w:rsidR="00934F1E" w:rsidRDefault="00934F1E" w:rsidP="00302BCB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32"/>
            </w:tblGrid>
            <w:tr w:rsidR="00934F1E" w14:paraId="13554AD3" w14:textId="77777777" w:rsidTr="00302BCB">
              <w:tc>
                <w:tcPr>
                  <w:tcW w:w="8732" w:type="dxa"/>
                </w:tcPr>
                <w:p w14:paraId="3C83475B" w14:textId="77777777" w:rsidR="00934F1E" w:rsidRPr="00FA3D62" w:rsidRDefault="00934F1E" w:rsidP="00934F1E">
                  <w:pPr>
                    <w:rPr>
                      <w:b/>
                    </w:rPr>
                  </w:pPr>
                  <w:r>
                    <w:rPr>
                      <w:b/>
                    </w:rPr>
                    <w:t>Naziv aktivnosti</w:t>
                  </w:r>
                </w:p>
              </w:tc>
            </w:tr>
            <w:tr w:rsidR="00934F1E" w14:paraId="6932F032" w14:textId="77777777" w:rsidTr="00302BCB">
              <w:tc>
                <w:tcPr>
                  <w:tcW w:w="8732" w:type="dxa"/>
                </w:tcPr>
                <w:p w14:paraId="4A242F2F" w14:textId="77777777" w:rsidR="00934F1E" w:rsidRDefault="00934F1E" w:rsidP="00934F1E">
                  <w:r>
                    <w:t>1.</w:t>
                  </w:r>
                </w:p>
              </w:tc>
            </w:tr>
            <w:tr w:rsidR="00934F1E" w14:paraId="3B225ADD" w14:textId="77777777" w:rsidTr="00302BCB">
              <w:tc>
                <w:tcPr>
                  <w:tcW w:w="8732" w:type="dxa"/>
                </w:tcPr>
                <w:p w14:paraId="62358B00" w14:textId="720CD74A" w:rsidR="00934F1E" w:rsidRDefault="00934F1E" w:rsidP="00934F1E">
                  <w:r>
                    <w:t>2.</w:t>
                  </w:r>
                  <w:r w:rsidR="000D0C51">
                    <w:t xml:space="preserve"> </w:t>
                  </w:r>
                  <w:r w:rsidR="000D0C51" w:rsidRPr="00C73F27">
                    <w:rPr>
                      <w:i/>
                      <w:color w:val="70AD47" w:themeColor="accent6"/>
                      <w:vertAlign w:val="superscript"/>
                    </w:rPr>
                    <w:t>*</w:t>
                  </w:r>
                  <w:r w:rsidR="000D0C51" w:rsidRPr="00C73F27">
                    <w:rPr>
                      <w:i/>
                      <w:color w:val="70AD47" w:themeColor="accent6"/>
                    </w:rPr>
                    <w:t xml:space="preserve"> Po potrebi dodati ili izbrisati red</w:t>
                  </w:r>
                </w:p>
              </w:tc>
            </w:tr>
          </w:tbl>
          <w:p w14:paraId="3C3933BB" w14:textId="4BF8FECA" w:rsidR="00934F1E" w:rsidRDefault="00934F1E" w:rsidP="00302BCB"/>
        </w:tc>
      </w:tr>
      <w:tr w:rsidR="00516861" w14:paraId="6EDFE0E5" w14:textId="77777777" w:rsidTr="00302BCB">
        <w:tc>
          <w:tcPr>
            <w:tcW w:w="9062" w:type="dxa"/>
            <w:gridSpan w:val="2"/>
          </w:tcPr>
          <w:p w14:paraId="1A740E31" w14:textId="77777777" w:rsidR="00516861" w:rsidRDefault="00516861" w:rsidP="00302BCB">
            <w:pPr>
              <w:jc w:val="center"/>
            </w:pPr>
          </w:p>
          <w:p w14:paraId="715126AB" w14:textId="77777777" w:rsidR="00516861" w:rsidRDefault="00516861" w:rsidP="00302BCB">
            <w:pPr>
              <w:jc w:val="center"/>
            </w:pPr>
            <w:r>
              <w:t xml:space="preserve">C. </w:t>
            </w:r>
            <w:r w:rsidRPr="00516861">
              <w:t>Kriterij institucijskog doprinosa</w:t>
            </w:r>
          </w:p>
          <w:p w14:paraId="51456927" w14:textId="77777777" w:rsidR="00516861" w:rsidRDefault="00516861" w:rsidP="00302BCB">
            <w:pPr>
              <w:jc w:val="center"/>
            </w:pPr>
          </w:p>
        </w:tc>
      </w:tr>
      <w:tr w:rsidR="00516861" w14:paraId="4DEACF11" w14:textId="77777777" w:rsidTr="00302BCB">
        <w:tc>
          <w:tcPr>
            <w:tcW w:w="4531" w:type="dxa"/>
          </w:tcPr>
          <w:p w14:paraId="1DC3A854" w14:textId="77777777" w:rsidR="00516861" w:rsidRDefault="00516861" w:rsidP="00302BCB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516861">
              <w:rPr>
                <w:b/>
              </w:rPr>
              <w:t>Uvjet obnašanja čelne dužnosti</w:t>
            </w:r>
          </w:p>
          <w:p w14:paraId="761D7129" w14:textId="77777777" w:rsidR="00516861" w:rsidRDefault="00516861" w:rsidP="00516861">
            <w:r>
              <w:t>Da je obnašao čelnu dužnost na visokom učilištu ili čelnu dužnost u strukovnoj ili znanstvenoj asocijaciji na nacionalnoj ili međunarodnoj razini iz svojeg znanstvenog područja ili čelnu dužnost u široj akademskoj zajednici. Čelnim</w:t>
            </w:r>
          </w:p>
          <w:p w14:paraId="628B1925" w14:textId="77777777" w:rsidR="00516861" w:rsidRDefault="00516861" w:rsidP="00516861">
            <w:r>
              <w:t>dužnostima na visokom učilištu smatraju se dužnosti rektora, prorektora, dekana, prodekana, pročelnika sveučilišnog odjela, zamjenika pročelnika sveučilišnog odjela i povjerenika za određeni djelokrug rada na sveučilišnom odjelu</w:t>
            </w:r>
            <w:r w:rsidRPr="00C00A30">
              <w:t>.</w:t>
            </w:r>
          </w:p>
        </w:tc>
        <w:tc>
          <w:tcPr>
            <w:tcW w:w="4531" w:type="dxa"/>
          </w:tcPr>
          <w:p w14:paraId="0D5085F9" w14:textId="77777777" w:rsidR="001F1457" w:rsidRDefault="00516861" w:rsidP="00302BCB">
            <w:pPr>
              <w:rPr>
                <w:i/>
              </w:rPr>
            </w:pPr>
            <w:r>
              <w:t xml:space="preserve">Pristupnik/ca je </w:t>
            </w:r>
            <w:r w:rsidRPr="00516861">
              <w:t>obnašao</w:t>
            </w:r>
            <w:r>
              <w:t>/la</w:t>
            </w:r>
            <w:r w:rsidRPr="00516861">
              <w:t xml:space="preserve"> čelnu dužnost </w:t>
            </w:r>
            <w:r>
              <w:t xml:space="preserve">... </w:t>
            </w:r>
            <w:r w:rsidRPr="001F1457">
              <w:rPr>
                <w:i/>
              </w:rPr>
              <w:t>(Potvrda/e u privitku</w:t>
            </w:r>
            <w:r w:rsidR="001F1457" w:rsidRPr="001F1457">
              <w:rPr>
                <w:i/>
              </w:rPr>
              <w:t>)</w:t>
            </w:r>
          </w:p>
          <w:p w14:paraId="653059A7" w14:textId="77777777" w:rsidR="001F1457" w:rsidRDefault="001F1457" w:rsidP="00302BCB">
            <w:pPr>
              <w:rPr>
                <w:i/>
              </w:rPr>
            </w:pPr>
          </w:p>
          <w:p w14:paraId="0AEC3E5A" w14:textId="77777777" w:rsidR="00516861" w:rsidRPr="00E8368B" w:rsidRDefault="001F1457" w:rsidP="00302BCB">
            <w:pPr>
              <w:rPr>
                <w:color w:val="70AD47" w:themeColor="accent6"/>
              </w:rPr>
            </w:pPr>
            <w:r w:rsidRPr="00E8368B">
              <w:rPr>
                <w:i/>
                <w:color w:val="70AD47" w:themeColor="accent6"/>
              </w:rPr>
              <w:t xml:space="preserve">Uputa: potrebno priložiti presliku </w:t>
            </w:r>
            <w:r w:rsidR="00E8368B" w:rsidRPr="00E8368B">
              <w:rPr>
                <w:i/>
                <w:color w:val="70AD47" w:themeColor="accent6"/>
              </w:rPr>
              <w:t>o</w:t>
            </w:r>
            <w:r w:rsidR="00C97766" w:rsidRPr="00E8368B">
              <w:rPr>
                <w:i/>
                <w:color w:val="70AD47" w:themeColor="accent6"/>
              </w:rPr>
              <w:t>dluke o izboru</w:t>
            </w:r>
            <w:r w:rsidR="004B4DE7" w:rsidRPr="00E8368B">
              <w:rPr>
                <w:i/>
                <w:color w:val="70AD47" w:themeColor="accent6"/>
              </w:rPr>
              <w:t xml:space="preserve"> na visokom učilištu</w:t>
            </w:r>
            <w:r w:rsidR="00875191" w:rsidRPr="00E8368B">
              <w:rPr>
                <w:i/>
                <w:color w:val="70AD47" w:themeColor="accent6"/>
              </w:rPr>
              <w:t>, potvrd</w:t>
            </w:r>
            <w:r w:rsidR="00E8368B" w:rsidRPr="00E8368B">
              <w:rPr>
                <w:i/>
                <w:color w:val="70AD47" w:themeColor="accent6"/>
              </w:rPr>
              <w:t>u</w:t>
            </w:r>
            <w:r w:rsidR="00875191" w:rsidRPr="00E8368B">
              <w:rPr>
                <w:i/>
                <w:color w:val="70AD47" w:themeColor="accent6"/>
              </w:rPr>
              <w:t xml:space="preserve"> stru</w:t>
            </w:r>
            <w:r w:rsidR="00E8368B" w:rsidRPr="00E8368B">
              <w:rPr>
                <w:i/>
                <w:color w:val="70AD47" w:themeColor="accent6"/>
              </w:rPr>
              <w:t>kovne ili znanstvene asocijacije.</w:t>
            </w:r>
          </w:p>
          <w:p w14:paraId="2420BEA4" w14:textId="77777777" w:rsidR="00516861" w:rsidRDefault="00516861" w:rsidP="00302BCB">
            <w:pPr>
              <w:jc w:val="center"/>
            </w:pPr>
          </w:p>
          <w:p w14:paraId="173E590C" w14:textId="02A76D85" w:rsidR="00516861" w:rsidRDefault="00516861" w:rsidP="00302BCB">
            <w:pPr>
              <w:jc w:val="center"/>
            </w:pPr>
            <w:r>
              <w:t>NE</w:t>
            </w:r>
            <w:r w:rsidR="007B6390">
              <w:t xml:space="preserve"> </w:t>
            </w:r>
            <w:r>
              <w:t xml:space="preserve">ISPUNJAVA </w:t>
            </w:r>
            <w:r w:rsidR="007B6390">
              <w:t>ILI</w:t>
            </w:r>
            <w:r>
              <w:t xml:space="preserve"> ISPUNJAVA UVJET</w:t>
            </w:r>
          </w:p>
        </w:tc>
      </w:tr>
      <w:tr w:rsidR="00516861" w14:paraId="551162DA" w14:textId="77777777" w:rsidTr="00302BCB">
        <w:tc>
          <w:tcPr>
            <w:tcW w:w="9062" w:type="dxa"/>
            <w:gridSpan w:val="2"/>
          </w:tcPr>
          <w:p w14:paraId="4416915F" w14:textId="77777777" w:rsidR="00516861" w:rsidRDefault="00516861" w:rsidP="00302BCB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516861" w14:paraId="2CC20754" w14:textId="77777777" w:rsidTr="00302BCB">
              <w:tc>
                <w:tcPr>
                  <w:tcW w:w="567" w:type="dxa"/>
                </w:tcPr>
                <w:p w14:paraId="30D3CD51" w14:textId="77777777" w:rsidR="00516861" w:rsidRDefault="00516861" w:rsidP="00302BCB">
                  <w:r>
                    <w:t>1.</w:t>
                  </w:r>
                </w:p>
              </w:tc>
              <w:tc>
                <w:tcPr>
                  <w:tcW w:w="8165" w:type="dxa"/>
                </w:tcPr>
                <w:p w14:paraId="4878742B" w14:textId="77777777" w:rsidR="00516861" w:rsidRDefault="00516861" w:rsidP="00302BCB">
                  <w:r w:rsidRPr="004246EA">
                    <w:rPr>
                      <w:b/>
                    </w:rPr>
                    <w:t xml:space="preserve">Naziv </w:t>
                  </w:r>
                  <w:r>
                    <w:rPr>
                      <w:b/>
                    </w:rPr>
                    <w:t>čelne dužnosti</w:t>
                  </w:r>
                  <w:r w:rsidRPr="004246EA">
                    <w:rPr>
                      <w:b/>
                    </w:rPr>
                    <w:t>:</w:t>
                  </w:r>
                  <w:r>
                    <w:t xml:space="preserve"> </w:t>
                  </w:r>
                  <w:r w:rsidRPr="004246EA">
                    <w:rPr>
                      <w:color w:val="FF0000"/>
                    </w:rPr>
                    <w:t>XXXX</w:t>
                  </w:r>
                </w:p>
                <w:p w14:paraId="500D63FF" w14:textId="77777777" w:rsidR="00516861" w:rsidRPr="00516861" w:rsidRDefault="00516861" w:rsidP="00302BCB">
                  <w:pPr>
                    <w:rPr>
                      <w:b/>
                    </w:rPr>
                  </w:pPr>
                  <w:r>
                    <w:rPr>
                      <w:b/>
                    </w:rPr>
                    <w:t>Godina(e) obnašanja dužnosti</w:t>
                  </w:r>
                  <w:r w:rsidRPr="004246EA">
                    <w:rPr>
                      <w:b/>
                    </w:rPr>
                    <w:t>:</w:t>
                  </w:r>
                  <w:r>
                    <w:t xml:space="preserve"> </w:t>
                  </w:r>
                  <w:r w:rsidRPr="004246EA">
                    <w:rPr>
                      <w:color w:val="FF0000"/>
                    </w:rPr>
                    <w:t>XXXX</w:t>
                  </w:r>
                  <w:r w:rsidRPr="004246EA">
                    <w:rPr>
                      <w:b/>
                    </w:rPr>
                    <w:t xml:space="preserve"> </w:t>
                  </w:r>
                </w:p>
              </w:tc>
            </w:tr>
            <w:tr w:rsidR="00516861" w14:paraId="26C41094" w14:textId="77777777" w:rsidTr="00302BCB">
              <w:tc>
                <w:tcPr>
                  <w:tcW w:w="567" w:type="dxa"/>
                </w:tcPr>
                <w:p w14:paraId="2A9FE541" w14:textId="77777777" w:rsidR="00516861" w:rsidRDefault="00516861" w:rsidP="00302BCB">
                  <w:r>
                    <w:t>2.</w:t>
                  </w:r>
                </w:p>
              </w:tc>
              <w:tc>
                <w:tcPr>
                  <w:tcW w:w="8165" w:type="dxa"/>
                </w:tcPr>
                <w:p w14:paraId="532AA9E1" w14:textId="2B7682CD" w:rsidR="00516861" w:rsidRDefault="000D0C51" w:rsidP="00302BCB">
                  <w:r w:rsidRPr="00C73F27">
                    <w:rPr>
                      <w:i/>
                      <w:color w:val="70AD47" w:themeColor="accent6"/>
                      <w:vertAlign w:val="superscript"/>
                    </w:rPr>
                    <w:t>*</w:t>
                  </w:r>
                  <w:r w:rsidRPr="00C73F27">
                    <w:rPr>
                      <w:i/>
                      <w:color w:val="70AD47" w:themeColor="accent6"/>
                    </w:rPr>
                    <w:t xml:space="preserve"> Po potrebi dodati ili izbrisati red</w:t>
                  </w:r>
                </w:p>
              </w:tc>
            </w:tr>
          </w:tbl>
          <w:p w14:paraId="4899F323" w14:textId="6461DED9" w:rsidR="00516861" w:rsidRDefault="00516861" w:rsidP="00302BCB"/>
        </w:tc>
      </w:tr>
      <w:tr w:rsidR="00F32109" w14:paraId="15B771EF" w14:textId="77777777" w:rsidTr="00302BCB">
        <w:tc>
          <w:tcPr>
            <w:tcW w:w="4531" w:type="dxa"/>
          </w:tcPr>
          <w:p w14:paraId="170A1692" w14:textId="77777777" w:rsidR="00F32109" w:rsidRDefault="00F32109" w:rsidP="00302BCB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F32109">
              <w:rPr>
                <w:b/>
              </w:rPr>
              <w:t>Uvjet obnašanja voditeljske dužnosti na ustrojbenoj jedinici visokog učilišta</w:t>
            </w:r>
          </w:p>
          <w:p w14:paraId="79109C8D" w14:textId="77777777" w:rsidR="00F32109" w:rsidRDefault="00F32109" w:rsidP="00F32109">
            <w:r>
              <w:t>Da je obnašao voditeljsku dužnost na ustrojbenoj jedinici visokog učilišta (voditelj odsjeka, fakultetskog odjela, centra, zavoda, katedre i sličnih ustrojbenih jedinica)</w:t>
            </w:r>
            <w:r w:rsidRPr="00C00A30">
              <w:t>.</w:t>
            </w:r>
          </w:p>
        </w:tc>
        <w:tc>
          <w:tcPr>
            <w:tcW w:w="4531" w:type="dxa"/>
          </w:tcPr>
          <w:p w14:paraId="0D52D24C" w14:textId="77777777" w:rsidR="00EC3B89" w:rsidRDefault="00F32109" w:rsidP="00302BCB">
            <w:r>
              <w:t xml:space="preserve">Pristupnik/ca je </w:t>
            </w:r>
            <w:r w:rsidRPr="00516861">
              <w:t>obnašao</w:t>
            </w:r>
            <w:r>
              <w:t>/la</w:t>
            </w:r>
            <w:r w:rsidRPr="00516861">
              <w:t xml:space="preserve"> </w:t>
            </w:r>
            <w:r>
              <w:t>voditeljsku</w:t>
            </w:r>
            <w:r w:rsidRPr="00516861">
              <w:t xml:space="preserve"> dužnost </w:t>
            </w:r>
            <w:r>
              <w:t xml:space="preserve">... </w:t>
            </w:r>
          </w:p>
          <w:p w14:paraId="3D5A77DD" w14:textId="77777777" w:rsidR="00EC3B89" w:rsidRPr="00EC3B89" w:rsidRDefault="00F32109" w:rsidP="00302BCB">
            <w:pPr>
              <w:rPr>
                <w:i/>
              </w:rPr>
            </w:pPr>
            <w:r w:rsidRPr="00EC3B89">
              <w:rPr>
                <w:i/>
              </w:rPr>
              <w:t>(Potvrda/e u privitku</w:t>
            </w:r>
            <w:r w:rsidR="00EC3B89" w:rsidRPr="00EC3B89">
              <w:rPr>
                <w:i/>
              </w:rPr>
              <w:t>)</w:t>
            </w:r>
          </w:p>
          <w:p w14:paraId="52B53359" w14:textId="77777777" w:rsidR="00EC3B89" w:rsidRDefault="00EC3B89" w:rsidP="00302BCB">
            <w:pPr>
              <w:rPr>
                <w:i/>
              </w:rPr>
            </w:pPr>
          </w:p>
          <w:p w14:paraId="0C7FC3EA" w14:textId="77777777" w:rsidR="00F32109" w:rsidRPr="00EC3B89" w:rsidRDefault="00EC3B89" w:rsidP="00302BCB">
            <w:pPr>
              <w:rPr>
                <w:color w:val="70AD47" w:themeColor="accent6"/>
              </w:rPr>
            </w:pPr>
            <w:r w:rsidRPr="00B61D97">
              <w:rPr>
                <w:i/>
                <w:color w:val="70AD47" w:themeColor="accent6"/>
              </w:rPr>
              <w:t xml:space="preserve">Uputa: </w:t>
            </w:r>
            <w:r w:rsidRPr="00221CA8">
              <w:rPr>
                <w:i/>
                <w:color w:val="70AD47" w:themeColor="accent6"/>
              </w:rPr>
              <w:t xml:space="preserve">potrebno </w:t>
            </w:r>
            <w:r w:rsidRPr="00EC3B89">
              <w:rPr>
                <w:i/>
                <w:color w:val="70AD47" w:themeColor="accent6"/>
              </w:rPr>
              <w:t>priložiti presliku</w:t>
            </w:r>
            <w:r w:rsidR="00222B8B" w:rsidRPr="00EC3B89">
              <w:rPr>
                <w:i/>
                <w:color w:val="70AD47" w:themeColor="accent6"/>
              </w:rPr>
              <w:t xml:space="preserve"> </w:t>
            </w:r>
            <w:r w:rsidRPr="00EC3B89">
              <w:rPr>
                <w:i/>
                <w:color w:val="70AD47" w:themeColor="accent6"/>
              </w:rPr>
              <w:t>o</w:t>
            </w:r>
            <w:r w:rsidR="00222B8B" w:rsidRPr="00EC3B89">
              <w:rPr>
                <w:i/>
                <w:color w:val="70AD47" w:themeColor="accent6"/>
              </w:rPr>
              <w:t>dluke o izboru</w:t>
            </w:r>
            <w:r w:rsidR="00760179" w:rsidRPr="00EC3B89">
              <w:rPr>
                <w:i/>
                <w:color w:val="70AD47" w:themeColor="accent6"/>
              </w:rPr>
              <w:t xml:space="preserve"> na ustrojbenoj jedinici visokog učilišta</w:t>
            </w:r>
            <w:r w:rsidR="004D0E14">
              <w:rPr>
                <w:i/>
                <w:color w:val="70AD47" w:themeColor="accent6"/>
              </w:rPr>
              <w:t xml:space="preserve"> (uz navedeno prihvaća se i npr. voditeljstvo laboratorija i pokušališta)</w:t>
            </w:r>
            <w:r w:rsidRPr="00EC3B89">
              <w:rPr>
                <w:color w:val="70AD47" w:themeColor="accent6"/>
              </w:rPr>
              <w:t>.</w:t>
            </w:r>
          </w:p>
          <w:p w14:paraId="1C8B8EAC" w14:textId="77777777" w:rsidR="00F32109" w:rsidRDefault="00F32109" w:rsidP="00302BCB">
            <w:pPr>
              <w:jc w:val="center"/>
            </w:pPr>
          </w:p>
          <w:p w14:paraId="30ED2BD6" w14:textId="143AD19A" w:rsidR="00F32109" w:rsidRDefault="00F32109" w:rsidP="00302BCB">
            <w:pPr>
              <w:jc w:val="center"/>
            </w:pPr>
            <w:r>
              <w:t>NE</w:t>
            </w:r>
            <w:r w:rsidR="007B6390">
              <w:t xml:space="preserve"> </w:t>
            </w:r>
            <w:r>
              <w:t xml:space="preserve">ISPUNJAVA </w:t>
            </w:r>
            <w:r w:rsidR="007B6390">
              <w:t>ILI</w:t>
            </w:r>
            <w:r>
              <w:t xml:space="preserve"> ISPUNJAVA UVJET</w:t>
            </w:r>
            <w:r w:rsidR="006E2E93">
              <w:t xml:space="preserve"> </w:t>
            </w:r>
          </w:p>
        </w:tc>
      </w:tr>
      <w:tr w:rsidR="00F32109" w14:paraId="63D1EF51" w14:textId="77777777" w:rsidTr="000D0C51">
        <w:trPr>
          <w:trHeight w:val="1368"/>
        </w:trPr>
        <w:tc>
          <w:tcPr>
            <w:tcW w:w="9062" w:type="dxa"/>
            <w:gridSpan w:val="2"/>
          </w:tcPr>
          <w:p w14:paraId="399A925A" w14:textId="77777777" w:rsidR="00F32109" w:rsidRDefault="00F32109" w:rsidP="00302BCB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F32109" w14:paraId="3CE99099" w14:textId="77777777" w:rsidTr="00302BCB">
              <w:tc>
                <w:tcPr>
                  <w:tcW w:w="567" w:type="dxa"/>
                </w:tcPr>
                <w:p w14:paraId="79ED46D5" w14:textId="77777777" w:rsidR="00F32109" w:rsidRDefault="00F32109" w:rsidP="00302BCB">
                  <w:r>
                    <w:t>1.</w:t>
                  </w:r>
                </w:p>
              </w:tc>
              <w:tc>
                <w:tcPr>
                  <w:tcW w:w="8165" w:type="dxa"/>
                </w:tcPr>
                <w:p w14:paraId="1EC345CD" w14:textId="77777777" w:rsidR="00F32109" w:rsidRDefault="00F32109" w:rsidP="00302BCB">
                  <w:r w:rsidRPr="004246EA">
                    <w:rPr>
                      <w:b/>
                    </w:rPr>
                    <w:t xml:space="preserve">Naziv </w:t>
                  </w:r>
                  <w:r w:rsidRPr="00F32109">
                    <w:rPr>
                      <w:b/>
                    </w:rPr>
                    <w:t xml:space="preserve">voditeljske </w:t>
                  </w:r>
                  <w:r>
                    <w:rPr>
                      <w:b/>
                    </w:rPr>
                    <w:t>dužnosti</w:t>
                  </w:r>
                  <w:r w:rsidRPr="004246EA">
                    <w:rPr>
                      <w:b/>
                    </w:rPr>
                    <w:t>:</w:t>
                  </w:r>
                  <w:r>
                    <w:t xml:space="preserve"> </w:t>
                  </w:r>
                  <w:r w:rsidRPr="004246EA">
                    <w:rPr>
                      <w:color w:val="FF0000"/>
                    </w:rPr>
                    <w:t>XXXX</w:t>
                  </w:r>
                </w:p>
                <w:p w14:paraId="44599D05" w14:textId="77777777" w:rsidR="00F32109" w:rsidRPr="00516861" w:rsidRDefault="00F32109" w:rsidP="00302BCB">
                  <w:pPr>
                    <w:rPr>
                      <w:b/>
                    </w:rPr>
                  </w:pPr>
                  <w:r>
                    <w:rPr>
                      <w:b/>
                    </w:rPr>
                    <w:t>Godina(e) obnašanja dužnosti</w:t>
                  </w:r>
                  <w:r w:rsidRPr="004246EA">
                    <w:rPr>
                      <w:b/>
                    </w:rPr>
                    <w:t>:</w:t>
                  </w:r>
                  <w:r>
                    <w:t xml:space="preserve"> </w:t>
                  </w:r>
                  <w:r w:rsidRPr="004246EA">
                    <w:rPr>
                      <w:color w:val="FF0000"/>
                    </w:rPr>
                    <w:t>XXXX</w:t>
                  </w:r>
                  <w:r w:rsidRPr="004246EA">
                    <w:rPr>
                      <w:b/>
                    </w:rPr>
                    <w:t xml:space="preserve"> </w:t>
                  </w:r>
                </w:p>
              </w:tc>
            </w:tr>
            <w:tr w:rsidR="00F32109" w14:paraId="63712803" w14:textId="77777777" w:rsidTr="00302BCB">
              <w:tc>
                <w:tcPr>
                  <w:tcW w:w="567" w:type="dxa"/>
                </w:tcPr>
                <w:p w14:paraId="675D17DE" w14:textId="77777777" w:rsidR="00F32109" w:rsidRDefault="00F32109" w:rsidP="00302BCB">
                  <w:r>
                    <w:t>2.</w:t>
                  </w:r>
                </w:p>
              </w:tc>
              <w:tc>
                <w:tcPr>
                  <w:tcW w:w="8165" w:type="dxa"/>
                </w:tcPr>
                <w:p w14:paraId="79699B21" w14:textId="0313ECDB" w:rsidR="00F32109" w:rsidRDefault="000D0C51" w:rsidP="00302BCB">
                  <w:r w:rsidRPr="00C73F27">
                    <w:rPr>
                      <w:i/>
                      <w:color w:val="70AD47" w:themeColor="accent6"/>
                      <w:vertAlign w:val="superscript"/>
                    </w:rPr>
                    <w:t>*</w:t>
                  </w:r>
                  <w:r w:rsidRPr="00C73F27">
                    <w:rPr>
                      <w:i/>
                      <w:color w:val="70AD47" w:themeColor="accent6"/>
                    </w:rPr>
                    <w:t xml:space="preserve"> Po potrebi dodati ili izbrisati red</w:t>
                  </w:r>
                </w:p>
              </w:tc>
            </w:tr>
          </w:tbl>
          <w:p w14:paraId="79A0335F" w14:textId="77777777" w:rsidR="00F32109" w:rsidRDefault="00F32109" w:rsidP="00302BCB"/>
          <w:p w14:paraId="6308CDF4" w14:textId="2981F4FC" w:rsidR="000D0C51" w:rsidRDefault="000D0C51" w:rsidP="00302BCB"/>
        </w:tc>
      </w:tr>
      <w:tr w:rsidR="003E3A63" w14:paraId="60230CBD" w14:textId="77777777" w:rsidTr="00302BCB">
        <w:tc>
          <w:tcPr>
            <w:tcW w:w="4531" w:type="dxa"/>
          </w:tcPr>
          <w:p w14:paraId="07D6E2ED" w14:textId="77777777" w:rsidR="003E3A63" w:rsidRDefault="003E3A63" w:rsidP="00302BCB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3E3A63">
              <w:rPr>
                <w:b/>
              </w:rPr>
              <w:t>Uvjet članstva u sveučilišnim tijelima i voditeljstva u tijelima na sastavnici</w:t>
            </w:r>
          </w:p>
          <w:p w14:paraId="59CC522C" w14:textId="77777777" w:rsidR="003E3A63" w:rsidRDefault="003E3A63" w:rsidP="003E3A63">
            <w:r>
              <w:t>Da je temeljem imenovanja u barem jednom mandatu bio član tijela Rektorskog zbora, sveučilišnih tijela ili voditelj tijela na sastavnici (odbori, povjerenstva, radne skupine i sl.) ili voditelj poslijediplomskoga sveučilišnog ili poslijediplomskog specijalističkog studija</w:t>
            </w:r>
            <w:r w:rsidRPr="00C00A30">
              <w:t>.</w:t>
            </w:r>
          </w:p>
        </w:tc>
        <w:tc>
          <w:tcPr>
            <w:tcW w:w="4531" w:type="dxa"/>
          </w:tcPr>
          <w:p w14:paraId="0E79450B" w14:textId="77777777" w:rsidR="00764F55" w:rsidRDefault="003E3A63" w:rsidP="00302BCB">
            <w:r>
              <w:t>Pristupnik/ca je bio/la član</w:t>
            </w:r>
            <w:r w:rsidRPr="00516861">
              <w:t xml:space="preserve"> </w:t>
            </w:r>
            <w:r>
              <w:t xml:space="preserve">... </w:t>
            </w:r>
          </w:p>
          <w:p w14:paraId="5D5A6F6A" w14:textId="77777777" w:rsidR="00764F55" w:rsidRDefault="003E3A63" w:rsidP="00302BCB">
            <w:pPr>
              <w:rPr>
                <w:i/>
              </w:rPr>
            </w:pPr>
            <w:r w:rsidRPr="00764F55">
              <w:rPr>
                <w:i/>
              </w:rPr>
              <w:t>(</w:t>
            </w:r>
            <w:r w:rsidRPr="00901A31">
              <w:rPr>
                <w:i/>
              </w:rPr>
              <w:t>Potvrda</w:t>
            </w:r>
            <w:r>
              <w:rPr>
                <w:i/>
              </w:rPr>
              <w:t>/e</w:t>
            </w:r>
            <w:r w:rsidRPr="00901A31">
              <w:rPr>
                <w:i/>
              </w:rPr>
              <w:t xml:space="preserve"> u privitku</w:t>
            </w:r>
            <w:r w:rsidR="00764F55">
              <w:rPr>
                <w:i/>
              </w:rPr>
              <w:t>)</w:t>
            </w:r>
          </w:p>
          <w:p w14:paraId="71712D17" w14:textId="77777777" w:rsidR="00764F55" w:rsidRDefault="00764F55" w:rsidP="00302BCB">
            <w:pPr>
              <w:rPr>
                <w:i/>
              </w:rPr>
            </w:pPr>
          </w:p>
          <w:p w14:paraId="1DDBC7AA" w14:textId="77777777" w:rsidR="003E3A63" w:rsidRPr="00764F55" w:rsidRDefault="00764F55" w:rsidP="00302BCB">
            <w:pPr>
              <w:rPr>
                <w:i/>
                <w:color w:val="70AD47" w:themeColor="accent6"/>
              </w:rPr>
            </w:pPr>
            <w:r w:rsidRPr="00B61D97">
              <w:rPr>
                <w:i/>
                <w:color w:val="70AD47" w:themeColor="accent6"/>
              </w:rPr>
              <w:t xml:space="preserve">Uputa: </w:t>
            </w:r>
            <w:r w:rsidRPr="00221CA8">
              <w:rPr>
                <w:i/>
                <w:color w:val="70AD47" w:themeColor="accent6"/>
              </w:rPr>
              <w:t xml:space="preserve">potrebno </w:t>
            </w:r>
            <w:r w:rsidRPr="00764F55">
              <w:rPr>
                <w:i/>
                <w:color w:val="70AD47" w:themeColor="accent6"/>
              </w:rPr>
              <w:t>priložiti presliku</w:t>
            </w:r>
            <w:r w:rsidR="00D96F9D" w:rsidRPr="00764F55">
              <w:rPr>
                <w:i/>
                <w:color w:val="70AD47" w:themeColor="accent6"/>
              </w:rPr>
              <w:t xml:space="preserve"> </w:t>
            </w:r>
            <w:r w:rsidRPr="00764F55">
              <w:rPr>
                <w:i/>
                <w:color w:val="70AD47" w:themeColor="accent6"/>
              </w:rPr>
              <w:t>o</w:t>
            </w:r>
            <w:r w:rsidR="00D96F9D" w:rsidRPr="00764F55">
              <w:rPr>
                <w:i/>
                <w:color w:val="70AD47" w:themeColor="accent6"/>
              </w:rPr>
              <w:t>dluke o izboru</w:t>
            </w:r>
            <w:r w:rsidR="00617026" w:rsidRPr="00764F55">
              <w:rPr>
                <w:i/>
                <w:color w:val="70AD47" w:themeColor="accent6"/>
              </w:rPr>
              <w:t xml:space="preserve"> </w:t>
            </w:r>
            <w:r w:rsidRPr="00764F55">
              <w:rPr>
                <w:i/>
                <w:color w:val="70AD47" w:themeColor="accent6"/>
              </w:rPr>
              <w:t>u sveučilišna tijela</w:t>
            </w:r>
            <w:r w:rsidR="00617026" w:rsidRPr="00764F55">
              <w:rPr>
                <w:i/>
                <w:color w:val="70AD47" w:themeColor="accent6"/>
              </w:rPr>
              <w:t xml:space="preserve"> </w:t>
            </w:r>
            <w:r w:rsidRPr="00764F55">
              <w:rPr>
                <w:i/>
                <w:color w:val="70AD47" w:themeColor="accent6"/>
              </w:rPr>
              <w:t>ili</w:t>
            </w:r>
            <w:r w:rsidR="00617026" w:rsidRPr="00764F55">
              <w:rPr>
                <w:i/>
                <w:color w:val="70AD47" w:themeColor="accent6"/>
              </w:rPr>
              <w:t xml:space="preserve"> visokog učilišta</w:t>
            </w:r>
            <w:r w:rsidRPr="00764F55">
              <w:rPr>
                <w:i/>
                <w:color w:val="70AD47" w:themeColor="accent6"/>
              </w:rPr>
              <w:t>.</w:t>
            </w:r>
          </w:p>
          <w:p w14:paraId="1387856D" w14:textId="77777777" w:rsidR="003E3A63" w:rsidRPr="00764F55" w:rsidRDefault="003E3A63" w:rsidP="00302BCB">
            <w:pPr>
              <w:jc w:val="center"/>
              <w:rPr>
                <w:i/>
                <w:color w:val="70AD47" w:themeColor="accent6"/>
              </w:rPr>
            </w:pPr>
          </w:p>
          <w:p w14:paraId="511650B5" w14:textId="3F44D4C0" w:rsidR="003E3A63" w:rsidRDefault="003E3A63" w:rsidP="00302BCB">
            <w:pPr>
              <w:jc w:val="center"/>
            </w:pPr>
            <w:r>
              <w:t>NE</w:t>
            </w:r>
            <w:r w:rsidR="007B6390">
              <w:t xml:space="preserve"> </w:t>
            </w:r>
            <w:r>
              <w:t xml:space="preserve">ISPUNJAVA </w:t>
            </w:r>
            <w:r w:rsidR="007B6390">
              <w:t>ILI</w:t>
            </w:r>
            <w:r>
              <w:t xml:space="preserve"> ISPUNJAVA UVJET</w:t>
            </w:r>
            <w:r w:rsidR="00CB61E5">
              <w:t xml:space="preserve"> </w:t>
            </w:r>
          </w:p>
        </w:tc>
      </w:tr>
      <w:tr w:rsidR="003E3A63" w14:paraId="476B11D5" w14:textId="77777777" w:rsidTr="000D0C51">
        <w:trPr>
          <w:trHeight w:val="983"/>
        </w:trPr>
        <w:tc>
          <w:tcPr>
            <w:tcW w:w="9062" w:type="dxa"/>
            <w:gridSpan w:val="2"/>
          </w:tcPr>
          <w:p w14:paraId="1DAC4F86" w14:textId="24DEC84E" w:rsidR="000D0C51" w:rsidRDefault="000D0C51" w:rsidP="00302BCB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3E3A63" w14:paraId="16EE70CC" w14:textId="77777777" w:rsidTr="00302BCB">
              <w:tc>
                <w:tcPr>
                  <w:tcW w:w="567" w:type="dxa"/>
                </w:tcPr>
                <w:p w14:paraId="6761ACA0" w14:textId="77777777" w:rsidR="003E3A63" w:rsidRDefault="003E3A63" w:rsidP="00302BCB">
                  <w:r>
                    <w:t>1.</w:t>
                  </w:r>
                </w:p>
              </w:tc>
              <w:tc>
                <w:tcPr>
                  <w:tcW w:w="8165" w:type="dxa"/>
                </w:tcPr>
                <w:p w14:paraId="29285416" w14:textId="77777777" w:rsidR="003E3A63" w:rsidRDefault="003E3A63" w:rsidP="00302BCB">
                  <w:r w:rsidRPr="004246EA">
                    <w:rPr>
                      <w:b/>
                    </w:rPr>
                    <w:t xml:space="preserve">Naziv </w:t>
                  </w:r>
                  <w:r>
                    <w:rPr>
                      <w:b/>
                    </w:rPr>
                    <w:t>tijela</w:t>
                  </w:r>
                  <w:r w:rsidRPr="004246EA">
                    <w:rPr>
                      <w:b/>
                    </w:rPr>
                    <w:t>:</w:t>
                  </w:r>
                  <w:r>
                    <w:t xml:space="preserve"> </w:t>
                  </w:r>
                  <w:r w:rsidRPr="004246EA">
                    <w:rPr>
                      <w:color w:val="FF0000"/>
                    </w:rPr>
                    <w:t>XXXX</w:t>
                  </w:r>
                </w:p>
                <w:p w14:paraId="0B2EA14B" w14:textId="77777777" w:rsidR="003E3A63" w:rsidRPr="00516861" w:rsidRDefault="003E3A63" w:rsidP="00302BCB">
                  <w:pPr>
                    <w:rPr>
                      <w:b/>
                    </w:rPr>
                  </w:pPr>
                  <w:r>
                    <w:rPr>
                      <w:b/>
                    </w:rPr>
                    <w:t>Razdoblje članstva</w:t>
                  </w:r>
                  <w:r w:rsidRPr="004246EA">
                    <w:rPr>
                      <w:b/>
                    </w:rPr>
                    <w:t>:</w:t>
                  </w:r>
                  <w:r>
                    <w:t xml:space="preserve"> </w:t>
                  </w:r>
                  <w:r w:rsidRPr="003E3A63">
                    <w:rPr>
                      <w:color w:val="FF0000"/>
                    </w:rPr>
                    <w:t>XXXX - XXXX</w:t>
                  </w:r>
                </w:p>
              </w:tc>
            </w:tr>
            <w:tr w:rsidR="003E3A63" w14:paraId="3141C087" w14:textId="77777777" w:rsidTr="00302BCB">
              <w:tc>
                <w:tcPr>
                  <w:tcW w:w="567" w:type="dxa"/>
                </w:tcPr>
                <w:p w14:paraId="5469FE93" w14:textId="77777777" w:rsidR="003E3A63" w:rsidRDefault="003E3A63" w:rsidP="00302BCB">
                  <w:r>
                    <w:t>2.</w:t>
                  </w:r>
                </w:p>
              </w:tc>
              <w:tc>
                <w:tcPr>
                  <w:tcW w:w="8165" w:type="dxa"/>
                </w:tcPr>
                <w:p w14:paraId="01583DA6" w14:textId="261D019C" w:rsidR="003E3A63" w:rsidRDefault="000D0C51" w:rsidP="00302BCB">
                  <w:r w:rsidRPr="00C73F27">
                    <w:rPr>
                      <w:i/>
                      <w:color w:val="70AD47" w:themeColor="accent6"/>
                      <w:vertAlign w:val="superscript"/>
                    </w:rPr>
                    <w:t>*</w:t>
                  </w:r>
                  <w:r w:rsidRPr="00C73F27">
                    <w:rPr>
                      <w:i/>
                      <w:color w:val="70AD47" w:themeColor="accent6"/>
                    </w:rPr>
                    <w:t xml:space="preserve"> Po potrebi dodati ili izbrisati red</w:t>
                  </w:r>
                </w:p>
              </w:tc>
            </w:tr>
          </w:tbl>
          <w:p w14:paraId="55CA27F0" w14:textId="6EB170D8" w:rsidR="003E3A63" w:rsidRDefault="003E3A63" w:rsidP="00302BCB"/>
        </w:tc>
      </w:tr>
      <w:tr w:rsidR="00B25A7B" w14:paraId="7515871A" w14:textId="77777777" w:rsidTr="00302BCB">
        <w:tc>
          <w:tcPr>
            <w:tcW w:w="4531" w:type="dxa"/>
          </w:tcPr>
          <w:p w14:paraId="7197E494" w14:textId="77777777" w:rsidR="00B25A7B" w:rsidRDefault="00B25A7B" w:rsidP="00302BCB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Pr="00B25A7B">
              <w:rPr>
                <w:b/>
              </w:rPr>
              <w:t>Uvjet vođenja ili sudjelovanja u realizaciji sveučilišnih razvojnih projekata ili drugih stručnih projekta</w:t>
            </w:r>
          </w:p>
          <w:p w14:paraId="6B28F78D" w14:textId="77777777" w:rsidR="00B25A7B" w:rsidRDefault="00B25A7B" w:rsidP="00B25A7B">
            <w:r>
              <w:t>Da je bio voditelj ili suradnik na sveučilišnom razvojnom projektu ili drugom stručnom projektu kojim se postiže transfer znanja i tehnologija, međuinstitucijska suradnja, odnosno povezivanje akademske s društvenom i gospodarskom zajednicom.</w:t>
            </w:r>
          </w:p>
        </w:tc>
        <w:tc>
          <w:tcPr>
            <w:tcW w:w="4531" w:type="dxa"/>
          </w:tcPr>
          <w:p w14:paraId="1DADCABF" w14:textId="77777777" w:rsidR="00154271" w:rsidRDefault="00B25A7B" w:rsidP="00302BCB">
            <w:r>
              <w:t xml:space="preserve">Pristupnik/ca je </w:t>
            </w:r>
            <w:r w:rsidR="00837624">
              <w:t>vodio/la proj</w:t>
            </w:r>
            <w:r w:rsidR="006C3400">
              <w:t>e</w:t>
            </w:r>
            <w:r w:rsidR="00837624">
              <w:t>kt ili sudjelovao/la u projektu</w:t>
            </w:r>
            <w:r w:rsidRPr="00516861">
              <w:t xml:space="preserve"> </w:t>
            </w:r>
            <w:r>
              <w:t xml:space="preserve">... </w:t>
            </w:r>
          </w:p>
          <w:p w14:paraId="2F47B1DE" w14:textId="77777777" w:rsidR="00154271" w:rsidRPr="00154271" w:rsidRDefault="00B25A7B" w:rsidP="00302BCB">
            <w:pPr>
              <w:rPr>
                <w:i/>
              </w:rPr>
            </w:pPr>
            <w:r w:rsidRPr="00154271">
              <w:rPr>
                <w:i/>
              </w:rPr>
              <w:t>(Potvrda/e u privitku</w:t>
            </w:r>
            <w:r w:rsidR="00154271" w:rsidRPr="00154271">
              <w:rPr>
                <w:i/>
              </w:rPr>
              <w:t>)</w:t>
            </w:r>
          </w:p>
          <w:p w14:paraId="6C7F5921" w14:textId="77777777" w:rsidR="00154271" w:rsidRDefault="00154271" w:rsidP="00302BCB">
            <w:pPr>
              <w:rPr>
                <w:i/>
              </w:rPr>
            </w:pPr>
          </w:p>
          <w:p w14:paraId="6C8B2BC4" w14:textId="66372E11" w:rsidR="00B25A7B" w:rsidRDefault="00302C64" w:rsidP="00302BCB">
            <w:r w:rsidRPr="00B61D97">
              <w:rPr>
                <w:i/>
                <w:color w:val="70AD47" w:themeColor="accent6"/>
              </w:rPr>
              <w:t xml:space="preserve">Uputa: </w:t>
            </w:r>
            <w:r w:rsidR="00197FF3" w:rsidRPr="002579BF">
              <w:rPr>
                <w:i/>
                <w:color w:val="70AD47" w:themeColor="accent6"/>
              </w:rPr>
              <w:t xml:space="preserve">potrebno priložiti presliku </w:t>
            </w:r>
            <w:r w:rsidR="00197FF3">
              <w:rPr>
                <w:i/>
                <w:color w:val="70AD47" w:themeColor="accent6"/>
              </w:rPr>
              <w:t>u</w:t>
            </w:r>
            <w:r w:rsidR="00197FF3" w:rsidRPr="002579BF">
              <w:rPr>
                <w:i/>
                <w:color w:val="70AD47" w:themeColor="accent6"/>
              </w:rPr>
              <w:t xml:space="preserve">govora s institucijom </w:t>
            </w:r>
            <w:r w:rsidR="00E15C26">
              <w:rPr>
                <w:i/>
                <w:color w:val="70AD47" w:themeColor="accent6"/>
              </w:rPr>
              <w:t xml:space="preserve">ili tijelom </w:t>
            </w:r>
            <w:r w:rsidR="00197FF3" w:rsidRPr="002579BF">
              <w:rPr>
                <w:i/>
                <w:color w:val="70AD47" w:themeColor="accent6"/>
              </w:rPr>
              <w:t>koj</w:t>
            </w:r>
            <w:r w:rsidR="00E15C26">
              <w:rPr>
                <w:i/>
                <w:color w:val="70AD47" w:themeColor="accent6"/>
              </w:rPr>
              <w:t>e</w:t>
            </w:r>
            <w:r w:rsidR="00197FF3" w:rsidRPr="002579BF">
              <w:rPr>
                <w:i/>
                <w:color w:val="70AD47" w:themeColor="accent6"/>
              </w:rPr>
              <w:t xml:space="preserve"> f</w:t>
            </w:r>
            <w:r w:rsidR="00197FF3">
              <w:rPr>
                <w:i/>
                <w:color w:val="70AD47" w:themeColor="accent6"/>
              </w:rPr>
              <w:t>inancira projekt za voditelja, a u slučaju sud</w:t>
            </w:r>
            <w:r w:rsidR="00197FF3" w:rsidRPr="002579BF">
              <w:rPr>
                <w:i/>
                <w:color w:val="70AD47" w:themeColor="accent6"/>
              </w:rPr>
              <w:t>j</w:t>
            </w:r>
            <w:r w:rsidR="00197FF3">
              <w:rPr>
                <w:i/>
                <w:color w:val="70AD47" w:themeColor="accent6"/>
              </w:rPr>
              <w:t>e</w:t>
            </w:r>
            <w:r w:rsidR="00197FF3" w:rsidRPr="002579BF">
              <w:rPr>
                <w:i/>
                <w:color w:val="70AD47" w:themeColor="accent6"/>
              </w:rPr>
              <w:t xml:space="preserve">lovanja priložiti </w:t>
            </w:r>
            <w:r w:rsidR="00197FF3">
              <w:rPr>
                <w:i/>
                <w:color w:val="70AD47" w:themeColor="accent6"/>
              </w:rPr>
              <w:t xml:space="preserve">i </w:t>
            </w:r>
            <w:r w:rsidR="00197FF3" w:rsidRPr="002579BF">
              <w:rPr>
                <w:i/>
                <w:color w:val="70AD47" w:themeColor="accent6"/>
              </w:rPr>
              <w:t>presliku p</w:t>
            </w:r>
            <w:r w:rsidR="00197FF3">
              <w:rPr>
                <w:i/>
                <w:color w:val="70AD47" w:themeColor="accent6"/>
              </w:rPr>
              <w:t>otvrde</w:t>
            </w:r>
            <w:r w:rsidR="00197FF3" w:rsidRPr="002579BF">
              <w:rPr>
                <w:i/>
                <w:color w:val="70AD47" w:themeColor="accent6"/>
              </w:rPr>
              <w:t xml:space="preserve"> voditelja projekta i dekana (oba potpisa na istoj potvrdi).</w:t>
            </w:r>
            <w:r w:rsidR="00916E02">
              <w:rPr>
                <w:i/>
                <w:color w:val="70AD47" w:themeColor="accent6"/>
              </w:rPr>
              <w:t xml:space="preserve"> Priznaju se projekti: BICRO</w:t>
            </w:r>
            <w:r w:rsidR="003C7889">
              <w:rPr>
                <w:i/>
                <w:color w:val="70AD47" w:themeColor="accent6"/>
              </w:rPr>
              <w:t xml:space="preserve"> (stručni)</w:t>
            </w:r>
            <w:r w:rsidR="00916E02">
              <w:rPr>
                <w:i/>
                <w:color w:val="70AD47" w:themeColor="accent6"/>
              </w:rPr>
              <w:t xml:space="preserve">, </w:t>
            </w:r>
            <w:r w:rsidR="003C7889">
              <w:rPr>
                <w:i/>
                <w:color w:val="70AD47" w:themeColor="accent6"/>
              </w:rPr>
              <w:t xml:space="preserve">IRI (stručni) </w:t>
            </w:r>
            <w:r w:rsidR="00916E02">
              <w:rPr>
                <w:i/>
                <w:color w:val="70AD47" w:themeColor="accent6"/>
              </w:rPr>
              <w:t>VIP, patenti, suradnja s gospodarstvom, idejni i izvedbeni projekti.</w:t>
            </w:r>
          </w:p>
          <w:p w14:paraId="321AE3E2" w14:textId="77777777" w:rsidR="00B25A7B" w:rsidRDefault="00B25A7B" w:rsidP="00302BCB">
            <w:pPr>
              <w:jc w:val="center"/>
            </w:pPr>
          </w:p>
          <w:p w14:paraId="4CA51B4F" w14:textId="08AA701E" w:rsidR="00B25A7B" w:rsidRDefault="00B25A7B" w:rsidP="00302BCB">
            <w:pPr>
              <w:jc w:val="center"/>
            </w:pPr>
            <w:r>
              <w:t>NE</w:t>
            </w:r>
            <w:r w:rsidR="007B6390">
              <w:t xml:space="preserve"> </w:t>
            </w:r>
            <w:r>
              <w:t xml:space="preserve">ISPUNJAVA </w:t>
            </w:r>
            <w:r w:rsidR="007B6390">
              <w:t>ILI</w:t>
            </w:r>
            <w:r>
              <w:t xml:space="preserve"> ISPUNJAVA UVJET</w:t>
            </w:r>
            <w:r w:rsidR="006E2E93">
              <w:t xml:space="preserve"> </w:t>
            </w:r>
          </w:p>
        </w:tc>
      </w:tr>
      <w:tr w:rsidR="00B25A7B" w14:paraId="336E5BBD" w14:textId="77777777" w:rsidTr="00302BCB">
        <w:tc>
          <w:tcPr>
            <w:tcW w:w="9062" w:type="dxa"/>
            <w:gridSpan w:val="2"/>
          </w:tcPr>
          <w:p w14:paraId="55ECF5BE" w14:textId="77777777" w:rsidR="00B25A7B" w:rsidRDefault="00B25A7B" w:rsidP="00302BCB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837624" w14:paraId="5962D541" w14:textId="77777777" w:rsidTr="00302BCB">
              <w:tc>
                <w:tcPr>
                  <w:tcW w:w="567" w:type="dxa"/>
                </w:tcPr>
                <w:p w14:paraId="7E9C5941" w14:textId="77777777" w:rsidR="00837624" w:rsidRDefault="00837624" w:rsidP="00837624">
                  <w:r>
                    <w:t>1.</w:t>
                  </w:r>
                </w:p>
              </w:tc>
              <w:tc>
                <w:tcPr>
                  <w:tcW w:w="8165" w:type="dxa"/>
                </w:tcPr>
                <w:p w14:paraId="4F190DA5" w14:textId="77777777" w:rsidR="00837624" w:rsidRDefault="00837624" w:rsidP="00837624">
                  <w:r w:rsidRPr="004246EA">
                    <w:rPr>
                      <w:b/>
                    </w:rPr>
                    <w:t xml:space="preserve">Naziv </w:t>
                  </w:r>
                  <w:r>
                    <w:rPr>
                      <w:b/>
                    </w:rPr>
                    <w:t>projekta</w:t>
                  </w:r>
                  <w:r w:rsidRPr="004246EA">
                    <w:rPr>
                      <w:b/>
                    </w:rPr>
                    <w:t>:</w:t>
                  </w:r>
                  <w:r>
                    <w:t xml:space="preserve"> </w:t>
                  </w:r>
                  <w:r w:rsidRPr="004246EA">
                    <w:rPr>
                      <w:color w:val="FF0000"/>
                    </w:rPr>
                    <w:t>XXXX</w:t>
                  </w:r>
                </w:p>
                <w:p w14:paraId="0F2D56AD" w14:textId="77777777" w:rsidR="00837624" w:rsidRDefault="00837624" w:rsidP="00837624">
                  <w:r w:rsidRPr="004246EA">
                    <w:rPr>
                      <w:b/>
                    </w:rPr>
                    <w:t xml:space="preserve">Vrijeme </w:t>
                  </w:r>
                  <w:r>
                    <w:rPr>
                      <w:b/>
                    </w:rPr>
                    <w:t>trajanja projekta</w:t>
                  </w:r>
                  <w:r w:rsidRPr="004246EA">
                    <w:rPr>
                      <w:b/>
                    </w:rPr>
                    <w:t>:</w:t>
                  </w:r>
                  <w:r>
                    <w:t xml:space="preserve"> </w:t>
                  </w:r>
                  <w:r w:rsidRPr="004246EA">
                    <w:rPr>
                      <w:color w:val="FF0000"/>
                    </w:rPr>
                    <w:t>XXXX</w:t>
                  </w:r>
                  <w:r>
                    <w:rPr>
                      <w:color w:val="FF0000"/>
                    </w:rPr>
                    <w:t xml:space="preserve"> - XXXX</w:t>
                  </w:r>
                </w:p>
              </w:tc>
            </w:tr>
            <w:tr w:rsidR="00837624" w14:paraId="662382AF" w14:textId="77777777" w:rsidTr="00302BCB">
              <w:tc>
                <w:tcPr>
                  <w:tcW w:w="567" w:type="dxa"/>
                </w:tcPr>
                <w:p w14:paraId="3F9C1779" w14:textId="77777777" w:rsidR="00837624" w:rsidRDefault="00837624" w:rsidP="00837624">
                  <w:r>
                    <w:t>2.</w:t>
                  </w:r>
                </w:p>
              </w:tc>
              <w:tc>
                <w:tcPr>
                  <w:tcW w:w="8165" w:type="dxa"/>
                </w:tcPr>
                <w:p w14:paraId="623D5645" w14:textId="34DCFAD6" w:rsidR="00837624" w:rsidRDefault="000D0C51" w:rsidP="00837624">
                  <w:r w:rsidRPr="00C73F27">
                    <w:rPr>
                      <w:i/>
                      <w:color w:val="70AD47" w:themeColor="accent6"/>
                      <w:vertAlign w:val="superscript"/>
                    </w:rPr>
                    <w:t>*</w:t>
                  </w:r>
                  <w:r w:rsidRPr="00C73F27">
                    <w:rPr>
                      <w:i/>
                      <w:color w:val="70AD47" w:themeColor="accent6"/>
                    </w:rPr>
                    <w:t xml:space="preserve"> Po potrebi dodati ili izbrisati red</w:t>
                  </w:r>
                </w:p>
              </w:tc>
            </w:tr>
          </w:tbl>
          <w:p w14:paraId="7B5969CF" w14:textId="77777777" w:rsidR="00B25A7B" w:rsidRDefault="00B25A7B" w:rsidP="00302BCB"/>
          <w:p w14:paraId="303D1C2B" w14:textId="77777777" w:rsidR="00B25A7B" w:rsidRDefault="00B25A7B" w:rsidP="00302BCB"/>
        </w:tc>
      </w:tr>
      <w:tr w:rsidR="00632E24" w14:paraId="17115471" w14:textId="77777777" w:rsidTr="00302BCB">
        <w:tc>
          <w:tcPr>
            <w:tcW w:w="4531" w:type="dxa"/>
          </w:tcPr>
          <w:p w14:paraId="2BC22B64" w14:textId="77777777" w:rsidR="00632E24" w:rsidRDefault="00632E24" w:rsidP="00302BCB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Pr="00632E24">
              <w:rPr>
                <w:b/>
              </w:rPr>
              <w:t>Uvjet sudjelovanja u vođenju alumni udruga</w:t>
            </w:r>
          </w:p>
          <w:p w14:paraId="53076AFA" w14:textId="77777777" w:rsidR="00632E24" w:rsidRDefault="00632E24" w:rsidP="00302BCB">
            <w:r>
              <w:t xml:space="preserve">Da </w:t>
            </w:r>
            <w:r w:rsidRPr="00632E24">
              <w:t>je bio član sveučilišnog tijela alumni udruge ili voditelj alumni udruge na sastavnici</w:t>
            </w:r>
            <w:r>
              <w:t>.</w:t>
            </w:r>
          </w:p>
        </w:tc>
        <w:tc>
          <w:tcPr>
            <w:tcW w:w="4531" w:type="dxa"/>
          </w:tcPr>
          <w:p w14:paraId="5E9FD5E1" w14:textId="77777777" w:rsidR="00AE6473" w:rsidRDefault="00632E24" w:rsidP="00302BCB">
            <w:pPr>
              <w:rPr>
                <w:i/>
              </w:rPr>
            </w:pPr>
            <w:r>
              <w:t>Pristupnik/ca je vodio/la ili bio/la član</w:t>
            </w:r>
            <w:r w:rsidRPr="00516861">
              <w:t xml:space="preserve"> </w:t>
            </w:r>
            <w:r>
              <w:t xml:space="preserve">... </w:t>
            </w:r>
            <w:r w:rsidRPr="00AE6473">
              <w:rPr>
                <w:i/>
              </w:rPr>
              <w:t>(</w:t>
            </w:r>
            <w:r w:rsidRPr="00901A31">
              <w:rPr>
                <w:i/>
              </w:rPr>
              <w:t>Potvrda</w:t>
            </w:r>
            <w:r>
              <w:rPr>
                <w:i/>
              </w:rPr>
              <w:t>/e</w:t>
            </w:r>
            <w:r w:rsidRPr="00901A31">
              <w:rPr>
                <w:i/>
              </w:rPr>
              <w:t xml:space="preserve"> u privitku</w:t>
            </w:r>
            <w:r w:rsidR="00AE6473">
              <w:rPr>
                <w:i/>
              </w:rPr>
              <w:t>)</w:t>
            </w:r>
          </w:p>
          <w:p w14:paraId="34DD0982" w14:textId="77777777" w:rsidR="00AE6473" w:rsidRDefault="00AE6473" w:rsidP="00302BCB">
            <w:pPr>
              <w:rPr>
                <w:i/>
              </w:rPr>
            </w:pPr>
          </w:p>
          <w:p w14:paraId="1EC281DE" w14:textId="77777777" w:rsidR="00632E24" w:rsidRPr="00AE6473" w:rsidRDefault="00AE6473" w:rsidP="00302BCB">
            <w:pPr>
              <w:rPr>
                <w:color w:val="70AD47" w:themeColor="accent6"/>
              </w:rPr>
            </w:pPr>
            <w:r w:rsidRPr="00AE6473">
              <w:rPr>
                <w:i/>
                <w:color w:val="70AD47" w:themeColor="accent6"/>
              </w:rPr>
              <w:t xml:space="preserve">Uputa: potrebno priložiti presliku odluke o </w:t>
            </w:r>
            <w:r w:rsidR="0083710D" w:rsidRPr="00AE6473">
              <w:rPr>
                <w:i/>
                <w:color w:val="70AD47" w:themeColor="accent6"/>
              </w:rPr>
              <w:t>članstv</w:t>
            </w:r>
            <w:r w:rsidRPr="00AE6473">
              <w:rPr>
                <w:i/>
                <w:color w:val="70AD47" w:themeColor="accent6"/>
              </w:rPr>
              <w:t>u</w:t>
            </w:r>
            <w:r w:rsidR="0039194F">
              <w:rPr>
                <w:i/>
                <w:color w:val="70AD47" w:themeColor="accent6"/>
              </w:rPr>
              <w:t xml:space="preserve"> ili voditeljstvu</w:t>
            </w:r>
            <w:r w:rsidRPr="00AE6473">
              <w:rPr>
                <w:i/>
                <w:color w:val="70AD47" w:themeColor="accent6"/>
              </w:rPr>
              <w:t>.</w:t>
            </w:r>
          </w:p>
          <w:p w14:paraId="26FCD99F" w14:textId="77777777" w:rsidR="00632E24" w:rsidRDefault="00632E24" w:rsidP="00302BCB">
            <w:pPr>
              <w:jc w:val="center"/>
            </w:pPr>
          </w:p>
          <w:p w14:paraId="4D357689" w14:textId="4BB1063A" w:rsidR="00632E24" w:rsidRDefault="00632E24" w:rsidP="00302BCB">
            <w:pPr>
              <w:jc w:val="center"/>
            </w:pPr>
            <w:r>
              <w:t>NE</w:t>
            </w:r>
            <w:r w:rsidR="007B6390">
              <w:t xml:space="preserve"> </w:t>
            </w:r>
            <w:r>
              <w:t xml:space="preserve">ISPUNJAVA </w:t>
            </w:r>
            <w:r w:rsidR="007B6390">
              <w:t>ILI</w:t>
            </w:r>
            <w:r>
              <w:t xml:space="preserve"> ISPUNJAVA UVJET</w:t>
            </w:r>
          </w:p>
        </w:tc>
      </w:tr>
      <w:tr w:rsidR="00632E24" w14:paraId="6AB786C1" w14:textId="77777777" w:rsidTr="00302BCB">
        <w:tc>
          <w:tcPr>
            <w:tcW w:w="9062" w:type="dxa"/>
            <w:gridSpan w:val="2"/>
          </w:tcPr>
          <w:p w14:paraId="0EE13165" w14:textId="77777777" w:rsidR="00632E24" w:rsidRDefault="00632E24" w:rsidP="00302BCB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632E24" w14:paraId="5A24D028" w14:textId="77777777" w:rsidTr="00302BCB">
              <w:tc>
                <w:tcPr>
                  <w:tcW w:w="567" w:type="dxa"/>
                </w:tcPr>
                <w:p w14:paraId="7030A7F6" w14:textId="77777777" w:rsidR="00632E24" w:rsidRDefault="00632E24" w:rsidP="00302BCB">
                  <w:r>
                    <w:t>1.</w:t>
                  </w:r>
                </w:p>
              </w:tc>
              <w:tc>
                <w:tcPr>
                  <w:tcW w:w="8165" w:type="dxa"/>
                </w:tcPr>
                <w:p w14:paraId="15A87205" w14:textId="77777777" w:rsidR="00632E24" w:rsidRDefault="00632E24" w:rsidP="00302BCB">
                  <w:r w:rsidRPr="004246EA">
                    <w:rPr>
                      <w:b/>
                    </w:rPr>
                    <w:t xml:space="preserve">Naziv </w:t>
                  </w:r>
                  <w:r>
                    <w:rPr>
                      <w:b/>
                    </w:rPr>
                    <w:t>alumni udruge</w:t>
                  </w:r>
                  <w:r w:rsidRPr="004246EA">
                    <w:rPr>
                      <w:b/>
                    </w:rPr>
                    <w:t>:</w:t>
                  </w:r>
                  <w:r>
                    <w:t xml:space="preserve"> </w:t>
                  </w:r>
                  <w:r w:rsidRPr="004246EA">
                    <w:rPr>
                      <w:color w:val="FF0000"/>
                    </w:rPr>
                    <w:t>XXXX</w:t>
                  </w:r>
                </w:p>
                <w:p w14:paraId="7A2AE1C9" w14:textId="77777777" w:rsidR="00632E24" w:rsidRDefault="00632E24" w:rsidP="00632E24">
                  <w:r w:rsidRPr="00632E24">
                    <w:rPr>
                      <w:b/>
                    </w:rPr>
                    <w:t xml:space="preserve">Razdoblje </w:t>
                  </w:r>
                  <w:r>
                    <w:rPr>
                      <w:b/>
                    </w:rPr>
                    <w:t>vođenja / članstva</w:t>
                  </w:r>
                  <w:r w:rsidRPr="004246EA">
                    <w:rPr>
                      <w:b/>
                    </w:rPr>
                    <w:t>:</w:t>
                  </w:r>
                  <w:r>
                    <w:t xml:space="preserve"> </w:t>
                  </w:r>
                  <w:r w:rsidRPr="004246EA">
                    <w:rPr>
                      <w:color w:val="FF0000"/>
                    </w:rPr>
                    <w:t>XXXX</w:t>
                  </w:r>
                  <w:r>
                    <w:rPr>
                      <w:color w:val="FF0000"/>
                    </w:rPr>
                    <w:t xml:space="preserve"> - XXXX</w:t>
                  </w:r>
                </w:p>
              </w:tc>
            </w:tr>
            <w:tr w:rsidR="00632E24" w14:paraId="5D7B73D9" w14:textId="77777777" w:rsidTr="00302BCB">
              <w:tc>
                <w:tcPr>
                  <w:tcW w:w="567" w:type="dxa"/>
                </w:tcPr>
                <w:p w14:paraId="51527D59" w14:textId="77777777" w:rsidR="00632E24" w:rsidRDefault="00632E24" w:rsidP="00302BCB">
                  <w:r>
                    <w:t>2.</w:t>
                  </w:r>
                </w:p>
              </w:tc>
              <w:tc>
                <w:tcPr>
                  <w:tcW w:w="8165" w:type="dxa"/>
                </w:tcPr>
                <w:p w14:paraId="649FB1F8" w14:textId="14F6C6AA" w:rsidR="00632E24" w:rsidRDefault="000D0C51" w:rsidP="00302BCB">
                  <w:r w:rsidRPr="00C73F27">
                    <w:rPr>
                      <w:i/>
                      <w:color w:val="70AD47" w:themeColor="accent6"/>
                      <w:vertAlign w:val="superscript"/>
                    </w:rPr>
                    <w:t>*</w:t>
                  </w:r>
                  <w:r w:rsidRPr="00C73F27">
                    <w:rPr>
                      <w:i/>
                      <w:color w:val="70AD47" w:themeColor="accent6"/>
                    </w:rPr>
                    <w:t xml:space="preserve"> Po potrebi dodati ili izbrisati red</w:t>
                  </w:r>
                </w:p>
              </w:tc>
            </w:tr>
          </w:tbl>
          <w:p w14:paraId="6418363A" w14:textId="77777777" w:rsidR="00632E24" w:rsidRDefault="00632E24" w:rsidP="00302BCB"/>
          <w:p w14:paraId="0FE54C94" w14:textId="77777777" w:rsidR="00632E24" w:rsidRDefault="00632E24" w:rsidP="00302BCB"/>
        </w:tc>
      </w:tr>
      <w:tr w:rsidR="005E3DB3" w14:paraId="73469FA3" w14:textId="77777777" w:rsidTr="00302BCB">
        <w:tc>
          <w:tcPr>
            <w:tcW w:w="4531" w:type="dxa"/>
          </w:tcPr>
          <w:p w14:paraId="1DB994C6" w14:textId="77777777" w:rsidR="005E3DB3" w:rsidRDefault="005E3DB3" w:rsidP="00302BCB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 w:rsidRPr="005E3DB3">
              <w:rPr>
                <w:b/>
              </w:rPr>
              <w:t>Uvjet sudjelovanja u izradi i/ili izvedbi programa cjeloživotnog obrazovanja</w:t>
            </w:r>
          </w:p>
          <w:p w14:paraId="738D30AA" w14:textId="77777777" w:rsidR="005E3DB3" w:rsidRDefault="005E3DB3" w:rsidP="00302BCB">
            <w:r w:rsidRPr="005E3DB3">
              <w:t>Da je kao voditelj povjerenstva sudjelovao u izradi i/ili izvedbi prihvaćenog programa cjeloživotnog obrazovanja</w:t>
            </w:r>
            <w:r>
              <w:t>.</w:t>
            </w:r>
          </w:p>
        </w:tc>
        <w:tc>
          <w:tcPr>
            <w:tcW w:w="4531" w:type="dxa"/>
          </w:tcPr>
          <w:p w14:paraId="0A90E791" w14:textId="77777777" w:rsidR="00C51FA2" w:rsidRDefault="005E3DB3" w:rsidP="00302BCB">
            <w:r>
              <w:t xml:space="preserve">Pristupnik/ca je </w:t>
            </w:r>
            <w:r w:rsidR="006950A4">
              <w:t>kao</w:t>
            </w:r>
            <w:r>
              <w:t xml:space="preserve"> vodi</w:t>
            </w:r>
            <w:r w:rsidR="006950A4">
              <w:t>telj</w:t>
            </w:r>
            <w:r>
              <w:t>/</w:t>
            </w:r>
            <w:r w:rsidR="006950A4">
              <w:t>ica povjerenstva sudjelova/la</w:t>
            </w:r>
            <w:r>
              <w:t xml:space="preserve"> ... </w:t>
            </w:r>
          </w:p>
          <w:p w14:paraId="74105840" w14:textId="77777777" w:rsidR="00C51FA2" w:rsidRPr="00C51FA2" w:rsidRDefault="00C51FA2" w:rsidP="00302BCB">
            <w:pPr>
              <w:rPr>
                <w:i/>
              </w:rPr>
            </w:pPr>
            <w:r w:rsidRPr="00C51FA2">
              <w:rPr>
                <w:i/>
              </w:rPr>
              <w:t>(P</w:t>
            </w:r>
            <w:r w:rsidR="005E3DB3" w:rsidRPr="00C51FA2">
              <w:rPr>
                <w:i/>
              </w:rPr>
              <w:t>otvrda/e u privitku</w:t>
            </w:r>
            <w:r w:rsidRPr="00C51FA2">
              <w:rPr>
                <w:i/>
              </w:rPr>
              <w:t>)</w:t>
            </w:r>
          </w:p>
          <w:p w14:paraId="32168065" w14:textId="77777777" w:rsidR="00C51FA2" w:rsidRDefault="00C51FA2" w:rsidP="00302BCB">
            <w:pPr>
              <w:rPr>
                <w:i/>
              </w:rPr>
            </w:pPr>
          </w:p>
          <w:p w14:paraId="244860F5" w14:textId="7859B756" w:rsidR="005E3DB3" w:rsidRDefault="00BE0FD9" w:rsidP="00302BCB">
            <w:r w:rsidRPr="00AE6473">
              <w:rPr>
                <w:i/>
                <w:color w:val="70AD47" w:themeColor="accent6"/>
              </w:rPr>
              <w:t>Uputa: potrebno priložiti presliku odluke</w:t>
            </w:r>
            <w:r w:rsidR="00FE6A07">
              <w:rPr>
                <w:i/>
                <w:color w:val="70AD47" w:themeColor="accent6"/>
              </w:rPr>
              <w:t xml:space="preserve"> </w:t>
            </w:r>
            <w:r w:rsidR="0028406E">
              <w:rPr>
                <w:i/>
                <w:color w:val="70AD47" w:themeColor="accent6"/>
              </w:rPr>
              <w:t xml:space="preserve">o akreditiranom nastavnom programu </w:t>
            </w:r>
            <w:r w:rsidR="00FE6A07">
              <w:rPr>
                <w:i/>
                <w:color w:val="70AD47" w:themeColor="accent6"/>
              </w:rPr>
              <w:t>(priznaju se programi kao što su ljetne škole i sl.)</w:t>
            </w:r>
            <w:r>
              <w:rPr>
                <w:i/>
                <w:color w:val="70AD47" w:themeColor="accent6"/>
              </w:rPr>
              <w:t>.</w:t>
            </w:r>
          </w:p>
          <w:p w14:paraId="07BC6EAC" w14:textId="77777777" w:rsidR="005E3DB3" w:rsidRDefault="005E3DB3" w:rsidP="00302BCB">
            <w:pPr>
              <w:jc w:val="center"/>
            </w:pPr>
          </w:p>
          <w:p w14:paraId="62EE83E4" w14:textId="55E07FAF" w:rsidR="005E3DB3" w:rsidRDefault="005E3DB3" w:rsidP="00302BCB">
            <w:pPr>
              <w:jc w:val="center"/>
            </w:pPr>
            <w:r>
              <w:t>NE</w:t>
            </w:r>
            <w:r w:rsidR="007B6390">
              <w:t xml:space="preserve"> </w:t>
            </w:r>
            <w:r>
              <w:t xml:space="preserve">ISPUNJAVA </w:t>
            </w:r>
            <w:r w:rsidR="007B6390">
              <w:t>ILI</w:t>
            </w:r>
            <w:r>
              <w:t xml:space="preserve"> ISPUNJAVA UVJET</w:t>
            </w:r>
          </w:p>
        </w:tc>
      </w:tr>
      <w:tr w:rsidR="00A55709" w14:paraId="1A478152" w14:textId="77777777" w:rsidTr="00302BCB">
        <w:tc>
          <w:tcPr>
            <w:tcW w:w="4531" w:type="dxa"/>
          </w:tcPr>
          <w:p w14:paraId="776719F0" w14:textId="77777777" w:rsidR="00A55709" w:rsidRDefault="00A55709" w:rsidP="00302BCB">
            <w:pPr>
              <w:rPr>
                <w:b/>
              </w:rPr>
            </w:pPr>
            <w:r>
              <w:rPr>
                <w:b/>
              </w:rPr>
              <w:t xml:space="preserve">7. </w:t>
            </w:r>
            <w:r w:rsidRPr="00A55709">
              <w:rPr>
                <w:b/>
              </w:rPr>
              <w:t>Uvjet sudjelovanja u izradi i izvedbi programa transfera znanja i tehnologije</w:t>
            </w:r>
          </w:p>
          <w:p w14:paraId="495AF16A" w14:textId="77777777" w:rsidR="00A55709" w:rsidRDefault="00A55709" w:rsidP="00302BCB">
            <w:r w:rsidRPr="00A55709">
              <w:t>Da je sudjelovao u izradi i izvedbi programa transfera znanja i tehnologije</w:t>
            </w:r>
            <w:r>
              <w:t>.</w:t>
            </w:r>
          </w:p>
        </w:tc>
        <w:tc>
          <w:tcPr>
            <w:tcW w:w="4531" w:type="dxa"/>
          </w:tcPr>
          <w:p w14:paraId="40EC58A2" w14:textId="77777777" w:rsidR="00A86BA0" w:rsidRDefault="00A55709" w:rsidP="00302BCB">
            <w:r>
              <w:t xml:space="preserve">Pristupnik/ca je sudjelova/la ... </w:t>
            </w:r>
          </w:p>
          <w:p w14:paraId="4611129F" w14:textId="77777777" w:rsidR="00A86BA0" w:rsidRDefault="00A55709" w:rsidP="00302BCB">
            <w:pPr>
              <w:rPr>
                <w:i/>
              </w:rPr>
            </w:pPr>
            <w:r w:rsidRPr="00A86BA0">
              <w:rPr>
                <w:i/>
              </w:rPr>
              <w:t>(</w:t>
            </w:r>
            <w:r w:rsidRPr="00901A31">
              <w:rPr>
                <w:i/>
              </w:rPr>
              <w:t>Potvrda</w:t>
            </w:r>
            <w:r>
              <w:rPr>
                <w:i/>
              </w:rPr>
              <w:t>/e</w:t>
            </w:r>
            <w:r w:rsidRPr="00901A31">
              <w:rPr>
                <w:i/>
              </w:rPr>
              <w:t xml:space="preserve"> u privitku</w:t>
            </w:r>
            <w:r w:rsidR="00A86BA0">
              <w:rPr>
                <w:i/>
              </w:rPr>
              <w:t>)</w:t>
            </w:r>
          </w:p>
          <w:p w14:paraId="18043A73" w14:textId="77777777" w:rsidR="00A86BA0" w:rsidRDefault="00A86BA0" w:rsidP="00302BCB">
            <w:pPr>
              <w:rPr>
                <w:i/>
              </w:rPr>
            </w:pPr>
          </w:p>
          <w:p w14:paraId="75431BB3" w14:textId="77777777" w:rsidR="00A86BA0" w:rsidRDefault="00A86BA0" w:rsidP="00A86BA0">
            <w:r w:rsidRPr="00B61D97">
              <w:rPr>
                <w:i/>
                <w:color w:val="70AD47" w:themeColor="accent6"/>
              </w:rPr>
              <w:t xml:space="preserve">Uputa: </w:t>
            </w:r>
            <w:r w:rsidRPr="002579BF">
              <w:rPr>
                <w:i/>
                <w:color w:val="70AD47" w:themeColor="accent6"/>
              </w:rPr>
              <w:t xml:space="preserve">potrebno priložiti presliku </w:t>
            </w:r>
            <w:r>
              <w:rPr>
                <w:i/>
                <w:color w:val="70AD47" w:themeColor="accent6"/>
              </w:rPr>
              <w:t>odluke ili u</w:t>
            </w:r>
            <w:r w:rsidRPr="002579BF">
              <w:rPr>
                <w:i/>
                <w:color w:val="70AD47" w:themeColor="accent6"/>
              </w:rPr>
              <w:t xml:space="preserve">govora s institucijom </w:t>
            </w:r>
            <w:r>
              <w:rPr>
                <w:i/>
                <w:color w:val="70AD47" w:themeColor="accent6"/>
              </w:rPr>
              <w:t xml:space="preserve">ili tijelom </w:t>
            </w:r>
            <w:r w:rsidRPr="002579BF">
              <w:rPr>
                <w:i/>
                <w:color w:val="70AD47" w:themeColor="accent6"/>
              </w:rPr>
              <w:t>koj</w:t>
            </w:r>
            <w:r>
              <w:rPr>
                <w:i/>
                <w:color w:val="70AD47" w:themeColor="accent6"/>
              </w:rPr>
              <w:t>e</w:t>
            </w:r>
            <w:r w:rsidRPr="002579BF">
              <w:rPr>
                <w:i/>
                <w:color w:val="70AD47" w:themeColor="accent6"/>
              </w:rPr>
              <w:t xml:space="preserve"> f</w:t>
            </w:r>
            <w:r>
              <w:rPr>
                <w:i/>
                <w:color w:val="70AD47" w:themeColor="accent6"/>
              </w:rPr>
              <w:t xml:space="preserve">inancira </w:t>
            </w:r>
            <w:r>
              <w:rPr>
                <w:i/>
                <w:color w:val="70AD47" w:themeColor="accent6"/>
              </w:rPr>
              <w:lastRenderedPageBreak/>
              <w:t>provedbu programa za voditelja, a u slučaju sud</w:t>
            </w:r>
            <w:r w:rsidRPr="002579BF">
              <w:rPr>
                <w:i/>
                <w:color w:val="70AD47" w:themeColor="accent6"/>
              </w:rPr>
              <w:t>j</w:t>
            </w:r>
            <w:r>
              <w:rPr>
                <w:i/>
                <w:color w:val="70AD47" w:themeColor="accent6"/>
              </w:rPr>
              <w:t>e</w:t>
            </w:r>
            <w:r w:rsidRPr="002579BF">
              <w:rPr>
                <w:i/>
                <w:color w:val="70AD47" w:themeColor="accent6"/>
              </w:rPr>
              <w:t xml:space="preserve">lovanja priložiti </w:t>
            </w:r>
            <w:r>
              <w:rPr>
                <w:i/>
                <w:color w:val="70AD47" w:themeColor="accent6"/>
              </w:rPr>
              <w:t xml:space="preserve">i </w:t>
            </w:r>
            <w:r w:rsidRPr="002579BF">
              <w:rPr>
                <w:i/>
                <w:color w:val="70AD47" w:themeColor="accent6"/>
              </w:rPr>
              <w:t>presliku p</w:t>
            </w:r>
            <w:r>
              <w:rPr>
                <w:i/>
                <w:color w:val="70AD47" w:themeColor="accent6"/>
              </w:rPr>
              <w:t>otvrde</w:t>
            </w:r>
            <w:r w:rsidRPr="002579BF">
              <w:rPr>
                <w:i/>
                <w:color w:val="70AD47" w:themeColor="accent6"/>
              </w:rPr>
              <w:t xml:space="preserve"> voditelja </w:t>
            </w:r>
            <w:r>
              <w:rPr>
                <w:i/>
                <w:color w:val="70AD47" w:themeColor="accent6"/>
              </w:rPr>
              <w:t>programa</w:t>
            </w:r>
            <w:r w:rsidRPr="002579BF">
              <w:rPr>
                <w:i/>
                <w:color w:val="70AD47" w:themeColor="accent6"/>
              </w:rPr>
              <w:t xml:space="preserve"> i dekana (oba potpisa na istoj potvrdi).</w:t>
            </w:r>
            <w:r>
              <w:rPr>
                <w:i/>
                <w:color w:val="70AD47" w:themeColor="accent6"/>
              </w:rPr>
              <w:t xml:space="preserve"> </w:t>
            </w:r>
          </w:p>
          <w:p w14:paraId="2A8A9EA2" w14:textId="77777777" w:rsidR="00A55709" w:rsidRDefault="00A55709" w:rsidP="00302BCB">
            <w:pPr>
              <w:jc w:val="center"/>
            </w:pPr>
          </w:p>
          <w:p w14:paraId="22F48964" w14:textId="3684B570" w:rsidR="00A55709" w:rsidRDefault="00A55709" w:rsidP="00302BCB">
            <w:pPr>
              <w:jc w:val="center"/>
            </w:pPr>
            <w:r>
              <w:t>NE</w:t>
            </w:r>
            <w:r w:rsidR="007B6390">
              <w:t xml:space="preserve"> </w:t>
            </w:r>
            <w:r>
              <w:t xml:space="preserve">ISPUNJAVA </w:t>
            </w:r>
            <w:r w:rsidR="007B6390">
              <w:t>ILI</w:t>
            </w:r>
            <w:r>
              <w:t xml:space="preserve"> ISPUNJAVA UVJET</w:t>
            </w:r>
          </w:p>
        </w:tc>
      </w:tr>
      <w:tr w:rsidR="00473D4A" w14:paraId="556560EF" w14:textId="77777777" w:rsidTr="00302BCB">
        <w:tc>
          <w:tcPr>
            <w:tcW w:w="4531" w:type="dxa"/>
          </w:tcPr>
          <w:p w14:paraId="4438DEE9" w14:textId="77777777" w:rsidR="00473D4A" w:rsidRDefault="00473D4A" w:rsidP="00302BC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8. </w:t>
            </w:r>
            <w:r w:rsidRPr="00473D4A">
              <w:rPr>
                <w:b/>
              </w:rPr>
              <w:t>Uvjet članstva u međunarodnim ili nacionalnim tijelima za znanost i visoko obrazovanje</w:t>
            </w:r>
          </w:p>
          <w:p w14:paraId="54CC6C5B" w14:textId="77777777" w:rsidR="00473D4A" w:rsidRDefault="00473D4A" w:rsidP="00473D4A">
            <w:r>
              <w:t>Da je bio član međunarodnih ili nacionalnih tijela za znanost i visoko obrazovanje (Nacionalno vijeće za znanost, visoko obrazovanje i tehnološki razvoj, Akreditacijski savjet AZVO-a, nacionalna područna znanstvena vijeća, matični odbori i druga tijela nadležna za znanost i visoko obrazovanje koja imenuju tijela državne uprave).</w:t>
            </w:r>
          </w:p>
        </w:tc>
        <w:tc>
          <w:tcPr>
            <w:tcW w:w="4531" w:type="dxa"/>
          </w:tcPr>
          <w:p w14:paraId="4165C57C" w14:textId="77777777" w:rsidR="002F7B3B" w:rsidRDefault="00473D4A" w:rsidP="00302BCB">
            <w:r>
              <w:t>Pristupnik/ca je bio/la član</w:t>
            </w:r>
            <w:r w:rsidRPr="00516861">
              <w:t xml:space="preserve"> </w:t>
            </w:r>
            <w:r>
              <w:t xml:space="preserve">... </w:t>
            </w:r>
          </w:p>
          <w:p w14:paraId="78560B7F" w14:textId="77777777" w:rsidR="005F06B6" w:rsidRDefault="00473D4A" w:rsidP="00302BCB">
            <w:pPr>
              <w:rPr>
                <w:i/>
              </w:rPr>
            </w:pPr>
            <w:r w:rsidRPr="002F7B3B">
              <w:rPr>
                <w:i/>
              </w:rPr>
              <w:t>(</w:t>
            </w:r>
            <w:r w:rsidRPr="00901A31">
              <w:rPr>
                <w:i/>
              </w:rPr>
              <w:t>Potvrda</w:t>
            </w:r>
            <w:r>
              <w:rPr>
                <w:i/>
              </w:rPr>
              <w:t>/e</w:t>
            </w:r>
            <w:r w:rsidRPr="00901A31">
              <w:rPr>
                <w:i/>
              </w:rPr>
              <w:t xml:space="preserve"> u privitku</w:t>
            </w:r>
            <w:r w:rsidR="005F06B6">
              <w:rPr>
                <w:i/>
              </w:rPr>
              <w:t>)</w:t>
            </w:r>
          </w:p>
          <w:p w14:paraId="18040518" w14:textId="77777777" w:rsidR="005F06B6" w:rsidRDefault="005F06B6" w:rsidP="00302BCB">
            <w:pPr>
              <w:rPr>
                <w:i/>
              </w:rPr>
            </w:pPr>
          </w:p>
          <w:p w14:paraId="6D442A3B" w14:textId="0C905423" w:rsidR="00473D4A" w:rsidRPr="005F06B6" w:rsidRDefault="005F06B6" w:rsidP="00302BCB">
            <w:pPr>
              <w:rPr>
                <w:color w:val="70AD47" w:themeColor="accent6"/>
              </w:rPr>
            </w:pPr>
            <w:r w:rsidRPr="005F06B6">
              <w:rPr>
                <w:i/>
                <w:color w:val="70AD47" w:themeColor="accent6"/>
              </w:rPr>
              <w:t>Uputa: potrebno priložiti presliku odluke</w:t>
            </w:r>
            <w:r w:rsidR="00175667" w:rsidRPr="005F06B6">
              <w:rPr>
                <w:i/>
                <w:color w:val="70AD47" w:themeColor="accent6"/>
              </w:rPr>
              <w:t xml:space="preserve"> </w:t>
            </w:r>
            <w:r w:rsidRPr="005F06B6">
              <w:rPr>
                <w:i/>
                <w:color w:val="70AD47" w:themeColor="accent6"/>
              </w:rPr>
              <w:t>nadležnog</w:t>
            </w:r>
            <w:r w:rsidR="00617026" w:rsidRPr="005F06B6">
              <w:rPr>
                <w:i/>
                <w:color w:val="70AD47" w:themeColor="accent6"/>
              </w:rPr>
              <w:t xml:space="preserve"> tijela</w:t>
            </w:r>
            <w:r w:rsidR="000D0C51">
              <w:rPr>
                <w:i/>
                <w:color w:val="70AD47" w:themeColor="accent6"/>
              </w:rPr>
              <w:t xml:space="preserve"> iz koje je vidljivo ispunjavanje uvjeta.</w:t>
            </w:r>
          </w:p>
          <w:p w14:paraId="6B150255" w14:textId="77777777" w:rsidR="00473D4A" w:rsidRDefault="00473D4A" w:rsidP="00302BCB">
            <w:pPr>
              <w:jc w:val="center"/>
            </w:pPr>
          </w:p>
          <w:p w14:paraId="20075C1C" w14:textId="07729275" w:rsidR="00473D4A" w:rsidRDefault="00473D4A" w:rsidP="00302BCB">
            <w:pPr>
              <w:jc w:val="center"/>
            </w:pPr>
            <w:r>
              <w:t>NE</w:t>
            </w:r>
            <w:r w:rsidR="007B6390">
              <w:t xml:space="preserve"> </w:t>
            </w:r>
            <w:r>
              <w:t xml:space="preserve">ISPUNJAVA </w:t>
            </w:r>
            <w:r w:rsidR="007B6390">
              <w:t>ILI</w:t>
            </w:r>
            <w:r>
              <w:t xml:space="preserve"> ISPUNJAVA UVJET</w:t>
            </w:r>
            <w:r w:rsidR="00CB61E5">
              <w:t xml:space="preserve"> </w:t>
            </w:r>
          </w:p>
        </w:tc>
      </w:tr>
      <w:tr w:rsidR="00473D4A" w14:paraId="01DCE4E2" w14:textId="77777777" w:rsidTr="00302BCB">
        <w:tc>
          <w:tcPr>
            <w:tcW w:w="9062" w:type="dxa"/>
            <w:gridSpan w:val="2"/>
          </w:tcPr>
          <w:p w14:paraId="2D448498" w14:textId="77777777" w:rsidR="00473D4A" w:rsidRDefault="00473D4A" w:rsidP="00302BCB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473D4A" w14:paraId="2A6FC49A" w14:textId="77777777" w:rsidTr="00302BCB">
              <w:tc>
                <w:tcPr>
                  <w:tcW w:w="567" w:type="dxa"/>
                </w:tcPr>
                <w:p w14:paraId="389F97E8" w14:textId="77777777" w:rsidR="00473D4A" w:rsidRDefault="00473D4A" w:rsidP="00302BCB">
                  <w:r>
                    <w:t>1.</w:t>
                  </w:r>
                </w:p>
              </w:tc>
              <w:tc>
                <w:tcPr>
                  <w:tcW w:w="8165" w:type="dxa"/>
                </w:tcPr>
                <w:p w14:paraId="5D936D35" w14:textId="77777777" w:rsidR="00473D4A" w:rsidRDefault="00473D4A" w:rsidP="00302BCB">
                  <w:r w:rsidRPr="004246EA">
                    <w:rPr>
                      <w:b/>
                    </w:rPr>
                    <w:t xml:space="preserve">Naziv </w:t>
                  </w:r>
                  <w:r>
                    <w:rPr>
                      <w:b/>
                    </w:rPr>
                    <w:t>međunarodnog</w:t>
                  </w:r>
                  <w:r w:rsidRPr="00473D4A">
                    <w:rPr>
                      <w:b/>
                    </w:rPr>
                    <w:t xml:space="preserve"> ili nacionalnih tijela</w:t>
                  </w:r>
                  <w:r w:rsidRPr="004246EA">
                    <w:rPr>
                      <w:b/>
                    </w:rPr>
                    <w:t>:</w:t>
                  </w:r>
                  <w:r>
                    <w:t xml:space="preserve"> </w:t>
                  </w:r>
                  <w:r w:rsidRPr="004246EA">
                    <w:rPr>
                      <w:color w:val="FF0000"/>
                    </w:rPr>
                    <w:t>XXXX</w:t>
                  </w:r>
                </w:p>
                <w:p w14:paraId="7BD1607E" w14:textId="77777777" w:rsidR="00473D4A" w:rsidRDefault="00473D4A" w:rsidP="00473D4A">
                  <w:r w:rsidRPr="00632E24">
                    <w:rPr>
                      <w:b/>
                    </w:rPr>
                    <w:t xml:space="preserve">Razdoblje </w:t>
                  </w:r>
                  <w:r>
                    <w:rPr>
                      <w:b/>
                    </w:rPr>
                    <w:t>članstva</w:t>
                  </w:r>
                  <w:r w:rsidRPr="004246EA">
                    <w:rPr>
                      <w:b/>
                    </w:rPr>
                    <w:t>:</w:t>
                  </w:r>
                  <w:r>
                    <w:t xml:space="preserve"> </w:t>
                  </w:r>
                  <w:r w:rsidRPr="004246EA">
                    <w:rPr>
                      <w:color w:val="FF0000"/>
                    </w:rPr>
                    <w:t>XXXX</w:t>
                  </w:r>
                  <w:r>
                    <w:rPr>
                      <w:color w:val="FF0000"/>
                    </w:rPr>
                    <w:t xml:space="preserve"> - XXXX</w:t>
                  </w:r>
                </w:p>
              </w:tc>
            </w:tr>
            <w:tr w:rsidR="00473D4A" w14:paraId="62F1205C" w14:textId="77777777" w:rsidTr="00302BCB">
              <w:tc>
                <w:tcPr>
                  <w:tcW w:w="567" w:type="dxa"/>
                </w:tcPr>
                <w:p w14:paraId="1CD6011E" w14:textId="77777777" w:rsidR="00473D4A" w:rsidRDefault="00473D4A" w:rsidP="00302BCB">
                  <w:r>
                    <w:t>2.</w:t>
                  </w:r>
                </w:p>
              </w:tc>
              <w:tc>
                <w:tcPr>
                  <w:tcW w:w="8165" w:type="dxa"/>
                </w:tcPr>
                <w:p w14:paraId="58F5A614" w14:textId="583D6D5C" w:rsidR="00473D4A" w:rsidRDefault="000D0C51" w:rsidP="00302BCB">
                  <w:r w:rsidRPr="00C73F27">
                    <w:rPr>
                      <w:i/>
                      <w:color w:val="70AD47" w:themeColor="accent6"/>
                      <w:vertAlign w:val="superscript"/>
                    </w:rPr>
                    <w:t>*</w:t>
                  </w:r>
                  <w:r w:rsidRPr="00C73F27">
                    <w:rPr>
                      <w:i/>
                      <w:color w:val="70AD47" w:themeColor="accent6"/>
                    </w:rPr>
                    <w:t xml:space="preserve"> Po potrebi dodati ili izbrisati red</w:t>
                  </w:r>
                </w:p>
              </w:tc>
            </w:tr>
          </w:tbl>
          <w:p w14:paraId="5773541E" w14:textId="77777777" w:rsidR="00473D4A" w:rsidRDefault="00473D4A" w:rsidP="00302BCB"/>
          <w:p w14:paraId="7E6EF5E9" w14:textId="77777777" w:rsidR="00473D4A" w:rsidRDefault="00473D4A" w:rsidP="00302BCB"/>
        </w:tc>
      </w:tr>
      <w:tr w:rsidR="00AB0F70" w14:paraId="5CDC4882" w14:textId="77777777" w:rsidTr="00302BCB">
        <w:tc>
          <w:tcPr>
            <w:tcW w:w="4531" w:type="dxa"/>
          </w:tcPr>
          <w:p w14:paraId="124561AF" w14:textId="77777777" w:rsidR="00AB0F70" w:rsidRDefault="00AB0F70" w:rsidP="00302BCB">
            <w:pPr>
              <w:rPr>
                <w:b/>
              </w:rPr>
            </w:pPr>
            <w:r>
              <w:rPr>
                <w:b/>
              </w:rPr>
              <w:t xml:space="preserve">9. </w:t>
            </w:r>
            <w:r w:rsidRPr="00AB0F70">
              <w:rPr>
                <w:b/>
              </w:rPr>
              <w:t>Uvjet članstva u uredništvu znanstvenih i stručnih časopisa</w:t>
            </w:r>
          </w:p>
          <w:p w14:paraId="0AC1372B" w14:textId="77777777" w:rsidR="00AB0F70" w:rsidRDefault="00AB0F70" w:rsidP="00AB0F70">
            <w:r>
              <w:t>Da je bio najmanje tri godine član uređivačkog odbora znanstvenog ili stručnog časopisa ili drugih serijskih znanstvenih ili stručnih publikacija.</w:t>
            </w:r>
          </w:p>
        </w:tc>
        <w:tc>
          <w:tcPr>
            <w:tcW w:w="4531" w:type="dxa"/>
          </w:tcPr>
          <w:p w14:paraId="316E26C4" w14:textId="77777777" w:rsidR="00F6093D" w:rsidRDefault="00AB0F70" w:rsidP="00302BCB">
            <w:r>
              <w:t>Pristupnik/ca je bio/la član</w:t>
            </w:r>
            <w:r w:rsidRPr="00516861">
              <w:t xml:space="preserve"> </w:t>
            </w:r>
            <w:r>
              <w:t xml:space="preserve">... </w:t>
            </w:r>
          </w:p>
          <w:p w14:paraId="69D2053E" w14:textId="77777777" w:rsidR="00F6093D" w:rsidRDefault="00AB0F70" w:rsidP="00302BCB">
            <w:pPr>
              <w:rPr>
                <w:i/>
              </w:rPr>
            </w:pPr>
            <w:r w:rsidRPr="00F6093D">
              <w:rPr>
                <w:i/>
              </w:rPr>
              <w:t>(</w:t>
            </w:r>
            <w:r w:rsidRPr="00901A31">
              <w:rPr>
                <w:i/>
              </w:rPr>
              <w:t>Potvrda</w:t>
            </w:r>
            <w:r>
              <w:rPr>
                <w:i/>
              </w:rPr>
              <w:t>/e</w:t>
            </w:r>
            <w:r w:rsidRPr="00901A31">
              <w:rPr>
                <w:i/>
              </w:rPr>
              <w:t xml:space="preserve"> u privitku</w:t>
            </w:r>
            <w:r w:rsidR="00F6093D">
              <w:rPr>
                <w:i/>
              </w:rPr>
              <w:t>)</w:t>
            </w:r>
          </w:p>
          <w:p w14:paraId="392005C6" w14:textId="77777777" w:rsidR="00F6093D" w:rsidRDefault="00F6093D" w:rsidP="00302BCB">
            <w:pPr>
              <w:rPr>
                <w:i/>
              </w:rPr>
            </w:pPr>
          </w:p>
          <w:p w14:paraId="1C8A4623" w14:textId="00CF458F" w:rsidR="00AB0F70" w:rsidRPr="00F6093D" w:rsidRDefault="00F6093D" w:rsidP="00302BCB">
            <w:pPr>
              <w:rPr>
                <w:color w:val="70AD47" w:themeColor="accent6"/>
              </w:rPr>
            </w:pPr>
            <w:r w:rsidRPr="00F6093D">
              <w:rPr>
                <w:i/>
                <w:color w:val="70AD47" w:themeColor="accent6"/>
              </w:rPr>
              <w:t>Uputa: potrebno priložiti presliku potvrde</w:t>
            </w:r>
            <w:r w:rsidR="00617026" w:rsidRPr="00F6093D">
              <w:rPr>
                <w:i/>
                <w:color w:val="70AD47" w:themeColor="accent6"/>
              </w:rPr>
              <w:t xml:space="preserve"> </w:t>
            </w:r>
            <w:r w:rsidR="006E7051" w:rsidRPr="00F6093D">
              <w:rPr>
                <w:i/>
                <w:color w:val="70AD47" w:themeColor="accent6"/>
              </w:rPr>
              <w:t>urednika časopisa</w:t>
            </w:r>
            <w:r w:rsidR="00914978">
              <w:rPr>
                <w:i/>
                <w:color w:val="70AD47" w:themeColor="accent6"/>
              </w:rPr>
              <w:t>, odnosno</w:t>
            </w:r>
            <w:r w:rsidRPr="00F6093D">
              <w:rPr>
                <w:i/>
                <w:color w:val="70AD47" w:themeColor="accent6"/>
              </w:rPr>
              <w:t xml:space="preserve"> </w:t>
            </w:r>
            <w:r w:rsidR="00914978">
              <w:rPr>
                <w:i/>
                <w:color w:val="70AD47" w:themeColor="accent6"/>
              </w:rPr>
              <w:t xml:space="preserve">znanstvene ili stručne </w:t>
            </w:r>
            <w:r w:rsidRPr="00F6093D">
              <w:rPr>
                <w:i/>
                <w:color w:val="70AD47" w:themeColor="accent6"/>
              </w:rPr>
              <w:t>publikacije</w:t>
            </w:r>
            <w:r w:rsidR="000D0C51">
              <w:rPr>
                <w:i/>
                <w:color w:val="70AD47" w:themeColor="accent6"/>
              </w:rPr>
              <w:t xml:space="preserve"> iz koje je vidljivo ispunjavanje uvjeta</w:t>
            </w:r>
            <w:r w:rsidR="00AB0F70" w:rsidRPr="00F6093D">
              <w:rPr>
                <w:color w:val="70AD47" w:themeColor="accent6"/>
              </w:rPr>
              <w:t>.</w:t>
            </w:r>
          </w:p>
          <w:p w14:paraId="7FB171F2" w14:textId="77777777" w:rsidR="00AB0F70" w:rsidRDefault="00AB0F70" w:rsidP="00302BCB">
            <w:pPr>
              <w:jc w:val="center"/>
            </w:pPr>
          </w:p>
          <w:p w14:paraId="556D4AD2" w14:textId="7B7514E0" w:rsidR="00AB0F70" w:rsidRDefault="00AB0F70" w:rsidP="00302BCB">
            <w:pPr>
              <w:jc w:val="center"/>
            </w:pPr>
            <w:r>
              <w:t>NE</w:t>
            </w:r>
            <w:r w:rsidR="007B6390">
              <w:t xml:space="preserve"> </w:t>
            </w:r>
            <w:r>
              <w:t xml:space="preserve">ISPUNJAVA </w:t>
            </w:r>
            <w:r w:rsidR="007B6390">
              <w:t>ILI</w:t>
            </w:r>
            <w:r>
              <w:t xml:space="preserve"> ISPUNJAVA UVJET</w:t>
            </w:r>
            <w:r w:rsidR="006E2E93">
              <w:t xml:space="preserve"> </w:t>
            </w:r>
          </w:p>
        </w:tc>
      </w:tr>
      <w:tr w:rsidR="00AB0F70" w14:paraId="1047256C" w14:textId="77777777" w:rsidTr="00302BCB">
        <w:tc>
          <w:tcPr>
            <w:tcW w:w="9062" w:type="dxa"/>
            <w:gridSpan w:val="2"/>
          </w:tcPr>
          <w:p w14:paraId="09D6847D" w14:textId="77777777" w:rsidR="00AB0F70" w:rsidRDefault="00AB0F70" w:rsidP="00302BCB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AB0F70" w14:paraId="47958A1B" w14:textId="77777777" w:rsidTr="00302BCB">
              <w:tc>
                <w:tcPr>
                  <w:tcW w:w="567" w:type="dxa"/>
                </w:tcPr>
                <w:p w14:paraId="05A55A0C" w14:textId="77777777" w:rsidR="00AB0F70" w:rsidRDefault="00AB0F70" w:rsidP="00302BCB">
                  <w:r>
                    <w:t>1.</w:t>
                  </w:r>
                </w:p>
              </w:tc>
              <w:tc>
                <w:tcPr>
                  <w:tcW w:w="8165" w:type="dxa"/>
                </w:tcPr>
                <w:p w14:paraId="337C3F66" w14:textId="77777777" w:rsidR="00AB0F70" w:rsidRDefault="00AB0F70" w:rsidP="00302BCB">
                  <w:r w:rsidRPr="004246EA">
                    <w:rPr>
                      <w:b/>
                    </w:rPr>
                    <w:t xml:space="preserve">Naziv </w:t>
                  </w:r>
                  <w:r>
                    <w:rPr>
                      <w:b/>
                    </w:rPr>
                    <w:t>časopisa / publikacije</w:t>
                  </w:r>
                  <w:r w:rsidRPr="004246EA">
                    <w:rPr>
                      <w:b/>
                    </w:rPr>
                    <w:t>:</w:t>
                  </w:r>
                  <w:r>
                    <w:t xml:space="preserve"> </w:t>
                  </w:r>
                  <w:r w:rsidRPr="004246EA">
                    <w:rPr>
                      <w:color w:val="FF0000"/>
                    </w:rPr>
                    <w:t>XXXX</w:t>
                  </w:r>
                </w:p>
                <w:p w14:paraId="4098F902" w14:textId="77777777" w:rsidR="00AB0F70" w:rsidRDefault="00AB0F70" w:rsidP="00302BCB">
                  <w:r w:rsidRPr="00632E24">
                    <w:rPr>
                      <w:b/>
                    </w:rPr>
                    <w:t xml:space="preserve">Razdoblje </w:t>
                  </w:r>
                  <w:r>
                    <w:rPr>
                      <w:b/>
                    </w:rPr>
                    <w:t>članstva</w:t>
                  </w:r>
                  <w:r w:rsidRPr="004246EA">
                    <w:rPr>
                      <w:b/>
                    </w:rPr>
                    <w:t>:</w:t>
                  </w:r>
                  <w:r>
                    <w:t xml:space="preserve"> </w:t>
                  </w:r>
                  <w:r w:rsidRPr="004246EA">
                    <w:rPr>
                      <w:color w:val="FF0000"/>
                    </w:rPr>
                    <w:t>XXXX</w:t>
                  </w:r>
                  <w:r>
                    <w:rPr>
                      <w:color w:val="FF0000"/>
                    </w:rPr>
                    <w:t xml:space="preserve"> - XXXX</w:t>
                  </w:r>
                </w:p>
              </w:tc>
            </w:tr>
            <w:tr w:rsidR="00AB0F70" w14:paraId="21B08E31" w14:textId="77777777" w:rsidTr="00302BCB">
              <w:tc>
                <w:tcPr>
                  <w:tcW w:w="567" w:type="dxa"/>
                </w:tcPr>
                <w:p w14:paraId="4EE0197B" w14:textId="77777777" w:rsidR="00AB0F70" w:rsidRDefault="00AB0F70" w:rsidP="00302BCB">
                  <w:r>
                    <w:t>2.</w:t>
                  </w:r>
                </w:p>
              </w:tc>
              <w:tc>
                <w:tcPr>
                  <w:tcW w:w="8165" w:type="dxa"/>
                </w:tcPr>
                <w:p w14:paraId="063E5E33" w14:textId="06A0824F" w:rsidR="00AB0F70" w:rsidRDefault="000D0C51" w:rsidP="00302BCB">
                  <w:r w:rsidRPr="00C73F27">
                    <w:rPr>
                      <w:i/>
                      <w:color w:val="70AD47" w:themeColor="accent6"/>
                      <w:vertAlign w:val="superscript"/>
                    </w:rPr>
                    <w:t>*</w:t>
                  </w:r>
                  <w:r w:rsidRPr="00C73F27">
                    <w:rPr>
                      <w:i/>
                      <w:color w:val="70AD47" w:themeColor="accent6"/>
                    </w:rPr>
                    <w:t xml:space="preserve"> Po potrebi dodati ili izbrisati red</w:t>
                  </w:r>
                </w:p>
              </w:tc>
            </w:tr>
          </w:tbl>
          <w:p w14:paraId="0D4BA21B" w14:textId="77777777" w:rsidR="00AB0F70" w:rsidRDefault="00AB0F70" w:rsidP="00302BCB"/>
          <w:p w14:paraId="2996910B" w14:textId="77777777" w:rsidR="00AB0F70" w:rsidRDefault="00AB0F70" w:rsidP="00302BCB"/>
        </w:tc>
      </w:tr>
      <w:tr w:rsidR="00413C69" w14:paraId="3930361A" w14:textId="77777777" w:rsidTr="00302BCB">
        <w:tc>
          <w:tcPr>
            <w:tcW w:w="4531" w:type="dxa"/>
          </w:tcPr>
          <w:p w14:paraId="14734C38" w14:textId="77777777" w:rsidR="00413C69" w:rsidRDefault="00413C69" w:rsidP="00413C69">
            <w:pPr>
              <w:rPr>
                <w:b/>
              </w:rPr>
            </w:pPr>
            <w:r>
              <w:rPr>
                <w:b/>
              </w:rPr>
              <w:t xml:space="preserve">10. </w:t>
            </w:r>
            <w:r w:rsidRPr="00413C69">
              <w:rPr>
                <w:b/>
              </w:rPr>
              <w:t>Uvjet dobivanja nagrade ili priznanja akademskih institucija i udruga</w:t>
            </w:r>
          </w:p>
          <w:p w14:paraId="263FCBB9" w14:textId="77777777" w:rsidR="00413C69" w:rsidRDefault="00413C69" w:rsidP="00413C69">
            <w:r>
              <w:t>Da je dobio nagradu ili priznanje koje dodjeljuje sveučilište, sveučilišne sastavnice, akademske institucije te strukovne, znanstvene ili znanstveno-stručne udruge.</w:t>
            </w:r>
          </w:p>
        </w:tc>
        <w:tc>
          <w:tcPr>
            <w:tcW w:w="4531" w:type="dxa"/>
          </w:tcPr>
          <w:p w14:paraId="787747B4" w14:textId="77777777" w:rsidR="00E35701" w:rsidRDefault="00413C69" w:rsidP="00302BCB">
            <w:r>
              <w:t xml:space="preserve">Pristupnik/ca je dobio/la </w:t>
            </w:r>
            <w:r w:rsidRPr="00516861">
              <w:t xml:space="preserve"> </w:t>
            </w:r>
            <w:r>
              <w:t xml:space="preserve">... </w:t>
            </w:r>
          </w:p>
          <w:p w14:paraId="1306B9E2" w14:textId="77777777" w:rsidR="00B03874" w:rsidRDefault="00413C69" w:rsidP="00302BCB">
            <w:pPr>
              <w:rPr>
                <w:i/>
              </w:rPr>
            </w:pPr>
            <w:r w:rsidRPr="00E35701">
              <w:rPr>
                <w:i/>
              </w:rPr>
              <w:t>(</w:t>
            </w:r>
            <w:r w:rsidRPr="00901A31">
              <w:rPr>
                <w:i/>
              </w:rPr>
              <w:t>Potvrda</w:t>
            </w:r>
            <w:r>
              <w:rPr>
                <w:i/>
              </w:rPr>
              <w:t>/e</w:t>
            </w:r>
            <w:r w:rsidRPr="00901A31">
              <w:rPr>
                <w:i/>
              </w:rPr>
              <w:t xml:space="preserve"> u privitku</w:t>
            </w:r>
            <w:r w:rsidR="00B03874">
              <w:rPr>
                <w:i/>
              </w:rPr>
              <w:t>)</w:t>
            </w:r>
          </w:p>
          <w:p w14:paraId="0415BF63" w14:textId="77777777" w:rsidR="00B03874" w:rsidRDefault="00B03874" w:rsidP="00302BCB">
            <w:pPr>
              <w:rPr>
                <w:i/>
              </w:rPr>
            </w:pPr>
          </w:p>
          <w:p w14:paraId="515BF9DA" w14:textId="3161A0E8" w:rsidR="00413C69" w:rsidRDefault="00B03874" w:rsidP="00302BCB">
            <w:r w:rsidRPr="00B61D97">
              <w:rPr>
                <w:i/>
                <w:color w:val="70AD47" w:themeColor="accent6"/>
              </w:rPr>
              <w:t xml:space="preserve">Uputa: </w:t>
            </w:r>
            <w:r w:rsidRPr="00B03874">
              <w:rPr>
                <w:i/>
                <w:color w:val="70AD47" w:themeColor="accent6"/>
              </w:rPr>
              <w:t xml:space="preserve">potrebno priložiti presliku </w:t>
            </w:r>
            <w:r w:rsidR="00617026" w:rsidRPr="00B03874">
              <w:rPr>
                <w:i/>
                <w:color w:val="70AD47" w:themeColor="accent6"/>
              </w:rPr>
              <w:t>nagrade</w:t>
            </w:r>
            <w:r w:rsidR="000D0C51">
              <w:rPr>
                <w:i/>
                <w:color w:val="70AD47" w:themeColor="accent6"/>
              </w:rPr>
              <w:t xml:space="preserve"> ili priznanja</w:t>
            </w:r>
            <w:r w:rsidR="00413C69" w:rsidRPr="00B03874">
              <w:rPr>
                <w:i/>
                <w:color w:val="70AD47" w:themeColor="accent6"/>
              </w:rPr>
              <w:t>.</w:t>
            </w:r>
          </w:p>
          <w:p w14:paraId="508D0593" w14:textId="77777777" w:rsidR="00413C69" w:rsidRDefault="00413C69" w:rsidP="00302BCB">
            <w:pPr>
              <w:jc w:val="center"/>
            </w:pPr>
          </w:p>
          <w:p w14:paraId="4D1BA906" w14:textId="031C1782" w:rsidR="00413C69" w:rsidRDefault="00413C69" w:rsidP="00302BCB">
            <w:pPr>
              <w:jc w:val="center"/>
            </w:pPr>
            <w:r>
              <w:t>NE</w:t>
            </w:r>
            <w:r w:rsidR="007B6390">
              <w:t xml:space="preserve"> </w:t>
            </w:r>
            <w:r>
              <w:t xml:space="preserve">ISPUNJAVA </w:t>
            </w:r>
            <w:r w:rsidR="007B6390">
              <w:t>ILI</w:t>
            </w:r>
            <w:r>
              <w:t xml:space="preserve"> ISPUNJAVA UVJET</w:t>
            </w:r>
          </w:p>
        </w:tc>
      </w:tr>
      <w:tr w:rsidR="00413C69" w14:paraId="44AEA869" w14:textId="77777777" w:rsidTr="00302BCB">
        <w:tc>
          <w:tcPr>
            <w:tcW w:w="9062" w:type="dxa"/>
            <w:gridSpan w:val="2"/>
          </w:tcPr>
          <w:p w14:paraId="09986501" w14:textId="77777777" w:rsidR="00413C69" w:rsidRDefault="00413C69" w:rsidP="00302BCB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413C69" w14:paraId="13977D4E" w14:textId="77777777" w:rsidTr="00302BCB">
              <w:tc>
                <w:tcPr>
                  <w:tcW w:w="567" w:type="dxa"/>
                </w:tcPr>
                <w:p w14:paraId="36679DDF" w14:textId="77777777" w:rsidR="00413C69" w:rsidRDefault="00413C69" w:rsidP="00302BCB">
                  <w:r>
                    <w:t>1.</w:t>
                  </w:r>
                </w:p>
              </w:tc>
              <w:tc>
                <w:tcPr>
                  <w:tcW w:w="8165" w:type="dxa"/>
                </w:tcPr>
                <w:p w14:paraId="40204AEE" w14:textId="77777777" w:rsidR="00413C69" w:rsidRDefault="00413C69" w:rsidP="00302BCB">
                  <w:r w:rsidRPr="004246EA">
                    <w:rPr>
                      <w:b/>
                    </w:rPr>
                    <w:t xml:space="preserve">Naziv </w:t>
                  </w:r>
                  <w:r>
                    <w:rPr>
                      <w:b/>
                    </w:rPr>
                    <w:t>institucije / udruge koja je dodijelila nagradu / priznanje</w:t>
                  </w:r>
                  <w:r w:rsidRPr="004246EA">
                    <w:rPr>
                      <w:b/>
                    </w:rPr>
                    <w:t>:</w:t>
                  </w:r>
                  <w:r>
                    <w:t xml:space="preserve"> </w:t>
                  </w:r>
                  <w:r w:rsidRPr="004246EA">
                    <w:rPr>
                      <w:color w:val="FF0000"/>
                    </w:rPr>
                    <w:t>XXXX</w:t>
                  </w:r>
                </w:p>
                <w:p w14:paraId="31E75AE9" w14:textId="77777777" w:rsidR="00413C69" w:rsidRDefault="00413C69" w:rsidP="00C43023">
                  <w:r>
                    <w:rPr>
                      <w:b/>
                    </w:rPr>
                    <w:t>Godina dodjel</w:t>
                  </w:r>
                  <w:r w:rsidR="00C43023">
                    <w:rPr>
                      <w:b/>
                    </w:rPr>
                    <w:t>j</w:t>
                  </w:r>
                  <w:r>
                    <w:rPr>
                      <w:b/>
                    </w:rPr>
                    <w:t>ivanja nagrade / priznanja</w:t>
                  </w:r>
                  <w:r w:rsidRPr="004246EA">
                    <w:rPr>
                      <w:b/>
                    </w:rPr>
                    <w:t>:</w:t>
                  </w:r>
                  <w:r>
                    <w:t xml:space="preserve"> </w:t>
                  </w:r>
                  <w:r w:rsidRPr="004246EA">
                    <w:rPr>
                      <w:color w:val="FF0000"/>
                    </w:rPr>
                    <w:t>XXXX</w:t>
                  </w:r>
                </w:p>
              </w:tc>
            </w:tr>
            <w:tr w:rsidR="00413C69" w14:paraId="3107EE7A" w14:textId="77777777" w:rsidTr="00302BCB">
              <w:tc>
                <w:tcPr>
                  <w:tcW w:w="567" w:type="dxa"/>
                </w:tcPr>
                <w:p w14:paraId="35AED8F3" w14:textId="77777777" w:rsidR="00413C69" w:rsidRDefault="00413C69" w:rsidP="00302BCB">
                  <w:r>
                    <w:t>2.</w:t>
                  </w:r>
                </w:p>
              </w:tc>
              <w:tc>
                <w:tcPr>
                  <w:tcW w:w="8165" w:type="dxa"/>
                </w:tcPr>
                <w:p w14:paraId="0FC5C449" w14:textId="75DF98BA" w:rsidR="00413C69" w:rsidRDefault="000D0C51" w:rsidP="00302BCB">
                  <w:r w:rsidRPr="00C73F27">
                    <w:rPr>
                      <w:i/>
                      <w:color w:val="70AD47" w:themeColor="accent6"/>
                      <w:vertAlign w:val="superscript"/>
                    </w:rPr>
                    <w:t>*</w:t>
                  </w:r>
                  <w:r w:rsidRPr="00C73F27">
                    <w:rPr>
                      <w:i/>
                      <w:color w:val="70AD47" w:themeColor="accent6"/>
                    </w:rPr>
                    <w:t xml:space="preserve"> Po potrebi dodati ili izbrisati red</w:t>
                  </w:r>
                </w:p>
              </w:tc>
            </w:tr>
          </w:tbl>
          <w:p w14:paraId="18547C83" w14:textId="77777777" w:rsidR="00413C69" w:rsidRDefault="00413C69" w:rsidP="00302BCB"/>
          <w:p w14:paraId="7C397E49" w14:textId="77777777" w:rsidR="00413C69" w:rsidRDefault="00413C69" w:rsidP="00302BCB"/>
        </w:tc>
      </w:tr>
    </w:tbl>
    <w:p w14:paraId="0DC5DF59" w14:textId="77777777" w:rsidR="00053D32" w:rsidRDefault="00053D32" w:rsidP="00053D32">
      <w:r>
        <w:lastRenderedPageBreak/>
        <w:t>Iz prikazane tablice rektorskog zbora</w:t>
      </w:r>
      <w:r w:rsidRPr="00FD5CC1">
        <w:t xml:space="preserve"> </w:t>
      </w:r>
      <w:r>
        <w:t xml:space="preserve">o ocjeni </w:t>
      </w:r>
      <w:r w:rsidRPr="00FD5CC1">
        <w:t xml:space="preserve">nastavne i znanstveno-stručne djelatnosti pristupnika/ce </w:t>
      </w:r>
      <w:r w:rsidRPr="00053654">
        <w:rPr>
          <w:color w:val="FF0000"/>
        </w:rPr>
        <w:t>titula Ime Prezime</w:t>
      </w:r>
      <w:r w:rsidRPr="00FD5CC1">
        <w:t xml:space="preserve">, u postupku izbora u znanstveno-nastavna zvanja </w:t>
      </w:r>
      <w:r w:rsidRPr="00053654">
        <w:rPr>
          <w:b/>
          <w:i/>
          <w:color w:val="FF0000"/>
        </w:rPr>
        <w:t>naziv</w:t>
      </w:r>
      <w:r w:rsidRPr="00053654">
        <w:rPr>
          <w:color w:val="FF0000"/>
        </w:rPr>
        <w:t xml:space="preserve"> </w:t>
      </w:r>
      <w:r w:rsidRPr="00FD5CC1">
        <w:t>- prvi izbor/trajno zvanje</w:t>
      </w:r>
      <w:r>
        <w:t>, vidljivo je ispunjavanje općih i slijedećih posebnih uvjeta od minimalno potrebnih za izbor u navedeno znanstveno-nastavno zvanje:</w:t>
      </w:r>
      <w:r w:rsidRPr="006E6906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482"/>
        <w:gridCol w:w="2616"/>
      </w:tblGrid>
      <w:tr w:rsidR="00053D32" w:rsidRPr="006E6906" w14:paraId="399CDB9B" w14:textId="77777777" w:rsidTr="00F43FA2">
        <w:tc>
          <w:tcPr>
            <w:tcW w:w="4077" w:type="dxa"/>
          </w:tcPr>
          <w:p w14:paraId="7B1609E2" w14:textId="77777777" w:rsidR="00053D32" w:rsidRPr="006E6906" w:rsidRDefault="00053D32" w:rsidP="00F43FA2">
            <w:r w:rsidRPr="006E6906">
              <w:t>Posebni uvjet:</w:t>
            </w:r>
          </w:p>
        </w:tc>
        <w:tc>
          <w:tcPr>
            <w:tcW w:w="2552" w:type="dxa"/>
          </w:tcPr>
          <w:p w14:paraId="178617EB" w14:textId="77777777" w:rsidR="00053D32" w:rsidRPr="006E6906" w:rsidRDefault="00053D32" w:rsidP="00F43FA2">
            <w:r w:rsidRPr="006E6906">
              <w:t>Redni broj uvjeta:</w:t>
            </w:r>
          </w:p>
        </w:tc>
        <w:tc>
          <w:tcPr>
            <w:tcW w:w="2659" w:type="dxa"/>
          </w:tcPr>
          <w:p w14:paraId="0E504CBE" w14:textId="77777777" w:rsidR="00053D32" w:rsidRPr="006E6906" w:rsidRDefault="00053D32" w:rsidP="00F43FA2">
            <w:pPr>
              <w:jc w:val="center"/>
              <w:rPr>
                <w:i/>
              </w:rPr>
            </w:pPr>
            <w:r w:rsidRPr="006E6906">
              <w:t>Ostvareno/min. potrebno:</w:t>
            </w:r>
          </w:p>
        </w:tc>
      </w:tr>
      <w:tr w:rsidR="00053D32" w14:paraId="2836064B" w14:textId="77777777" w:rsidTr="00F43FA2">
        <w:tc>
          <w:tcPr>
            <w:tcW w:w="4077" w:type="dxa"/>
          </w:tcPr>
          <w:p w14:paraId="51A1A731" w14:textId="77777777" w:rsidR="00053D32" w:rsidRPr="002B4B8A" w:rsidRDefault="00053D32" w:rsidP="00F43FA2">
            <w:r w:rsidRPr="002B4B8A">
              <w:t>A. Kriterij nastavnog doprinosa</w:t>
            </w:r>
          </w:p>
        </w:tc>
        <w:tc>
          <w:tcPr>
            <w:tcW w:w="2552" w:type="dxa"/>
          </w:tcPr>
          <w:p w14:paraId="4197F37E" w14:textId="1BF3AAF8" w:rsidR="00053D32" w:rsidRPr="00053654" w:rsidRDefault="00053D32" w:rsidP="00F43FA2">
            <w:pPr>
              <w:rPr>
                <w:i/>
                <w:color w:val="70AD47" w:themeColor="accent6"/>
              </w:rPr>
            </w:pPr>
            <w:r>
              <w:rPr>
                <w:i/>
                <w:color w:val="70AD47" w:themeColor="accent6"/>
              </w:rPr>
              <w:t>Navesti uvjete, npr. 1,3,7</w:t>
            </w:r>
          </w:p>
        </w:tc>
        <w:tc>
          <w:tcPr>
            <w:tcW w:w="2659" w:type="dxa"/>
          </w:tcPr>
          <w:p w14:paraId="7D6509CD" w14:textId="62B44C12" w:rsidR="00053D32" w:rsidRPr="00592400" w:rsidRDefault="00053D32" w:rsidP="00F43FA2">
            <w:pPr>
              <w:jc w:val="center"/>
              <w:rPr>
                <w:i/>
                <w:color w:val="70AD47" w:themeColor="accent6"/>
              </w:rPr>
            </w:pPr>
            <w:r>
              <w:rPr>
                <w:i/>
                <w:color w:val="70AD47" w:themeColor="accent6"/>
              </w:rPr>
              <w:t>npr. 5/3</w:t>
            </w:r>
          </w:p>
        </w:tc>
      </w:tr>
      <w:tr w:rsidR="00053D32" w14:paraId="727263D9" w14:textId="77777777" w:rsidTr="00F43FA2">
        <w:tc>
          <w:tcPr>
            <w:tcW w:w="4077" w:type="dxa"/>
          </w:tcPr>
          <w:p w14:paraId="3B9C38CC" w14:textId="77777777" w:rsidR="00053D32" w:rsidRPr="002B4B8A" w:rsidRDefault="00053D32" w:rsidP="00F43FA2">
            <w:r w:rsidRPr="002B4B8A">
              <w:t>B. Kriterij znanstveno-stručnog doprinosa</w:t>
            </w:r>
          </w:p>
        </w:tc>
        <w:tc>
          <w:tcPr>
            <w:tcW w:w="2552" w:type="dxa"/>
          </w:tcPr>
          <w:p w14:paraId="733BC3DF" w14:textId="1104D6CD" w:rsidR="00053D32" w:rsidRPr="00053654" w:rsidRDefault="00053D32" w:rsidP="00F43FA2">
            <w:pPr>
              <w:rPr>
                <w:i/>
                <w:color w:val="70AD47" w:themeColor="accent6"/>
              </w:rPr>
            </w:pPr>
            <w:r>
              <w:rPr>
                <w:i/>
                <w:color w:val="70AD47" w:themeColor="accent6"/>
              </w:rPr>
              <w:t>Navesti uvjete, npr. 1,3,7</w:t>
            </w:r>
          </w:p>
        </w:tc>
        <w:tc>
          <w:tcPr>
            <w:tcW w:w="2659" w:type="dxa"/>
          </w:tcPr>
          <w:p w14:paraId="56D63314" w14:textId="78D5CF10" w:rsidR="00053D32" w:rsidRPr="00592400" w:rsidRDefault="00053D32" w:rsidP="00F43FA2">
            <w:pPr>
              <w:jc w:val="center"/>
              <w:rPr>
                <w:i/>
                <w:color w:val="70AD47" w:themeColor="accent6"/>
              </w:rPr>
            </w:pPr>
            <w:r>
              <w:rPr>
                <w:i/>
                <w:color w:val="70AD47" w:themeColor="accent6"/>
              </w:rPr>
              <w:t>npr. 5/3</w:t>
            </w:r>
          </w:p>
        </w:tc>
      </w:tr>
      <w:tr w:rsidR="00053D32" w14:paraId="78A9B230" w14:textId="77777777" w:rsidTr="00F43FA2">
        <w:tc>
          <w:tcPr>
            <w:tcW w:w="4077" w:type="dxa"/>
          </w:tcPr>
          <w:p w14:paraId="296D7704" w14:textId="77777777" w:rsidR="00053D32" w:rsidRDefault="00053D32" w:rsidP="00F43FA2">
            <w:r w:rsidRPr="002B4B8A">
              <w:t>C. Kriterij institucijskog doprinosa</w:t>
            </w:r>
          </w:p>
        </w:tc>
        <w:tc>
          <w:tcPr>
            <w:tcW w:w="2552" w:type="dxa"/>
          </w:tcPr>
          <w:p w14:paraId="677B9F9B" w14:textId="79A65CA9" w:rsidR="00053D32" w:rsidRPr="00053654" w:rsidRDefault="00053D32" w:rsidP="00F43FA2">
            <w:pPr>
              <w:rPr>
                <w:i/>
                <w:color w:val="70AD47" w:themeColor="accent6"/>
              </w:rPr>
            </w:pPr>
            <w:r>
              <w:rPr>
                <w:i/>
                <w:color w:val="70AD47" w:themeColor="accent6"/>
              </w:rPr>
              <w:t>Navesti uvjete, npr. 1,3,7</w:t>
            </w:r>
          </w:p>
        </w:tc>
        <w:tc>
          <w:tcPr>
            <w:tcW w:w="2659" w:type="dxa"/>
          </w:tcPr>
          <w:p w14:paraId="0CA6DE45" w14:textId="5C80AB52" w:rsidR="00053D32" w:rsidRPr="00592400" w:rsidRDefault="00053D32" w:rsidP="00F43FA2">
            <w:pPr>
              <w:jc w:val="center"/>
              <w:rPr>
                <w:i/>
                <w:color w:val="70AD47" w:themeColor="accent6"/>
              </w:rPr>
            </w:pPr>
            <w:r>
              <w:rPr>
                <w:i/>
                <w:color w:val="70AD47" w:themeColor="accent6"/>
              </w:rPr>
              <w:t>npr. 5/3</w:t>
            </w:r>
          </w:p>
        </w:tc>
      </w:tr>
    </w:tbl>
    <w:p w14:paraId="2125D353" w14:textId="77777777" w:rsidR="00053D32" w:rsidRDefault="00053D32" w:rsidP="00053D32"/>
    <w:p w14:paraId="4328E29B" w14:textId="77777777" w:rsidR="00053D32" w:rsidRDefault="00053D32" w:rsidP="00053D32"/>
    <w:p w14:paraId="128A2AC7" w14:textId="77777777" w:rsidR="00053D32" w:rsidRDefault="00053D32" w:rsidP="00053D32">
      <w:r>
        <w:t xml:space="preserve">U Zagrebu, </w:t>
      </w:r>
      <w:r w:rsidRPr="003A301B">
        <w:rPr>
          <w:color w:val="FF0000"/>
        </w:rPr>
        <w:t>dd.mm.gggg.</w:t>
      </w:r>
      <w:r>
        <w:tab/>
      </w:r>
      <w:r>
        <w:tab/>
      </w:r>
      <w:r>
        <w:tab/>
      </w:r>
      <w:r>
        <w:tab/>
      </w:r>
      <w:r>
        <w:tab/>
        <w:t>Članovi povjerenstva:</w:t>
      </w:r>
    </w:p>
    <w:tbl>
      <w:tblPr>
        <w:tblStyle w:val="TableGrid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69"/>
      </w:tblGrid>
      <w:tr w:rsidR="00053D32" w14:paraId="63D5B937" w14:textId="77777777" w:rsidTr="00F43FA2">
        <w:tc>
          <w:tcPr>
            <w:tcW w:w="4785" w:type="dxa"/>
            <w:tcBorders>
              <w:bottom w:val="single" w:sz="4" w:space="0" w:color="auto"/>
            </w:tcBorders>
          </w:tcPr>
          <w:p w14:paraId="5997DF4C" w14:textId="77777777" w:rsidR="00053D32" w:rsidRDefault="00053D32" w:rsidP="00F43FA2">
            <w:pPr>
              <w:jc w:val="center"/>
            </w:pPr>
          </w:p>
          <w:p w14:paraId="325E39A2" w14:textId="7AD99522" w:rsidR="00053D32" w:rsidRPr="003A301B" w:rsidRDefault="00053D32" w:rsidP="00F43FA2">
            <w:pPr>
              <w:jc w:val="center"/>
              <w:rPr>
                <w:i/>
              </w:rPr>
            </w:pPr>
            <w:r w:rsidRPr="00053D32">
              <w:rPr>
                <w:i/>
                <w:color w:val="70AD47" w:themeColor="accent6"/>
              </w:rPr>
              <w:t>Potpis</w:t>
            </w:r>
          </w:p>
        </w:tc>
      </w:tr>
      <w:tr w:rsidR="00053D32" w14:paraId="4B06D365" w14:textId="77777777" w:rsidTr="00F43FA2">
        <w:tc>
          <w:tcPr>
            <w:tcW w:w="4785" w:type="dxa"/>
            <w:tcBorders>
              <w:top w:val="single" w:sz="4" w:space="0" w:color="auto"/>
              <w:bottom w:val="nil"/>
            </w:tcBorders>
          </w:tcPr>
          <w:p w14:paraId="192F6A1F" w14:textId="77777777" w:rsidR="00053D32" w:rsidRDefault="00053D32" w:rsidP="00F43FA2">
            <w:pPr>
              <w:jc w:val="center"/>
            </w:pPr>
            <w:r>
              <w:rPr>
                <w:color w:val="FF0000"/>
              </w:rPr>
              <w:t>T</w:t>
            </w:r>
            <w:r w:rsidRPr="003A301B">
              <w:rPr>
                <w:color w:val="FF0000"/>
              </w:rPr>
              <w:t>itula Ime Prezime</w:t>
            </w:r>
          </w:p>
        </w:tc>
      </w:tr>
      <w:tr w:rsidR="00053D32" w14:paraId="0AC3756D" w14:textId="77777777" w:rsidTr="00F43FA2">
        <w:tc>
          <w:tcPr>
            <w:tcW w:w="4785" w:type="dxa"/>
            <w:tcBorders>
              <w:bottom w:val="single" w:sz="4" w:space="0" w:color="auto"/>
            </w:tcBorders>
          </w:tcPr>
          <w:p w14:paraId="5FE8A301" w14:textId="77777777" w:rsidR="00053D32" w:rsidRDefault="00053D32" w:rsidP="00F43FA2">
            <w:pPr>
              <w:jc w:val="center"/>
            </w:pPr>
          </w:p>
          <w:p w14:paraId="7AC24AFB" w14:textId="28449387" w:rsidR="00053D32" w:rsidRDefault="00053D32" w:rsidP="00F43FA2">
            <w:pPr>
              <w:jc w:val="center"/>
            </w:pPr>
            <w:r w:rsidRPr="00053D32">
              <w:rPr>
                <w:i/>
                <w:color w:val="70AD47" w:themeColor="accent6"/>
              </w:rPr>
              <w:t>Potpis</w:t>
            </w:r>
          </w:p>
        </w:tc>
      </w:tr>
      <w:tr w:rsidR="00053D32" w14:paraId="4DAD64E3" w14:textId="77777777" w:rsidTr="00F43FA2">
        <w:tc>
          <w:tcPr>
            <w:tcW w:w="4785" w:type="dxa"/>
            <w:tcBorders>
              <w:top w:val="single" w:sz="4" w:space="0" w:color="auto"/>
              <w:bottom w:val="nil"/>
            </w:tcBorders>
          </w:tcPr>
          <w:p w14:paraId="3E320D2E" w14:textId="77777777" w:rsidR="00053D32" w:rsidRDefault="00053D32" w:rsidP="00F43FA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</w:t>
            </w:r>
            <w:r w:rsidRPr="003A301B">
              <w:rPr>
                <w:color w:val="FF0000"/>
              </w:rPr>
              <w:t>itula Ime Prezime</w:t>
            </w:r>
          </w:p>
          <w:p w14:paraId="077C7BFE" w14:textId="3A71E384" w:rsidR="00053D32" w:rsidRDefault="00053D32" w:rsidP="00F43FA2">
            <w:pPr>
              <w:jc w:val="center"/>
            </w:pPr>
          </w:p>
        </w:tc>
      </w:tr>
      <w:tr w:rsidR="00053D32" w14:paraId="0E5083D7" w14:textId="77777777" w:rsidTr="00F43FA2">
        <w:tc>
          <w:tcPr>
            <w:tcW w:w="4785" w:type="dxa"/>
            <w:tcBorders>
              <w:bottom w:val="single" w:sz="4" w:space="0" w:color="auto"/>
            </w:tcBorders>
          </w:tcPr>
          <w:p w14:paraId="0D18DFDB" w14:textId="4BBB8919" w:rsidR="00053D32" w:rsidRDefault="00053D32" w:rsidP="00053D32">
            <w:pPr>
              <w:jc w:val="center"/>
            </w:pPr>
            <w:r w:rsidRPr="00053D32">
              <w:rPr>
                <w:i/>
                <w:color w:val="70AD47" w:themeColor="accent6"/>
              </w:rPr>
              <w:t>Potpis</w:t>
            </w:r>
          </w:p>
        </w:tc>
      </w:tr>
      <w:tr w:rsidR="00053D32" w14:paraId="13CDD711" w14:textId="77777777" w:rsidTr="00F43FA2">
        <w:tc>
          <w:tcPr>
            <w:tcW w:w="4785" w:type="dxa"/>
            <w:tcBorders>
              <w:top w:val="single" w:sz="4" w:space="0" w:color="auto"/>
            </w:tcBorders>
          </w:tcPr>
          <w:p w14:paraId="41DE9A2F" w14:textId="77777777" w:rsidR="00053D32" w:rsidRDefault="00053D32" w:rsidP="00F43FA2">
            <w:pPr>
              <w:jc w:val="center"/>
            </w:pPr>
            <w:r>
              <w:rPr>
                <w:color w:val="FF0000"/>
              </w:rPr>
              <w:t>T</w:t>
            </w:r>
            <w:r w:rsidRPr="003A301B">
              <w:rPr>
                <w:color w:val="FF0000"/>
              </w:rPr>
              <w:t>itula Ime Prezime</w:t>
            </w:r>
          </w:p>
        </w:tc>
      </w:tr>
    </w:tbl>
    <w:p w14:paraId="5AC0606B" w14:textId="77777777" w:rsidR="00053D32" w:rsidRPr="00DF68C9" w:rsidRDefault="00053D32" w:rsidP="00053D32">
      <w:pPr>
        <w:jc w:val="both"/>
      </w:pPr>
    </w:p>
    <w:p w14:paraId="7B7FA194" w14:textId="77777777" w:rsidR="006D4308" w:rsidRDefault="006D4308" w:rsidP="00DF68C9"/>
    <w:p w14:paraId="6A669802" w14:textId="77777777" w:rsidR="0042133F" w:rsidRDefault="0042133F" w:rsidP="00DF68C9"/>
    <w:sectPr w:rsidR="0042133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91DF6" w14:textId="77777777" w:rsidR="006B1C6A" w:rsidRDefault="006B1C6A" w:rsidP="00EE7DD3">
      <w:pPr>
        <w:spacing w:after="0" w:line="240" w:lineRule="auto"/>
      </w:pPr>
      <w:r>
        <w:separator/>
      </w:r>
    </w:p>
  </w:endnote>
  <w:endnote w:type="continuationSeparator" w:id="0">
    <w:p w14:paraId="3C1B9C46" w14:textId="77777777" w:rsidR="006B1C6A" w:rsidRDefault="006B1C6A" w:rsidP="00EE7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119832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08CFC50F" w14:textId="75683A70" w:rsidR="0099221B" w:rsidRPr="00EE7DD3" w:rsidRDefault="0099221B">
        <w:pPr>
          <w:pStyle w:val="Footer"/>
          <w:jc w:val="right"/>
          <w:rPr>
            <w:sz w:val="18"/>
            <w:szCs w:val="18"/>
          </w:rPr>
        </w:pPr>
        <w:r w:rsidRPr="00EE7DD3">
          <w:rPr>
            <w:sz w:val="18"/>
            <w:szCs w:val="18"/>
          </w:rPr>
          <w:fldChar w:fldCharType="begin"/>
        </w:r>
        <w:r w:rsidRPr="00EE7DD3">
          <w:rPr>
            <w:sz w:val="18"/>
            <w:szCs w:val="18"/>
          </w:rPr>
          <w:instrText xml:space="preserve"> PAGE   \* MERGEFORMAT </w:instrText>
        </w:r>
        <w:r w:rsidRPr="00EE7DD3">
          <w:rPr>
            <w:sz w:val="18"/>
            <w:szCs w:val="18"/>
          </w:rPr>
          <w:fldChar w:fldCharType="separate"/>
        </w:r>
        <w:r w:rsidR="00BA7D3E">
          <w:rPr>
            <w:noProof/>
            <w:sz w:val="18"/>
            <w:szCs w:val="18"/>
          </w:rPr>
          <w:t>12</w:t>
        </w:r>
        <w:r w:rsidRPr="00EE7DD3">
          <w:rPr>
            <w:noProof/>
            <w:sz w:val="18"/>
            <w:szCs w:val="18"/>
          </w:rPr>
          <w:fldChar w:fldCharType="end"/>
        </w:r>
      </w:p>
    </w:sdtContent>
  </w:sdt>
  <w:p w14:paraId="25C785BA" w14:textId="77777777" w:rsidR="0099221B" w:rsidRDefault="009922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34C94" w14:textId="77777777" w:rsidR="006B1C6A" w:rsidRDefault="006B1C6A" w:rsidP="00EE7DD3">
      <w:pPr>
        <w:spacing w:after="0" w:line="240" w:lineRule="auto"/>
      </w:pPr>
      <w:r>
        <w:separator/>
      </w:r>
    </w:p>
  </w:footnote>
  <w:footnote w:type="continuationSeparator" w:id="0">
    <w:p w14:paraId="18533377" w14:textId="77777777" w:rsidR="006B1C6A" w:rsidRDefault="006B1C6A" w:rsidP="00EE7D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32"/>
    <w:rsid w:val="00003325"/>
    <w:rsid w:val="00015359"/>
    <w:rsid w:val="000278B5"/>
    <w:rsid w:val="00043631"/>
    <w:rsid w:val="00050946"/>
    <w:rsid w:val="00051AFF"/>
    <w:rsid w:val="00053D32"/>
    <w:rsid w:val="000719F9"/>
    <w:rsid w:val="00074A79"/>
    <w:rsid w:val="000752E1"/>
    <w:rsid w:val="00075C35"/>
    <w:rsid w:val="00086F35"/>
    <w:rsid w:val="00090A4C"/>
    <w:rsid w:val="000C20F2"/>
    <w:rsid w:val="000D0C51"/>
    <w:rsid w:val="000D3539"/>
    <w:rsid w:val="000D547C"/>
    <w:rsid w:val="000D6DDB"/>
    <w:rsid w:val="000E3D36"/>
    <w:rsid w:val="000F1484"/>
    <w:rsid w:val="000F2B33"/>
    <w:rsid w:val="000F3B74"/>
    <w:rsid w:val="001107D2"/>
    <w:rsid w:val="00112546"/>
    <w:rsid w:val="00120A82"/>
    <w:rsid w:val="00130444"/>
    <w:rsid w:val="00140F51"/>
    <w:rsid w:val="00145D2B"/>
    <w:rsid w:val="00154271"/>
    <w:rsid w:val="001637CD"/>
    <w:rsid w:val="001651BF"/>
    <w:rsid w:val="00174527"/>
    <w:rsid w:val="001754B9"/>
    <w:rsid w:val="00175667"/>
    <w:rsid w:val="00177174"/>
    <w:rsid w:val="00197957"/>
    <w:rsid w:val="00197FF3"/>
    <w:rsid w:val="001A2906"/>
    <w:rsid w:val="001B394D"/>
    <w:rsid w:val="001B5C41"/>
    <w:rsid w:val="001C090D"/>
    <w:rsid w:val="001C55A6"/>
    <w:rsid w:val="001D743B"/>
    <w:rsid w:val="001F1457"/>
    <w:rsid w:val="001F2706"/>
    <w:rsid w:val="002056A0"/>
    <w:rsid w:val="0022092F"/>
    <w:rsid w:val="00221CA8"/>
    <w:rsid w:val="00222B8B"/>
    <w:rsid w:val="00234B52"/>
    <w:rsid w:val="002410F5"/>
    <w:rsid w:val="00256B4B"/>
    <w:rsid w:val="002579BF"/>
    <w:rsid w:val="0027591F"/>
    <w:rsid w:val="002765FC"/>
    <w:rsid w:val="0028406E"/>
    <w:rsid w:val="00290338"/>
    <w:rsid w:val="00294DF5"/>
    <w:rsid w:val="002A3E45"/>
    <w:rsid w:val="002A6554"/>
    <w:rsid w:val="002B4012"/>
    <w:rsid w:val="002B5DA3"/>
    <w:rsid w:val="002D1B4F"/>
    <w:rsid w:val="002D2D10"/>
    <w:rsid w:val="002D2EB8"/>
    <w:rsid w:val="002E7CED"/>
    <w:rsid w:val="002E7E13"/>
    <w:rsid w:val="002F1EF5"/>
    <w:rsid w:val="002F7B3B"/>
    <w:rsid w:val="003007CA"/>
    <w:rsid w:val="00302BCB"/>
    <w:rsid w:val="00302C64"/>
    <w:rsid w:val="00320B76"/>
    <w:rsid w:val="00326C28"/>
    <w:rsid w:val="0033427D"/>
    <w:rsid w:val="00335187"/>
    <w:rsid w:val="00352C8B"/>
    <w:rsid w:val="0035634C"/>
    <w:rsid w:val="003710AC"/>
    <w:rsid w:val="00380043"/>
    <w:rsid w:val="0039194F"/>
    <w:rsid w:val="003962B8"/>
    <w:rsid w:val="003C7889"/>
    <w:rsid w:val="003C7AA5"/>
    <w:rsid w:val="003D0EA9"/>
    <w:rsid w:val="003D3545"/>
    <w:rsid w:val="003D491A"/>
    <w:rsid w:val="003E3A63"/>
    <w:rsid w:val="004027C5"/>
    <w:rsid w:val="00405538"/>
    <w:rsid w:val="00413C69"/>
    <w:rsid w:val="004167C8"/>
    <w:rsid w:val="00416908"/>
    <w:rsid w:val="00416A7C"/>
    <w:rsid w:val="0042133F"/>
    <w:rsid w:val="00422679"/>
    <w:rsid w:val="004246EA"/>
    <w:rsid w:val="00434312"/>
    <w:rsid w:val="00444411"/>
    <w:rsid w:val="0044615E"/>
    <w:rsid w:val="00453902"/>
    <w:rsid w:val="00461056"/>
    <w:rsid w:val="004628C5"/>
    <w:rsid w:val="00463C5F"/>
    <w:rsid w:val="004642F0"/>
    <w:rsid w:val="004649B3"/>
    <w:rsid w:val="00473512"/>
    <w:rsid w:val="004739FD"/>
    <w:rsid w:val="00473D4A"/>
    <w:rsid w:val="0047456B"/>
    <w:rsid w:val="00481D92"/>
    <w:rsid w:val="00481E89"/>
    <w:rsid w:val="00482204"/>
    <w:rsid w:val="00484A1B"/>
    <w:rsid w:val="004A2BF1"/>
    <w:rsid w:val="004A466F"/>
    <w:rsid w:val="004A747C"/>
    <w:rsid w:val="004B4DE7"/>
    <w:rsid w:val="004B6351"/>
    <w:rsid w:val="004C472A"/>
    <w:rsid w:val="004D0E14"/>
    <w:rsid w:val="004D1F1F"/>
    <w:rsid w:val="004E3834"/>
    <w:rsid w:val="004E3DA3"/>
    <w:rsid w:val="00511DB1"/>
    <w:rsid w:val="00515FEB"/>
    <w:rsid w:val="0051651E"/>
    <w:rsid w:val="00516861"/>
    <w:rsid w:val="005207BF"/>
    <w:rsid w:val="00522756"/>
    <w:rsid w:val="00522926"/>
    <w:rsid w:val="00523232"/>
    <w:rsid w:val="00526CFE"/>
    <w:rsid w:val="00532D32"/>
    <w:rsid w:val="00544C5E"/>
    <w:rsid w:val="005450A4"/>
    <w:rsid w:val="00545FE7"/>
    <w:rsid w:val="00546706"/>
    <w:rsid w:val="00561460"/>
    <w:rsid w:val="00566824"/>
    <w:rsid w:val="00576A2F"/>
    <w:rsid w:val="00576CF3"/>
    <w:rsid w:val="005E3DB3"/>
    <w:rsid w:val="005F06B6"/>
    <w:rsid w:val="005F4F2C"/>
    <w:rsid w:val="006014B3"/>
    <w:rsid w:val="006076E8"/>
    <w:rsid w:val="0061686A"/>
    <w:rsid w:val="00617026"/>
    <w:rsid w:val="00632E24"/>
    <w:rsid w:val="0063669C"/>
    <w:rsid w:val="00642D45"/>
    <w:rsid w:val="006472AD"/>
    <w:rsid w:val="006558FE"/>
    <w:rsid w:val="00663762"/>
    <w:rsid w:val="00680A24"/>
    <w:rsid w:val="006950A4"/>
    <w:rsid w:val="006A471A"/>
    <w:rsid w:val="006A7F43"/>
    <w:rsid w:val="006B1A02"/>
    <w:rsid w:val="006B1C6A"/>
    <w:rsid w:val="006B376D"/>
    <w:rsid w:val="006C3400"/>
    <w:rsid w:val="006D1805"/>
    <w:rsid w:val="006D239F"/>
    <w:rsid w:val="006D4308"/>
    <w:rsid w:val="006D752D"/>
    <w:rsid w:val="006E2E93"/>
    <w:rsid w:val="006E7051"/>
    <w:rsid w:val="006F0BDE"/>
    <w:rsid w:val="006F6EFC"/>
    <w:rsid w:val="00712017"/>
    <w:rsid w:val="00760179"/>
    <w:rsid w:val="0076267C"/>
    <w:rsid w:val="00764F55"/>
    <w:rsid w:val="0077177A"/>
    <w:rsid w:val="00783C47"/>
    <w:rsid w:val="00786F5D"/>
    <w:rsid w:val="007B0A67"/>
    <w:rsid w:val="007B5507"/>
    <w:rsid w:val="007B6390"/>
    <w:rsid w:val="007C1B37"/>
    <w:rsid w:val="007C27AA"/>
    <w:rsid w:val="007F34A2"/>
    <w:rsid w:val="007F51EF"/>
    <w:rsid w:val="008043A8"/>
    <w:rsid w:val="00815FEA"/>
    <w:rsid w:val="00830429"/>
    <w:rsid w:val="00832587"/>
    <w:rsid w:val="0083710D"/>
    <w:rsid w:val="00837624"/>
    <w:rsid w:val="00851D3F"/>
    <w:rsid w:val="00875191"/>
    <w:rsid w:val="00884D26"/>
    <w:rsid w:val="00893270"/>
    <w:rsid w:val="00893F28"/>
    <w:rsid w:val="008A3FF6"/>
    <w:rsid w:val="008C76D8"/>
    <w:rsid w:val="008D5880"/>
    <w:rsid w:val="008D6917"/>
    <w:rsid w:val="008E5552"/>
    <w:rsid w:val="008F3B1F"/>
    <w:rsid w:val="008F412E"/>
    <w:rsid w:val="00901A31"/>
    <w:rsid w:val="0091012E"/>
    <w:rsid w:val="00914978"/>
    <w:rsid w:val="00916E02"/>
    <w:rsid w:val="0093321C"/>
    <w:rsid w:val="00934F1E"/>
    <w:rsid w:val="0093643B"/>
    <w:rsid w:val="00936EDE"/>
    <w:rsid w:val="009445AB"/>
    <w:rsid w:val="0096529B"/>
    <w:rsid w:val="00976003"/>
    <w:rsid w:val="009825C0"/>
    <w:rsid w:val="0099221B"/>
    <w:rsid w:val="009A089E"/>
    <w:rsid w:val="009A4710"/>
    <w:rsid w:val="009A64EF"/>
    <w:rsid w:val="009B3DEF"/>
    <w:rsid w:val="009C180A"/>
    <w:rsid w:val="009C266E"/>
    <w:rsid w:val="00A02832"/>
    <w:rsid w:val="00A03B89"/>
    <w:rsid w:val="00A071B6"/>
    <w:rsid w:val="00A212C5"/>
    <w:rsid w:val="00A50434"/>
    <w:rsid w:val="00A55709"/>
    <w:rsid w:val="00A656DD"/>
    <w:rsid w:val="00A81125"/>
    <w:rsid w:val="00A865A5"/>
    <w:rsid w:val="00A86BA0"/>
    <w:rsid w:val="00A86CEE"/>
    <w:rsid w:val="00A90B9C"/>
    <w:rsid w:val="00A93B24"/>
    <w:rsid w:val="00A95611"/>
    <w:rsid w:val="00AA742B"/>
    <w:rsid w:val="00AB0F70"/>
    <w:rsid w:val="00AB33BF"/>
    <w:rsid w:val="00AB6CE1"/>
    <w:rsid w:val="00AB7D22"/>
    <w:rsid w:val="00AC27DE"/>
    <w:rsid w:val="00AC5BE5"/>
    <w:rsid w:val="00AD2D5C"/>
    <w:rsid w:val="00AD5301"/>
    <w:rsid w:val="00AE1466"/>
    <w:rsid w:val="00AE35CA"/>
    <w:rsid w:val="00AE6473"/>
    <w:rsid w:val="00AF49B6"/>
    <w:rsid w:val="00B03874"/>
    <w:rsid w:val="00B057B8"/>
    <w:rsid w:val="00B12E32"/>
    <w:rsid w:val="00B17D73"/>
    <w:rsid w:val="00B24CFF"/>
    <w:rsid w:val="00B25A7B"/>
    <w:rsid w:val="00B36846"/>
    <w:rsid w:val="00B508DD"/>
    <w:rsid w:val="00B51A90"/>
    <w:rsid w:val="00B604AB"/>
    <w:rsid w:val="00B61D97"/>
    <w:rsid w:val="00B6474C"/>
    <w:rsid w:val="00B900FF"/>
    <w:rsid w:val="00B90DE6"/>
    <w:rsid w:val="00B97737"/>
    <w:rsid w:val="00BA4B2D"/>
    <w:rsid w:val="00BA7D3E"/>
    <w:rsid w:val="00BC022C"/>
    <w:rsid w:val="00BD379B"/>
    <w:rsid w:val="00BE0FD9"/>
    <w:rsid w:val="00BE17D1"/>
    <w:rsid w:val="00BF7525"/>
    <w:rsid w:val="00C00A30"/>
    <w:rsid w:val="00C15AAC"/>
    <w:rsid w:val="00C15E26"/>
    <w:rsid w:val="00C25D97"/>
    <w:rsid w:val="00C426A1"/>
    <w:rsid w:val="00C43023"/>
    <w:rsid w:val="00C45673"/>
    <w:rsid w:val="00C51FA2"/>
    <w:rsid w:val="00C53E35"/>
    <w:rsid w:val="00C65992"/>
    <w:rsid w:val="00C65BAE"/>
    <w:rsid w:val="00C71EBB"/>
    <w:rsid w:val="00C73F27"/>
    <w:rsid w:val="00C86D9D"/>
    <w:rsid w:val="00C90B50"/>
    <w:rsid w:val="00C93C44"/>
    <w:rsid w:val="00C93D52"/>
    <w:rsid w:val="00C97766"/>
    <w:rsid w:val="00CA4101"/>
    <w:rsid w:val="00CB1213"/>
    <w:rsid w:val="00CB4091"/>
    <w:rsid w:val="00CB5118"/>
    <w:rsid w:val="00CB61E5"/>
    <w:rsid w:val="00CE438A"/>
    <w:rsid w:val="00CE4C16"/>
    <w:rsid w:val="00CF3129"/>
    <w:rsid w:val="00CF5AA6"/>
    <w:rsid w:val="00D05944"/>
    <w:rsid w:val="00D07A75"/>
    <w:rsid w:val="00D16234"/>
    <w:rsid w:val="00D22110"/>
    <w:rsid w:val="00D2297B"/>
    <w:rsid w:val="00D35AB7"/>
    <w:rsid w:val="00D570CE"/>
    <w:rsid w:val="00D756D4"/>
    <w:rsid w:val="00D761A5"/>
    <w:rsid w:val="00D80A39"/>
    <w:rsid w:val="00D8148E"/>
    <w:rsid w:val="00D9100D"/>
    <w:rsid w:val="00D96F9D"/>
    <w:rsid w:val="00DA232A"/>
    <w:rsid w:val="00DC68DD"/>
    <w:rsid w:val="00DE3393"/>
    <w:rsid w:val="00DF0F91"/>
    <w:rsid w:val="00DF68C9"/>
    <w:rsid w:val="00E14828"/>
    <w:rsid w:val="00E15C26"/>
    <w:rsid w:val="00E17420"/>
    <w:rsid w:val="00E301B3"/>
    <w:rsid w:val="00E31992"/>
    <w:rsid w:val="00E338E9"/>
    <w:rsid w:val="00E33D45"/>
    <w:rsid w:val="00E35701"/>
    <w:rsid w:val="00E36E54"/>
    <w:rsid w:val="00E414DC"/>
    <w:rsid w:val="00E47C51"/>
    <w:rsid w:val="00E5266C"/>
    <w:rsid w:val="00E64C18"/>
    <w:rsid w:val="00E749F1"/>
    <w:rsid w:val="00E77F2C"/>
    <w:rsid w:val="00E818D0"/>
    <w:rsid w:val="00E8368B"/>
    <w:rsid w:val="00E860A0"/>
    <w:rsid w:val="00E93D68"/>
    <w:rsid w:val="00EB0454"/>
    <w:rsid w:val="00EB6242"/>
    <w:rsid w:val="00EC3B89"/>
    <w:rsid w:val="00ED276C"/>
    <w:rsid w:val="00EE1BEF"/>
    <w:rsid w:val="00EE7DD3"/>
    <w:rsid w:val="00F03E47"/>
    <w:rsid w:val="00F20DD4"/>
    <w:rsid w:val="00F22B44"/>
    <w:rsid w:val="00F32109"/>
    <w:rsid w:val="00F43FA2"/>
    <w:rsid w:val="00F441A0"/>
    <w:rsid w:val="00F5100B"/>
    <w:rsid w:val="00F57CD4"/>
    <w:rsid w:val="00F6093D"/>
    <w:rsid w:val="00F62BD1"/>
    <w:rsid w:val="00F62F4F"/>
    <w:rsid w:val="00F75C4E"/>
    <w:rsid w:val="00F90390"/>
    <w:rsid w:val="00F910BA"/>
    <w:rsid w:val="00F95F3A"/>
    <w:rsid w:val="00FA3D62"/>
    <w:rsid w:val="00FB0C92"/>
    <w:rsid w:val="00FB278F"/>
    <w:rsid w:val="00FC35FE"/>
    <w:rsid w:val="00FC7D56"/>
    <w:rsid w:val="00FD3C74"/>
    <w:rsid w:val="00FE6A07"/>
    <w:rsid w:val="00FF3BDB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D3086"/>
  <w15:docId w15:val="{D5A87B63-5185-47D0-85B0-139BDF67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D4A"/>
  </w:style>
  <w:style w:type="paragraph" w:styleId="Heading1">
    <w:name w:val="heading 1"/>
    <w:basedOn w:val="Normal"/>
    <w:next w:val="Normal"/>
    <w:link w:val="Heading1Char"/>
    <w:uiPriority w:val="9"/>
    <w:qFormat/>
    <w:rsid w:val="002D1B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1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7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DD3"/>
  </w:style>
  <w:style w:type="paragraph" w:styleId="Footer">
    <w:name w:val="footer"/>
    <w:basedOn w:val="Normal"/>
    <w:link w:val="FooterChar"/>
    <w:uiPriority w:val="99"/>
    <w:unhideWhenUsed/>
    <w:rsid w:val="00EE7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DD3"/>
  </w:style>
  <w:style w:type="character" w:customStyle="1" w:styleId="Heading1Char">
    <w:name w:val="Heading 1 Char"/>
    <w:basedOn w:val="DefaultParagraphFont"/>
    <w:link w:val="Heading1"/>
    <w:uiPriority w:val="9"/>
    <w:rsid w:val="002D1B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9364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4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4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4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4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4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D\Desktop\RZ%20novi%20uvjeti\radne%20verzije%20TEMPLATE\Tablica%20uvjeti%20RZ-a%20-%20radna%20ver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Tablica uvjeti RZ-a - radna ver4</Template>
  <TotalTime>3</TotalTime>
  <Pages>12</Pages>
  <Words>4328</Words>
  <Characters>24670</Characters>
  <Application>Microsoft Office Word</Application>
  <DocSecurity>0</DocSecurity>
  <Lines>205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</dc:creator>
  <cp:lastModifiedBy>Maja</cp:lastModifiedBy>
  <cp:revision>3</cp:revision>
  <cp:lastPrinted>2022-02-02T08:35:00Z</cp:lastPrinted>
  <dcterms:created xsi:type="dcterms:W3CDTF">2022-10-06T12:01:00Z</dcterms:created>
  <dcterms:modified xsi:type="dcterms:W3CDTF">2022-10-06T12:05:00Z</dcterms:modified>
</cp:coreProperties>
</file>